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38" w:rsidRPr="00483138" w:rsidRDefault="00483138" w:rsidP="007634C6">
      <w:pPr>
        <w:pStyle w:val="Heading1"/>
      </w:pPr>
      <w:bookmarkStart w:id="0" w:name="_GoBack"/>
      <w:bookmarkEnd w:id="0"/>
      <w:r w:rsidRPr="00483138">
        <w:t xml:space="preserve">OVERVIEW </w:t>
      </w:r>
    </w:p>
    <w:p w:rsidR="00483138" w:rsidRPr="00483138" w:rsidRDefault="00483138" w:rsidP="00483138">
      <w:r w:rsidRPr="00483138">
        <w:t xml:space="preserve">This fact sheet gives a brief introduction to the National Redress Scheme. </w:t>
      </w:r>
    </w:p>
    <w:p w:rsidR="00483138" w:rsidRPr="00724C69" w:rsidRDefault="00483138" w:rsidP="00483138">
      <w:pPr>
        <w:pStyle w:val="Heading2"/>
        <w:rPr>
          <w:color w:val="auto"/>
        </w:rPr>
      </w:pPr>
      <w:r w:rsidRPr="00724C69">
        <w:rPr>
          <w:color w:val="auto"/>
        </w:rPr>
        <w:t>How did</w:t>
      </w:r>
      <w:r w:rsidR="00D23727" w:rsidRPr="00724C69">
        <w:rPr>
          <w:color w:val="auto"/>
        </w:rPr>
        <w:t xml:space="preserve"> the</w:t>
      </w:r>
      <w:r w:rsidRPr="00724C69">
        <w:rPr>
          <w:color w:val="auto"/>
        </w:rPr>
        <w:t xml:space="preserve"> National Redress Scheme come about?</w:t>
      </w:r>
    </w:p>
    <w:p w:rsidR="00483138" w:rsidRPr="00724C69" w:rsidRDefault="00483138" w:rsidP="00483138">
      <w:r w:rsidRPr="00724C69">
        <w:t xml:space="preserve">The Royal Commission into Institutional Responses to Child Sexual Abuse listened to thousands of people about the abuse they experienced as children. </w:t>
      </w:r>
    </w:p>
    <w:p w:rsidR="00A70918" w:rsidRPr="00724C69" w:rsidRDefault="00483138" w:rsidP="00483138">
      <w:r w:rsidRPr="00724C69">
        <w:t xml:space="preserve">The Royal Commission recommended that redress be made. </w:t>
      </w:r>
      <w:r w:rsidR="00A70918" w:rsidRPr="00724C69">
        <w:t xml:space="preserve">In response, the Australian Government set up the National Redress Scheme. </w:t>
      </w:r>
    </w:p>
    <w:p w:rsidR="00483138" w:rsidRPr="00724C69" w:rsidRDefault="00483138" w:rsidP="00483138">
      <w:r w:rsidRPr="00724C69">
        <w:t xml:space="preserve">Redress is support that acknowledges the damage done to people as children. It holds institutions accountable. </w:t>
      </w:r>
    </w:p>
    <w:p w:rsidR="00483138" w:rsidRPr="00724C69" w:rsidRDefault="00483138" w:rsidP="00483138">
      <w:pPr>
        <w:pStyle w:val="Heading2"/>
        <w:rPr>
          <w:color w:val="auto"/>
        </w:rPr>
      </w:pPr>
      <w:r w:rsidRPr="00724C69">
        <w:rPr>
          <w:color w:val="auto"/>
        </w:rPr>
        <w:t xml:space="preserve">Can I apply? </w:t>
      </w:r>
    </w:p>
    <w:p w:rsidR="00483138" w:rsidRPr="00724C69" w:rsidRDefault="00483138" w:rsidP="00483138">
      <w:r w:rsidRPr="00724C69">
        <w:t>You can apply to the National Redress Scheme if you:</w:t>
      </w:r>
    </w:p>
    <w:p w:rsidR="00483138" w:rsidRPr="00724C69" w:rsidRDefault="00C67CC5" w:rsidP="00483138">
      <w:pPr>
        <w:pStyle w:val="ListBullet"/>
      </w:pPr>
      <w:r w:rsidRPr="00724C69">
        <w:t>E</w:t>
      </w:r>
      <w:r w:rsidR="00483138" w:rsidRPr="00724C69">
        <w:t>xperienced institutional child sexual abuse before 1 July 2018, and</w:t>
      </w:r>
    </w:p>
    <w:p w:rsidR="00483138" w:rsidRPr="00724C69" w:rsidRDefault="00C67CC5" w:rsidP="00483138">
      <w:pPr>
        <w:pStyle w:val="ListBullet"/>
      </w:pPr>
      <w:r w:rsidRPr="00724C69">
        <w:t>W</w:t>
      </w:r>
      <w:r w:rsidR="00483138" w:rsidRPr="00724C69">
        <w:t>ere born before 30 June 2010, and</w:t>
      </w:r>
    </w:p>
    <w:p w:rsidR="00483138" w:rsidRPr="00724C69" w:rsidRDefault="00C67CC5" w:rsidP="00483138">
      <w:pPr>
        <w:pStyle w:val="ListBullet"/>
      </w:pPr>
      <w:r w:rsidRPr="00724C69">
        <w:t>A</w:t>
      </w:r>
      <w:r w:rsidR="00483138" w:rsidRPr="00724C69">
        <w:t>re an Australian citizen or permanent resident.</w:t>
      </w:r>
    </w:p>
    <w:p w:rsidR="00A70918" w:rsidRPr="00724C69" w:rsidRDefault="00A70918" w:rsidP="00483138">
      <w:r w:rsidRPr="00724C69">
        <w:t>For you to access redress, the institution responsible for the abuse must have joined the National Redress Scheme.</w:t>
      </w:r>
    </w:p>
    <w:p w:rsidR="00483138" w:rsidRPr="00724C69" w:rsidRDefault="00483138" w:rsidP="00483138">
      <w:r w:rsidRPr="00724C69">
        <w:t>Some circumstances can affect applications. Please seek further information if you: are under 18, have been sentenced to gaol</w:t>
      </w:r>
      <w:r w:rsidR="000E4FC2" w:rsidRPr="00724C69">
        <w:t xml:space="preserve"> for 5 or more years</w:t>
      </w:r>
      <w:r w:rsidRPr="00724C69">
        <w:t>,</w:t>
      </w:r>
      <w:r w:rsidR="000E4FC2" w:rsidRPr="00724C69">
        <w:t xml:space="preserve"> are currently in gaol,</w:t>
      </w:r>
      <w:r w:rsidRPr="00724C69">
        <w:t xml:space="preserve"> </w:t>
      </w:r>
      <w:r w:rsidR="000E4FC2" w:rsidRPr="00724C69">
        <w:t>experienced abuse involving an</w:t>
      </w:r>
      <w:r w:rsidRPr="00724C69">
        <w:t xml:space="preserve"> institution that hasn’t joined the National Redress Scheme, have received previous payments related to the abuse or would like to pursue a civil court case.</w:t>
      </w:r>
    </w:p>
    <w:p w:rsidR="00483138" w:rsidRPr="00724C69" w:rsidRDefault="00483138" w:rsidP="00483138">
      <w:pPr>
        <w:pStyle w:val="Heading2"/>
        <w:rPr>
          <w:color w:val="auto"/>
        </w:rPr>
      </w:pPr>
      <w:r w:rsidRPr="00724C69">
        <w:rPr>
          <w:color w:val="auto"/>
        </w:rPr>
        <w:t xml:space="preserve">What can I apply for? </w:t>
      </w:r>
    </w:p>
    <w:p w:rsidR="00483138" w:rsidRPr="00724C69" w:rsidRDefault="00483138" w:rsidP="00483138">
      <w:r w:rsidRPr="00724C69">
        <w:t>The National Redress Scheme provides access to:</w:t>
      </w:r>
    </w:p>
    <w:p w:rsidR="00483138" w:rsidRPr="00724C69" w:rsidRDefault="00C67CC5" w:rsidP="00483138">
      <w:pPr>
        <w:pStyle w:val="ListBullet"/>
      </w:pPr>
      <w:r w:rsidRPr="00724C69">
        <w:t>C</w:t>
      </w:r>
      <w:r w:rsidR="00483138" w:rsidRPr="00724C69">
        <w:t>ounselling</w:t>
      </w:r>
      <w:r w:rsidRPr="00724C69">
        <w:t>,</w:t>
      </w:r>
      <w:r w:rsidR="00483138" w:rsidRPr="00724C69">
        <w:t xml:space="preserve"> </w:t>
      </w:r>
    </w:p>
    <w:p w:rsidR="00483138" w:rsidRPr="00724C69" w:rsidRDefault="00C67CC5" w:rsidP="00483138">
      <w:pPr>
        <w:pStyle w:val="ListBullet"/>
      </w:pPr>
      <w:r w:rsidRPr="00724C69">
        <w:t>A</w:t>
      </w:r>
      <w:r w:rsidR="00483138" w:rsidRPr="00724C69">
        <w:t xml:space="preserve"> payment, and</w:t>
      </w:r>
    </w:p>
    <w:p w:rsidR="00483138" w:rsidRPr="00724C69" w:rsidRDefault="00C67CC5" w:rsidP="00483138">
      <w:pPr>
        <w:pStyle w:val="ListBullet"/>
      </w:pPr>
      <w:r w:rsidRPr="00724C69">
        <w:t>T</w:t>
      </w:r>
      <w:r w:rsidR="00483138" w:rsidRPr="00724C69">
        <w:t>he option of a personal response from the institution (e.g. an apology).</w:t>
      </w:r>
    </w:p>
    <w:p w:rsidR="00483138" w:rsidRPr="00724C69" w:rsidRDefault="00483138" w:rsidP="00483138">
      <w:r w:rsidRPr="00724C69">
        <w:t xml:space="preserve">You can </w:t>
      </w:r>
      <w:r w:rsidR="00A70918" w:rsidRPr="00724C69">
        <w:t xml:space="preserve">accept </w:t>
      </w:r>
      <w:r w:rsidRPr="00724C69">
        <w:t>any or all of these things.</w:t>
      </w:r>
      <w:r w:rsidR="00A70918" w:rsidRPr="00724C69">
        <w:t xml:space="preserve"> This is your choice.</w:t>
      </w:r>
    </w:p>
    <w:p w:rsidR="00483138" w:rsidRPr="00724C69" w:rsidRDefault="00483138" w:rsidP="00483138">
      <w:pPr>
        <w:pStyle w:val="Heading2"/>
        <w:rPr>
          <w:color w:val="auto"/>
        </w:rPr>
      </w:pPr>
      <w:r w:rsidRPr="00724C69">
        <w:rPr>
          <w:color w:val="auto"/>
        </w:rPr>
        <w:t xml:space="preserve">How do I apply? </w:t>
      </w:r>
    </w:p>
    <w:p w:rsidR="00483138" w:rsidRPr="00724C69" w:rsidRDefault="00483138" w:rsidP="00483138">
      <w:r w:rsidRPr="00724C69">
        <w:t xml:space="preserve">The National Redress Scheme starts on 1 July 2018. It will run for 10 years. You can make an application at any time between now and 30 June 2027. </w:t>
      </w:r>
    </w:p>
    <w:p w:rsidR="00483138" w:rsidRPr="00724C69" w:rsidRDefault="00483138" w:rsidP="00483138">
      <w:r w:rsidRPr="00724C69">
        <w:t>You</w:t>
      </w:r>
      <w:r w:rsidR="00A70918" w:rsidRPr="00724C69">
        <w:t xml:space="preserve"> can</w:t>
      </w:r>
      <w:r w:rsidRPr="00724C69">
        <w:t xml:space="preserve"> apply by filling out a paper or online</w:t>
      </w:r>
      <w:r w:rsidR="00291F8B" w:rsidRPr="00724C69">
        <w:t xml:space="preserve"> application</w:t>
      </w:r>
      <w:r w:rsidRPr="00724C69">
        <w:t xml:space="preserve">. You do not have to tell your story in person. </w:t>
      </w:r>
    </w:p>
    <w:p w:rsidR="0031740B" w:rsidRPr="00724C69" w:rsidRDefault="00A70918" w:rsidP="003A521A">
      <w:pPr>
        <w:sectPr w:rsidR="0031740B" w:rsidRPr="00724C69" w:rsidSect="007634C6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552" w:right="1105" w:bottom="1592" w:left="1014" w:header="284" w:footer="680" w:gutter="0"/>
          <w:cols w:space="708"/>
          <w:titlePg/>
          <w:docGrid w:linePitch="360"/>
        </w:sectPr>
      </w:pPr>
      <w:r w:rsidRPr="00724C69">
        <w:t>The National Redress Scheme</w:t>
      </w:r>
      <w:r w:rsidR="00483138" w:rsidRPr="00724C69">
        <w:t xml:space="preserve"> </w:t>
      </w:r>
      <w:r w:rsidR="00ED1936" w:rsidRPr="00724C69">
        <w:t xml:space="preserve">will work as quickly as possible to process applications. </w:t>
      </w:r>
      <w:r w:rsidR="00ED1936" w:rsidRPr="00724C69">
        <w:br/>
      </w:r>
      <w:r w:rsidR="003A521A" w:rsidRPr="00724C69">
        <w:t>This may take between 3 and 12 months. People can take as much time as they need to complete their application and</w:t>
      </w:r>
      <w:r w:rsidR="006817CF" w:rsidRPr="00724C69">
        <w:t xml:space="preserve"> they</w:t>
      </w:r>
      <w:r w:rsidR="00FF75C6">
        <w:t xml:space="preserve"> will have up to 6</w:t>
      </w:r>
      <w:r w:rsidR="003A521A" w:rsidRPr="00724C69">
        <w:t xml:space="preserve"> months to consider the offer of redress. </w:t>
      </w:r>
      <w:r w:rsidR="00ED1936" w:rsidRPr="00724C69">
        <w:t xml:space="preserve"> </w:t>
      </w:r>
    </w:p>
    <w:p w:rsidR="00A70918" w:rsidRPr="00724C69" w:rsidRDefault="00A70918" w:rsidP="00A70918">
      <w:pPr>
        <w:pStyle w:val="Heading2"/>
        <w:rPr>
          <w:color w:val="auto"/>
        </w:rPr>
      </w:pPr>
      <w:r w:rsidRPr="00724C69">
        <w:rPr>
          <w:color w:val="auto"/>
        </w:rPr>
        <w:lastRenderedPageBreak/>
        <w:t xml:space="preserve">How can I get support and more information? </w:t>
      </w:r>
    </w:p>
    <w:p w:rsidR="00A70918" w:rsidRDefault="00A70918" w:rsidP="00A70918">
      <w:r w:rsidRPr="00483138">
        <w:t xml:space="preserve">Free, confidential support services are available before, during and after the application process. </w:t>
      </w:r>
    </w:p>
    <w:p w:rsidR="00A70918" w:rsidRDefault="00A70918" w:rsidP="00A70918">
      <w:r w:rsidRPr="00483138">
        <w:t xml:space="preserve">To connect with a support service and find out how to apply, please go to </w:t>
      </w:r>
      <w:r>
        <w:br/>
      </w:r>
      <w:r w:rsidR="00FF75C6">
        <w:t>www.national</w:t>
      </w:r>
      <w:r w:rsidRPr="00483138">
        <w:t xml:space="preserve">redress.gov.au or call the National Redress Scheme on </w:t>
      </w:r>
      <w:r>
        <w:br/>
      </w:r>
      <w:r w:rsidRPr="00483138">
        <w:t>1800 737 377 (</w:t>
      </w:r>
      <w:r w:rsidR="00AF5806">
        <w:t>Monday to Friday 8am to 5pm</w:t>
      </w:r>
      <w:r w:rsidR="00535E43">
        <w:t>, except public holidays</w:t>
      </w:r>
      <w:r>
        <w:t xml:space="preserve"> - </w:t>
      </w:r>
      <w:r w:rsidRPr="00483138">
        <w:t>charges may apply).</w:t>
      </w:r>
      <w:r>
        <w:t xml:space="preserve"> </w:t>
      </w:r>
    </w:p>
    <w:p w:rsidR="00727AE6" w:rsidRDefault="00727AE6" w:rsidP="00727AE6">
      <w:pPr>
        <w:rPr>
          <w:rFonts w:ascii="Calibri" w:hAnsi="Calibri" w:cs="Calibri"/>
        </w:rPr>
      </w:pPr>
      <w:r>
        <w:t>Those who need immediate assistance can contact:</w:t>
      </w:r>
    </w:p>
    <w:p w:rsidR="00727AE6" w:rsidRDefault="001B5EA8" w:rsidP="00D23751">
      <w:pPr>
        <w:pStyle w:val="ListBullet"/>
      </w:pPr>
      <w:hyperlink r:id="rId12" w:history="1">
        <w:r w:rsidR="00727AE6" w:rsidRPr="00D23751">
          <w:t>Beyond Blue</w:t>
        </w:r>
      </w:hyperlink>
      <w:r w:rsidR="00727AE6">
        <w:t xml:space="preserve"> 1300 22 4636</w:t>
      </w:r>
    </w:p>
    <w:p w:rsidR="00727AE6" w:rsidRDefault="001B5EA8" w:rsidP="00D23751">
      <w:pPr>
        <w:pStyle w:val="ListBullet"/>
      </w:pPr>
      <w:hyperlink r:id="rId13" w:history="1">
        <w:r w:rsidR="00727AE6" w:rsidRPr="00D23751">
          <w:t>Lifeline</w:t>
        </w:r>
      </w:hyperlink>
      <w:r w:rsidR="00727AE6">
        <w:t xml:space="preserve"> 13 11 14</w:t>
      </w:r>
    </w:p>
    <w:p w:rsidR="00727AE6" w:rsidRDefault="001B5EA8" w:rsidP="00D23751">
      <w:pPr>
        <w:pStyle w:val="ListBullet"/>
      </w:pPr>
      <w:hyperlink r:id="rId14" w:history="1">
        <w:r w:rsidR="00727AE6" w:rsidRPr="00D23751">
          <w:t>1800 Respect</w:t>
        </w:r>
      </w:hyperlink>
      <w:r w:rsidR="00727AE6">
        <w:t xml:space="preserve"> 1800 737 732</w:t>
      </w:r>
    </w:p>
    <w:p w:rsidR="00727AE6" w:rsidRDefault="001B5EA8" w:rsidP="00D23751">
      <w:pPr>
        <w:pStyle w:val="ListBullet"/>
      </w:pPr>
      <w:hyperlink r:id="rId15" w:history="1">
        <w:r w:rsidR="00727AE6" w:rsidRPr="00D23751">
          <w:t>Suicide Call Back Service</w:t>
        </w:r>
      </w:hyperlink>
      <w:r w:rsidR="00727AE6">
        <w:t xml:space="preserve"> 1300 659 467</w:t>
      </w:r>
    </w:p>
    <w:p w:rsidR="00727AE6" w:rsidRDefault="001B5EA8" w:rsidP="00D23751">
      <w:pPr>
        <w:pStyle w:val="ListBullet"/>
      </w:pPr>
      <w:hyperlink r:id="rId16" w:history="1">
        <w:proofErr w:type="spellStart"/>
        <w:r w:rsidR="00727AE6" w:rsidRPr="00D23751">
          <w:t>Mensline</w:t>
        </w:r>
        <w:proofErr w:type="spellEnd"/>
      </w:hyperlink>
      <w:r w:rsidR="00727AE6">
        <w:t xml:space="preserve"> 1300 78 99 78</w:t>
      </w:r>
    </w:p>
    <w:p w:rsidR="00727AE6" w:rsidRDefault="00727AE6" w:rsidP="00D23751">
      <w:pPr>
        <w:pStyle w:val="ListBullet"/>
      </w:pPr>
      <w:r>
        <w:t>In an emergency call Triple Zero (000)</w:t>
      </w:r>
    </w:p>
    <w:p w:rsidR="00A70918" w:rsidRDefault="00A70918" w:rsidP="00483138"/>
    <w:sectPr w:rsidR="00A70918" w:rsidSect="007C7F32">
      <w:headerReference w:type="first" r:id="rId1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A8" w:rsidRDefault="001B5EA8" w:rsidP="00483138">
      <w:r>
        <w:separator/>
      </w:r>
    </w:p>
  </w:endnote>
  <w:endnote w:type="continuationSeparator" w:id="0">
    <w:p w:rsidR="001B5EA8" w:rsidRDefault="001B5EA8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63251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4364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7634C6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41CB845A" wp14:editId="37A15194">
          <wp:extent cx="6421846" cy="426366"/>
          <wp:effectExtent l="0" t="0" r="0" b="5715"/>
          <wp:docPr id="13" name="Picture 1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5815231E" wp14:editId="3DF10E04">
          <wp:extent cx="6210935" cy="412363"/>
          <wp:effectExtent l="0" t="0" r="0" b="0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305F68" w:rsidRDefault="007634C6" w:rsidP="00483138">
    <w:pPr>
      <w:pStyle w:val="Footer"/>
    </w:pPr>
    <w:r>
      <w:t>Published 29 August</w:t>
    </w:r>
    <w:r w:rsidR="00C3014B">
      <w:t xml:space="preserve"> 2018</w:t>
    </w:r>
  </w:p>
  <w:p w:rsidR="00C3014B" w:rsidRDefault="00C3014B" w:rsidP="0048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A8" w:rsidRDefault="001B5EA8" w:rsidP="00483138">
      <w:r>
        <w:separator/>
      </w:r>
    </w:p>
  </w:footnote>
  <w:footnote w:type="continuationSeparator" w:id="0">
    <w:p w:rsidR="001B5EA8" w:rsidRDefault="001B5EA8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C6" w:rsidRDefault="00811330" w:rsidP="007634C6">
    <w:pPr>
      <w:pStyle w:val="Heading1"/>
    </w:pPr>
    <w:r>
      <w:rPr>
        <w:noProof/>
        <w:lang w:eastAsia="en-AU"/>
      </w:rPr>
      <w:drawing>
        <wp:inline distT="0" distB="0" distL="0" distR="0" wp14:anchorId="42C36F49" wp14:editId="5E911929">
          <wp:extent cx="2378075" cy="787400"/>
          <wp:effectExtent l="0" t="0" r="0" b="0"/>
          <wp:docPr id="14" name="Picture 1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F32" w:rsidRPr="002E7B86" w:rsidRDefault="003E206D" w:rsidP="007634C6">
    <w:pPr>
      <w:pStyle w:val="Heading1"/>
    </w:pPr>
    <w:r>
      <w:t>Fact sheet</w:t>
    </w:r>
  </w:p>
  <w:p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7F7F2B55" wp14:editId="4CAE5C3B">
          <wp:extent cx="6210935" cy="60474"/>
          <wp:effectExtent l="0" t="0" r="0" b="3175"/>
          <wp:docPr id="15" name="Picture 1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475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26B73"/>
    <w:rsid w:val="00091177"/>
    <w:rsid w:val="000B1FA5"/>
    <w:rsid w:val="000C6F54"/>
    <w:rsid w:val="000E4FC2"/>
    <w:rsid w:val="000E5E4F"/>
    <w:rsid w:val="000F501A"/>
    <w:rsid w:val="00105B8C"/>
    <w:rsid w:val="001176A4"/>
    <w:rsid w:val="00145951"/>
    <w:rsid w:val="001B5EA8"/>
    <w:rsid w:val="001D7EE7"/>
    <w:rsid w:val="002019BC"/>
    <w:rsid w:val="00231F34"/>
    <w:rsid w:val="00251378"/>
    <w:rsid w:val="00291F8B"/>
    <w:rsid w:val="0029504E"/>
    <w:rsid w:val="002E7B86"/>
    <w:rsid w:val="00302248"/>
    <w:rsid w:val="003028EE"/>
    <w:rsid w:val="00305F68"/>
    <w:rsid w:val="003156F8"/>
    <w:rsid w:val="00315A78"/>
    <w:rsid w:val="0031740B"/>
    <w:rsid w:val="00321E91"/>
    <w:rsid w:val="00325423"/>
    <w:rsid w:val="003353A7"/>
    <w:rsid w:val="003443FC"/>
    <w:rsid w:val="003742AD"/>
    <w:rsid w:val="00383907"/>
    <w:rsid w:val="003A33F6"/>
    <w:rsid w:val="003A521A"/>
    <w:rsid w:val="003B3C09"/>
    <w:rsid w:val="003C50DE"/>
    <w:rsid w:val="003D317B"/>
    <w:rsid w:val="003E206D"/>
    <w:rsid w:val="004700E4"/>
    <w:rsid w:val="00471720"/>
    <w:rsid w:val="00483138"/>
    <w:rsid w:val="004838A8"/>
    <w:rsid w:val="004A1D8E"/>
    <w:rsid w:val="004B0F7E"/>
    <w:rsid w:val="004D5DCC"/>
    <w:rsid w:val="005010D8"/>
    <w:rsid w:val="00517431"/>
    <w:rsid w:val="00535E43"/>
    <w:rsid w:val="00560F53"/>
    <w:rsid w:val="00574055"/>
    <w:rsid w:val="00590813"/>
    <w:rsid w:val="005C4DE9"/>
    <w:rsid w:val="005C7C1B"/>
    <w:rsid w:val="006076C0"/>
    <w:rsid w:val="006277D6"/>
    <w:rsid w:val="0066728D"/>
    <w:rsid w:val="006767D3"/>
    <w:rsid w:val="006817CF"/>
    <w:rsid w:val="00701F08"/>
    <w:rsid w:val="00715840"/>
    <w:rsid w:val="00724C69"/>
    <w:rsid w:val="00727AE6"/>
    <w:rsid w:val="007634C6"/>
    <w:rsid w:val="00775D07"/>
    <w:rsid w:val="007C7F32"/>
    <w:rsid w:val="00811330"/>
    <w:rsid w:val="008173F6"/>
    <w:rsid w:val="0082068E"/>
    <w:rsid w:val="00832ABA"/>
    <w:rsid w:val="00835CBC"/>
    <w:rsid w:val="00870EDF"/>
    <w:rsid w:val="00873B4F"/>
    <w:rsid w:val="008E41DF"/>
    <w:rsid w:val="00905378"/>
    <w:rsid w:val="00937B18"/>
    <w:rsid w:val="00975731"/>
    <w:rsid w:val="00990590"/>
    <w:rsid w:val="009A7E60"/>
    <w:rsid w:val="009B26DD"/>
    <w:rsid w:val="00A02EB7"/>
    <w:rsid w:val="00A06F58"/>
    <w:rsid w:val="00A21FE2"/>
    <w:rsid w:val="00A32045"/>
    <w:rsid w:val="00A41921"/>
    <w:rsid w:val="00A618B3"/>
    <w:rsid w:val="00A661C8"/>
    <w:rsid w:val="00A70918"/>
    <w:rsid w:val="00AA1F9E"/>
    <w:rsid w:val="00AF4F27"/>
    <w:rsid w:val="00AF5806"/>
    <w:rsid w:val="00B13796"/>
    <w:rsid w:val="00B20158"/>
    <w:rsid w:val="00B42BA2"/>
    <w:rsid w:val="00B479F6"/>
    <w:rsid w:val="00B71798"/>
    <w:rsid w:val="00B831A8"/>
    <w:rsid w:val="00BE30D1"/>
    <w:rsid w:val="00BF0046"/>
    <w:rsid w:val="00C0663B"/>
    <w:rsid w:val="00C3014B"/>
    <w:rsid w:val="00C445E5"/>
    <w:rsid w:val="00C66DAB"/>
    <w:rsid w:val="00C67CC5"/>
    <w:rsid w:val="00CA3D96"/>
    <w:rsid w:val="00CB11C9"/>
    <w:rsid w:val="00D07DB6"/>
    <w:rsid w:val="00D23727"/>
    <w:rsid w:val="00D23751"/>
    <w:rsid w:val="00D5353B"/>
    <w:rsid w:val="00D65D86"/>
    <w:rsid w:val="00D65E38"/>
    <w:rsid w:val="00D82DE5"/>
    <w:rsid w:val="00D96A5E"/>
    <w:rsid w:val="00DB3927"/>
    <w:rsid w:val="00E76C99"/>
    <w:rsid w:val="00E81BC6"/>
    <w:rsid w:val="00E86B05"/>
    <w:rsid w:val="00EB7145"/>
    <w:rsid w:val="00EC27EE"/>
    <w:rsid w:val="00ED1936"/>
    <w:rsid w:val="00EF3A9D"/>
    <w:rsid w:val="00F5210F"/>
    <w:rsid w:val="00F579EC"/>
    <w:rsid w:val="00F806A4"/>
    <w:rsid w:val="00F81C62"/>
    <w:rsid w:val="00FC2CEF"/>
    <w:rsid w:val="00FE4607"/>
    <w:rsid w:val="00FF361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4C6"/>
    <w:pPr>
      <w:spacing w:after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138"/>
    <w:pPr>
      <w:outlineLvl w:val="1"/>
    </w:pPr>
    <w:rPr>
      <w:rFonts w:ascii="Arial Bold" w:hAnsi="Arial Bold"/>
      <w:color w:val="DD6D28" w:themeColor="background2"/>
      <w:sz w:val="26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634C6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3138"/>
    <w:rPr>
      <w:rFonts w:ascii="Arial Bold" w:hAnsi="Arial Bold" w:cs="Arial"/>
      <w:color w:val="DD6D28" w:themeColor="background2"/>
      <w:sz w:val="26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ifeline.org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yondblue.org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slin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uicidecallbackservice.org.a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1800respect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59CAF-FF7A-4C56-8F3F-89E53F34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SUTHERLAND, Jackie</cp:lastModifiedBy>
  <cp:revision>2</cp:revision>
  <cp:lastPrinted>2018-06-25T00:16:00Z</cp:lastPrinted>
  <dcterms:created xsi:type="dcterms:W3CDTF">2018-08-29T23:11:00Z</dcterms:created>
  <dcterms:modified xsi:type="dcterms:W3CDTF">2018-08-29T23:11:00Z</dcterms:modified>
</cp:coreProperties>
</file>