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7DFF" w14:textId="77777777" w:rsidR="007B5FFD" w:rsidRPr="006E2D5F" w:rsidRDefault="007008F3" w:rsidP="007D4DEC">
      <w:pPr>
        <w:pStyle w:val="Heading1"/>
      </w:pPr>
      <w:bookmarkStart w:id="0" w:name="_GoBack"/>
      <w:bookmarkEnd w:id="0"/>
      <w:r>
        <w:t xml:space="preserve">GET </w:t>
      </w:r>
      <w:r w:rsidR="0069098B">
        <w:t xml:space="preserve">Free </w:t>
      </w:r>
      <w:r>
        <w:t>help to apply</w:t>
      </w:r>
    </w:p>
    <w:p w14:paraId="0A86889D" w14:textId="77777777" w:rsidR="007B5FFD" w:rsidRPr="006E2D5F" w:rsidRDefault="007B5FFD" w:rsidP="007B5FFD">
      <w:r w:rsidRPr="006E2D5F">
        <w:t xml:space="preserve">This fact sheet gives information on </w:t>
      </w:r>
      <w:r w:rsidR="007008F3">
        <w:t>how to get support to</w:t>
      </w:r>
      <w:r w:rsidRPr="006E2D5F">
        <w:t xml:space="preserve"> apply </w:t>
      </w:r>
      <w:r w:rsidR="00B472A3">
        <w:t>to the National Redress Scheme</w:t>
      </w:r>
      <w:r w:rsidR="0013276D">
        <w:t xml:space="preserve"> (the Scheme)</w:t>
      </w:r>
      <w:r w:rsidR="00B472A3">
        <w:t>.</w:t>
      </w:r>
    </w:p>
    <w:p w14:paraId="6633B4DE" w14:textId="77777777" w:rsidR="007B5FFD" w:rsidRPr="009263A1" w:rsidRDefault="00B46171" w:rsidP="007B5FFD">
      <w:pPr>
        <w:pStyle w:val="Heading2"/>
        <w:rPr>
          <w:color w:val="auto"/>
        </w:rPr>
      </w:pPr>
      <w:r w:rsidRPr="009263A1">
        <w:rPr>
          <w:color w:val="auto"/>
        </w:rPr>
        <w:t>What help can you get to apply?</w:t>
      </w:r>
    </w:p>
    <w:p w14:paraId="68AE8D93" w14:textId="59245CA0" w:rsidR="00B46171" w:rsidRPr="009263A1" w:rsidRDefault="00B46171" w:rsidP="00F00F0E">
      <w:bookmarkStart w:id="1" w:name="_Toc517630455"/>
      <w:bookmarkStart w:id="2" w:name="_Toc517677120"/>
      <w:bookmarkStart w:id="3" w:name="_Toc517681501"/>
      <w:r w:rsidRPr="009263A1">
        <w:t>The Scheme provides the following</w:t>
      </w:r>
      <w:r w:rsidR="0069098B" w:rsidRPr="009263A1">
        <w:t xml:space="preserve"> free,</w:t>
      </w:r>
      <w:r w:rsidRPr="009263A1">
        <w:t xml:space="preserve"> confidential </w:t>
      </w:r>
      <w:r w:rsidR="00E63127">
        <w:t xml:space="preserve">and independent </w:t>
      </w:r>
      <w:r w:rsidRPr="009263A1">
        <w:t>support services:</w:t>
      </w:r>
    </w:p>
    <w:p w14:paraId="0B7A33F2" w14:textId="6B2F47DC" w:rsidR="00B46171" w:rsidRPr="009263A1" w:rsidRDefault="00764B11" w:rsidP="00564658">
      <w:pPr>
        <w:pStyle w:val="ListParagraph"/>
      </w:pPr>
      <w:r w:rsidRPr="009263A1">
        <w:rPr>
          <w:b/>
        </w:rPr>
        <w:t>L</w:t>
      </w:r>
      <w:r w:rsidR="00B46171" w:rsidRPr="009263A1">
        <w:rPr>
          <w:b/>
        </w:rPr>
        <w:t>egal support services</w:t>
      </w:r>
      <w:r w:rsidR="00101551" w:rsidRPr="00C475AC">
        <w:t>,</w:t>
      </w:r>
      <w:r w:rsidR="00B46171" w:rsidRPr="00101551">
        <w:t xml:space="preserve"> </w:t>
      </w:r>
      <w:r w:rsidR="00101551">
        <w:t>delivered</w:t>
      </w:r>
      <w:r w:rsidR="00B46171" w:rsidRPr="009263A1">
        <w:t xml:space="preserve"> by an organisation called ‘knowmore’, to provide advice about</w:t>
      </w:r>
      <w:r w:rsidR="00136662" w:rsidRPr="009263A1">
        <w:t xml:space="preserve"> your legal options</w:t>
      </w:r>
      <w:r w:rsidR="000F3072">
        <w:t>,</w:t>
      </w:r>
      <w:r w:rsidR="00136662" w:rsidRPr="009263A1">
        <w:t xml:space="preserve"> and </w:t>
      </w:r>
      <w:r w:rsidR="00B46171" w:rsidRPr="009263A1">
        <w:t>applying for and accepting an offer of redress</w:t>
      </w:r>
      <w:r w:rsidR="002A42D5">
        <w:t>,</w:t>
      </w:r>
    </w:p>
    <w:p w14:paraId="6A2781D6" w14:textId="0FE4B80A" w:rsidR="00136662" w:rsidRPr="009263A1" w:rsidRDefault="00764B11" w:rsidP="005A6AEA">
      <w:pPr>
        <w:pStyle w:val="ListParagraph"/>
      </w:pPr>
      <w:r w:rsidRPr="009263A1">
        <w:rPr>
          <w:b/>
        </w:rPr>
        <w:t>R</w:t>
      </w:r>
      <w:r w:rsidR="00136662" w:rsidRPr="009263A1">
        <w:rPr>
          <w:b/>
        </w:rPr>
        <w:t>edress support services</w:t>
      </w:r>
      <w:r w:rsidR="00136662" w:rsidRPr="009263A1">
        <w:t xml:space="preserve"> to help you understand the Scheme and guide you through the whole application process</w:t>
      </w:r>
      <w:r w:rsidR="002A42D5">
        <w:t>, and</w:t>
      </w:r>
    </w:p>
    <w:p w14:paraId="08ACCE0E" w14:textId="28AE090E" w:rsidR="005A6AEA" w:rsidRPr="009263A1" w:rsidRDefault="00764B11" w:rsidP="009923DF">
      <w:pPr>
        <w:pStyle w:val="ListParagraph"/>
      </w:pPr>
      <w:r w:rsidRPr="009263A1">
        <w:rPr>
          <w:b/>
        </w:rPr>
        <w:t>F</w:t>
      </w:r>
      <w:r w:rsidR="00136662" w:rsidRPr="009263A1">
        <w:rPr>
          <w:b/>
        </w:rPr>
        <w:t>inancial counselling</w:t>
      </w:r>
      <w:r w:rsidR="00B46171" w:rsidRPr="009263A1">
        <w:rPr>
          <w:b/>
        </w:rPr>
        <w:t xml:space="preserve"> services</w:t>
      </w:r>
      <w:r w:rsidR="00B46171" w:rsidRPr="009263A1">
        <w:t xml:space="preserve"> to help you </w:t>
      </w:r>
      <w:r w:rsidR="009923DF" w:rsidRPr="009923DF">
        <w:t>th</w:t>
      </w:r>
      <w:r w:rsidR="009923DF">
        <w:t>ink through how to manage your r</w:t>
      </w:r>
      <w:r w:rsidR="009923DF" w:rsidRPr="009923DF">
        <w:t>edress payment</w:t>
      </w:r>
      <w:r w:rsidR="00136662" w:rsidRPr="009263A1">
        <w:t>.</w:t>
      </w:r>
    </w:p>
    <w:p w14:paraId="6869A45C" w14:textId="46E9496A" w:rsidR="00B46171" w:rsidRPr="009263A1" w:rsidRDefault="00B46171" w:rsidP="00F00F0E">
      <w:r w:rsidRPr="009263A1">
        <w:t>You can access the</w:t>
      </w:r>
      <w:r w:rsidR="00B859E8" w:rsidRPr="009263A1">
        <w:t>se</w:t>
      </w:r>
      <w:r w:rsidRPr="009263A1">
        <w:t xml:space="preserve"> services at any </w:t>
      </w:r>
      <w:r w:rsidR="00136662" w:rsidRPr="009263A1">
        <w:t xml:space="preserve">time when considering applying for redress, if you are applying for redress, or if you are considering an offer of redress. </w:t>
      </w:r>
    </w:p>
    <w:p w14:paraId="37D33CE2" w14:textId="77777777" w:rsidR="005A6AEA" w:rsidRPr="009263A1" w:rsidRDefault="005A6AEA" w:rsidP="00C475AC">
      <w:pPr>
        <w:pStyle w:val="Heading2"/>
        <w:spacing w:before="240"/>
        <w:rPr>
          <w:color w:val="auto"/>
        </w:rPr>
      </w:pPr>
      <w:r w:rsidRPr="009263A1">
        <w:rPr>
          <w:color w:val="auto"/>
        </w:rPr>
        <w:t>Legal Support Services</w:t>
      </w:r>
    </w:p>
    <w:p w14:paraId="3DD36D50" w14:textId="5D0D0E22" w:rsidR="005A6AEA" w:rsidRDefault="000F3072" w:rsidP="005A6AEA">
      <w:r>
        <w:t xml:space="preserve">You can call </w:t>
      </w:r>
      <w:hyperlink r:id="rId8" w:history="1">
        <w:r w:rsidRPr="00EE3F8A">
          <w:rPr>
            <w:rStyle w:val="Hyperlink"/>
            <w:rFonts w:cs="Calibri"/>
            <w:color w:val="0000FF"/>
            <w:u w:val="single"/>
          </w:rPr>
          <w:t>knowmore</w:t>
        </w:r>
      </w:hyperlink>
      <w:r w:rsidR="005A6AEA">
        <w:t xml:space="preserve"> </w:t>
      </w:r>
      <w:r>
        <w:t xml:space="preserve">on </w:t>
      </w:r>
      <w:r w:rsidRPr="00C475AC">
        <w:rPr>
          <w:b/>
        </w:rPr>
        <w:t>1800 605 762</w:t>
      </w:r>
      <w:r>
        <w:t xml:space="preserve"> to </w:t>
      </w:r>
      <w:r w:rsidR="004C02AD">
        <w:t>assist you</w:t>
      </w:r>
      <w:r w:rsidR="005A6AEA">
        <w:t>:</w:t>
      </w:r>
    </w:p>
    <w:p w14:paraId="73156D47" w14:textId="77777777" w:rsidR="005A6AEA" w:rsidRDefault="00764B11" w:rsidP="005A6AEA">
      <w:pPr>
        <w:pStyle w:val="ListBullet"/>
      </w:pPr>
      <w:r>
        <w:t>W</w:t>
      </w:r>
      <w:r w:rsidR="005A6AEA">
        <w:t xml:space="preserve">ith </w:t>
      </w:r>
      <w:r w:rsidR="00A551AC">
        <w:t>information</w:t>
      </w:r>
      <w:r w:rsidR="005A6AEA">
        <w:t xml:space="preserve"> on other options available to </w:t>
      </w:r>
      <w:r w:rsidR="004C02AD">
        <w:t>you</w:t>
      </w:r>
      <w:r w:rsidR="005A6AEA">
        <w:t>, including access to compensation through other schemes or common law rights and claims</w:t>
      </w:r>
    </w:p>
    <w:p w14:paraId="180E271E" w14:textId="77777777" w:rsidR="005A6AEA" w:rsidRDefault="00764B11" w:rsidP="005A6AEA">
      <w:pPr>
        <w:pStyle w:val="ListBullet"/>
      </w:pPr>
      <w:r>
        <w:t>P</w:t>
      </w:r>
      <w:r w:rsidR="005A6AEA">
        <w:t>rior to the application</w:t>
      </w:r>
      <w:r w:rsidR="0069098B">
        <w:t>,</w:t>
      </w:r>
      <w:r w:rsidR="005A6AEA">
        <w:t xml:space="preserve"> to ensure </w:t>
      </w:r>
      <w:r w:rsidR="004C02AD">
        <w:t>you</w:t>
      </w:r>
      <w:r w:rsidR="005A6AEA">
        <w:t xml:space="preserve"> understand the </w:t>
      </w:r>
      <w:r w:rsidR="002A42D5">
        <w:t>access</w:t>
      </w:r>
      <w:r w:rsidR="005A6AEA">
        <w:t xml:space="preserve"> requirements and the application process</w:t>
      </w:r>
    </w:p>
    <w:p w14:paraId="71FF7A25" w14:textId="77777777" w:rsidR="005A6AEA" w:rsidRDefault="00764B11" w:rsidP="005A6AEA">
      <w:pPr>
        <w:pStyle w:val="ListBullet"/>
      </w:pPr>
      <w:r>
        <w:t>A</w:t>
      </w:r>
      <w:r w:rsidR="005A6AEA">
        <w:t xml:space="preserve">fter </w:t>
      </w:r>
      <w:r w:rsidR="004C02AD">
        <w:t>you</w:t>
      </w:r>
      <w:r w:rsidR="005A6AEA">
        <w:t xml:space="preserve"> receive an offer of redress and</w:t>
      </w:r>
      <w:r w:rsidR="00A551AC">
        <w:t xml:space="preserve"> you</w:t>
      </w:r>
      <w:r w:rsidR="005A6AEA">
        <w:t xml:space="preserve"> elect to seek an internal review</w:t>
      </w:r>
      <w:r w:rsidR="00A551AC">
        <w:t xml:space="preserve"> of the decision</w:t>
      </w:r>
    </w:p>
    <w:p w14:paraId="5383936A" w14:textId="1C4008FC" w:rsidR="00EE3F8A" w:rsidRPr="000F3072" w:rsidRDefault="00764B11" w:rsidP="00C475AC">
      <w:pPr>
        <w:pStyle w:val="ListBullet"/>
        <w:rPr>
          <w:b/>
        </w:rPr>
      </w:pPr>
      <w:r>
        <w:t>W</w:t>
      </w:r>
      <w:r w:rsidR="005A6AEA">
        <w:t xml:space="preserve">ith advice on the effect </w:t>
      </w:r>
      <w:r w:rsidR="00D858A5">
        <w:t xml:space="preserve">of </w:t>
      </w:r>
      <w:r w:rsidR="005A6AEA">
        <w:t>accepting an offer and what this means for future claims.</w:t>
      </w:r>
    </w:p>
    <w:bookmarkEnd w:id="1"/>
    <w:bookmarkEnd w:id="2"/>
    <w:bookmarkEnd w:id="3"/>
    <w:p w14:paraId="1D3109B8" w14:textId="77777777" w:rsidR="00564658" w:rsidRDefault="00564658" w:rsidP="00C475AC">
      <w:pPr>
        <w:pStyle w:val="Heading2"/>
        <w:spacing w:before="240"/>
      </w:pPr>
      <w:r w:rsidRPr="009263A1">
        <w:rPr>
          <w:color w:val="auto"/>
        </w:rPr>
        <w:t>Redress Support Services</w:t>
      </w:r>
    </w:p>
    <w:p w14:paraId="7D4E93DC" w14:textId="77777777" w:rsidR="00B472A3" w:rsidRPr="00C001C1" w:rsidRDefault="00B472A3" w:rsidP="00B472A3">
      <w:pPr>
        <w:pStyle w:val="Heading2"/>
        <w:rPr>
          <w:rFonts w:ascii="Arial" w:hAnsi="Arial"/>
          <w:color w:val="auto"/>
          <w:sz w:val="24"/>
        </w:rPr>
      </w:pPr>
      <w:r w:rsidRPr="00C001C1">
        <w:rPr>
          <w:rFonts w:ascii="Arial" w:hAnsi="Arial"/>
          <w:color w:val="auto"/>
          <w:sz w:val="24"/>
        </w:rPr>
        <w:t>Redress Support Services can:</w:t>
      </w:r>
    </w:p>
    <w:p w14:paraId="4A8B4BB8" w14:textId="77777777" w:rsidR="00B472A3" w:rsidRPr="00C001C1" w:rsidRDefault="00B472A3" w:rsidP="00B472A3">
      <w:pPr>
        <w:pStyle w:val="ListParagraph"/>
      </w:pPr>
      <w:r w:rsidRPr="00C001C1">
        <w:t>be someone to talk to</w:t>
      </w:r>
    </w:p>
    <w:p w14:paraId="5CE4A1CA" w14:textId="77777777" w:rsidR="00B472A3" w:rsidRPr="00C001C1" w:rsidRDefault="00B472A3" w:rsidP="00B472A3">
      <w:pPr>
        <w:pStyle w:val="ListParagraph"/>
      </w:pPr>
      <w:r w:rsidRPr="00C001C1">
        <w:t>give you information about the S</w:t>
      </w:r>
      <w:r w:rsidR="00A551AC">
        <w:t>cheme and answer your questions</w:t>
      </w:r>
    </w:p>
    <w:p w14:paraId="4A1FBB51" w14:textId="77777777" w:rsidR="00B472A3" w:rsidRPr="00C001C1" w:rsidRDefault="00B472A3" w:rsidP="00B472A3">
      <w:pPr>
        <w:pStyle w:val="ListParagraph"/>
      </w:pPr>
      <w:r w:rsidRPr="00C001C1">
        <w:t>help you fill out an application, or actually fill out an application for you</w:t>
      </w:r>
      <w:r w:rsidR="00D324D0">
        <w:t>,</w:t>
      </w:r>
      <w:r w:rsidR="00B859E8">
        <w:t xml:space="preserve"> or</w:t>
      </w:r>
    </w:p>
    <w:p w14:paraId="3E61F2B6" w14:textId="5F6DF110" w:rsidR="00B472A3" w:rsidRDefault="00B472A3" w:rsidP="00B472A3">
      <w:pPr>
        <w:pStyle w:val="ListParagraph"/>
      </w:pPr>
      <w:r w:rsidRPr="00C001C1">
        <w:t>help you understand your redress outcome.</w:t>
      </w:r>
    </w:p>
    <w:p w14:paraId="586F3C6A" w14:textId="77777777" w:rsidR="005F3645" w:rsidRPr="009263A1" w:rsidRDefault="005F3645" w:rsidP="00C475AC">
      <w:pPr>
        <w:pStyle w:val="Heading2"/>
        <w:spacing w:before="240"/>
        <w:rPr>
          <w:color w:val="auto"/>
        </w:rPr>
      </w:pPr>
      <w:r w:rsidRPr="009263A1">
        <w:rPr>
          <w:color w:val="auto"/>
        </w:rPr>
        <w:t>Financial Counselling Services</w:t>
      </w:r>
    </w:p>
    <w:p w14:paraId="5422F00C" w14:textId="4AD1DEA4" w:rsidR="005F3645" w:rsidRPr="005F3645" w:rsidRDefault="005F3645" w:rsidP="005F3645">
      <w:pPr>
        <w:rPr>
          <w:lang w:val="en"/>
        </w:rPr>
      </w:pPr>
      <w:r w:rsidRPr="005F3645">
        <w:rPr>
          <w:lang w:val="en"/>
        </w:rPr>
        <w:t>Financial counselling is a free, independent and confidential service that can help you think through how</w:t>
      </w:r>
      <w:r w:rsidR="009923DF">
        <w:rPr>
          <w:lang w:val="en"/>
        </w:rPr>
        <w:t xml:space="preserve"> to manage your r</w:t>
      </w:r>
      <w:r w:rsidRPr="005F3645">
        <w:rPr>
          <w:lang w:val="en"/>
        </w:rPr>
        <w:t>edress payment. Financial Counsellors can also provide referrals to other services if additional support is required.</w:t>
      </w:r>
    </w:p>
    <w:p w14:paraId="12AAC50E" w14:textId="0488A070" w:rsidR="005F3645" w:rsidRDefault="005F3645" w:rsidP="005F3645">
      <w:r w:rsidRPr="005F3645">
        <w:rPr>
          <w:lang w:val="en"/>
        </w:rPr>
        <w:t>To speak to a financial counsellor, call the National Debt He</w:t>
      </w:r>
      <w:r>
        <w:rPr>
          <w:lang w:val="en"/>
        </w:rPr>
        <w:t xml:space="preserve">lpline on </w:t>
      </w:r>
      <w:r w:rsidRPr="00C475AC">
        <w:rPr>
          <w:b/>
          <w:lang w:val="en"/>
        </w:rPr>
        <w:t>1800 007 007</w:t>
      </w:r>
      <w:r>
        <w:rPr>
          <w:lang w:val="en"/>
        </w:rPr>
        <w:t xml:space="preserve"> or visit </w:t>
      </w:r>
      <w:r w:rsidRPr="005F3645">
        <w:rPr>
          <w:lang w:val="en"/>
        </w:rPr>
        <w:t xml:space="preserve">the </w:t>
      </w:r>
      <w:hyperlink r:id="rId9" w:history="1">
        <w:r w:rsidRPr="00C475AC">
          <w:rPr>
            <w:rStyle w:val="Hyperlink"/>
            <w:rFonts w:cs="Calibri"/>
            <w:color w:val="0000FF"/>
            <w:u w:val="single"/>
          </w:rPr>
          <w:t>National Debt Helpline</w:t>
        </w:r>
        <w:r w:rsidRPr="005F3645">
          <w:rPr>
            <w:rStyle w:val="Hyperlink"/>
            <w:lang w:val="en"/>
          </w:rPr>
          <w:t xml:space="preserve"> website</w:t>
        </w:r>
      </w:hyperlink>
      <w:r w:rsidRPr="005F3645">
        <w:rPr>
          <w:lang w:val="en"/>
        </w:rPr>
        <w:t>.</w:t>
      </w:r>
    </w:p>
    <w:p w14:paraId="4EA8F341" w14:textId="77777777" w:rsidR="004C02AD" w:rsidRDefault="004C02AD">
      <w:pPr>
        <w:spacing w:after="0"/>
        <w:sectPr w:rsidR="004C02AD" w:rsidSect="004C02AD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09" w:right="1105" w:bottom="1592" w:left="1014" w:header="708" w:footer="680" w:gutter="0"/>
          <w:cols w:space="708"/>
          <w:titlePg/>
          <w:docGrid w:linePitch="360"/>
        </w:sectPr>
      </w:pPr>
    </w:p>
    <w:p w14:paraId="5307C97E" w14:textId="77777777" w:rsidR="00C475AC" w:rsidRDefault="00C475AC" w:rsidP="00C475AC">
      <w:pPr>
        <w:rPr>
          <w:b/>
        </w:rPr>
      </w:pPr>
    </w:p>
    <w:p w14:paraId="7D179C14" w14:textId="77777777" w:rsidR="00C475AC" w:rsidRDefault="00C475AC" w:rsidP="00C475AC">
      <w:pPr>
        <w:rPr>
          <w:b/>
        </w:rPr>
      </w:pPr>
    </w:p>
    <w:p w14:paraId="165AEA5E" w14:textId="6133036F" w:rsidR="00A551AC" w:rsidRPr="00C475AC" w:rsidRDefault="00A551AC" w:rsidP="00C475AC">
      <w:pPr>
        <w:rPr>
          <w:b/>
        </w:rPr>
      </w:pPr>
      <w:r w:rsidRPr="00C475AC">
        <w:rPr>
          <w:b/>
        </w:rPr>
        <w:lastRenderedPageBreak/>
        <w:t>Redress Support Services</w:t>
      </w:r>
    </w:p>
    <w:p w14:paraId="38DDE7F3" w14:textId="77777777" w:rsidR="00564658" w:rsidRPr="009263A1" w:rsidRDefault="00564658" w:rsidP="004C02AD">
      <w:pPr>
        <w:pStyle w:val="Heading2"/>
        <w:rPr>
          <w:color w:val="auto"/>
        </w:rPr>
      </w:pPr>
      <w:r w:rsidRPr="009263A1">
        <w:rPr>
          <w:color w:val="auto"/>
        </w:rPr>
        <w:t>National</w:t>
      </w:r>
    </w:p>
    <w:p w14:paraId="341819EA" w14:textId="2B70796A" w:rsidR="00564658" w:rsidRDefault="009F608C" w:rsidP="00564658">
      <w:hyperlink r:id="rId14" w:tgtFrame="_blank" w:history="1">
        <w:r w:rsidR="00564658">
          <w:rPr>
            <w:rStyle w:val="Hyperlink"/>
            <w:rFonts w:cs="Calibri"/>
            <w:color w:val="0000FF"/>
            <w:u w:val="single"/>
          </w:rPr>
          <w:t>Blue Knot Foundation</w:t>
        </w:r>
      </w:hyperlink>
      <w:r w:rsidR="00564658">
        <w:rPr>
          <w:rStyle w:val="apple-converted-space"/>
          <w:b/>
          <w:bCs/>
        </w:rPr>
        <w:t> </w:t>
      </w:r>
      <w:r w:rsidR="00564658">
        <w:rPr>
          <w:rStyle w:val="Strong"/>
        </w:rPr>
        <w:t>- 1300 657 380</w:t>
      </w:r>
      <w:r w:rsidR="00564658">
        <w:br/>
      </w:r>
      <w:r w:rsidR="008C3E7A" w:rsidRPr="008C3E7A">
        <w:t>National telephone and video conferencing support</w:t>
      </w:r>
      <w:r w:rsidR="008C3E7A">
        <w:t xml:space="preserve">, including </w:t>
      </w:r>
      <w:r w:rsidR="008C3E7A" w:rsidRPr="003F2A61">
        <w:t>counselling, referral, application support and case management</w:t>
      </w:r>
      <w:r w:rsidR="008C3E7A">
        <w:t xml:space="preserve">, </w:t>
      </w:r>
      <w:r w:rsidR="008C3E7A" w:rsidRPr="008C3E7A">
        <w:t>for people who experienced child sexual abuse</w:t>
      </w:r>
      <w:r w:rsidR="0013276D" w:rsidRPr="008C3E7A">
        <w:t>.</w:t>
      </w:r>
    </w:p>
    <w:p w14:paraId="1BA6E82C" w14:textId="77777777" w:rsidR="005A6AEA" w:rsidRDefault="009F608C" w:rsidP="00564658">
      <w:hyperlink r:id="rId15" w:history="1">
        <w:r w:rsidR="00564658">
          <w:rPr>
            <w:rStyle w:val="Hyperlink"/>
            <w:rFonts w:cs="Calibri"/>
            <w:color w:val="0000FF"/>
            <w:u w:val="single"/>
          </w:rPr>
          <w:t>Bravehearts</w:t>
        </w:r>
      </w:hyperlink>
      <w:r w:rsidR="00564658">
        <w:rPr>
          <w:rStyle w:val="apple-converted-space"/>
          <w:bCs/>
        </w:rPr>
        <w:t> </w:t>
      </w:r>
      <w:r w:rsidR="00564658">
        <w:rPr>
          <w:rStyle w:val="Strong"/>
        </w:rPr>
        <w:t>- 1800 272 831</w:t>
      </w:r>
      <w:r w:rsidR="00564658">
        <w:br/>
        <w:t>Counselling and support for people who experienced child sexual abuse</w:t>
      </w:r>
      <w:r w:rsidR="0013276D">
        <w:t>.</w:t>
      </w:r>
      <w:r w:rsidR="00564658">
        <w:t xml:space="preserve"> </w:t>
      </w:r>
    </w:p>
    <w:p w14:paraId="6D25A25E" w14:textId="77777777" w:rsidR="00564658" w:rsidRDefault="009F608C" w:rsidP="00564658">
      <w:hyperlink r:id="rId16" w:tgtFrame="_blank" w:history="1">
        <w:r w:rsidR="00564658">
          <w:rPr>
            <w:rStyle w:val="Hyperlink"/>
            <w:rFonts w:cs="Calibri"/>
            <w:color w:val="0000FF"/>
            <w:u w:val="single"/>
          </w:rPr>
          <w:t>Care Leavers Australasia Network</w:t>
        </w:r>
      </w:hyperlink>
      <w:r w:rsidR="00564658">
        <w:rPr>
          <w:rStyle w:val="apple-converted-space"/>
          <w:bCs/>
        </w:rPr>
        <w:t> </w:t>
      </w:r>
      <w:r w:rsidR="008D123B">
        <w:rPr>
          <w:rStyle w:val="Strong"/>
        </w:rPr>
        <w:t>-</w:t>
      </w:r>
      <w:r w:rsidR="00564658">
        <w:rPr>
          <w:rStyle w:val="Strong"/>
        </w:rPr>
        <w:t> 1800</w:t>
      </w:r>
      <w:r w:rsidR="004C02AD">
        <w:rPr>
          <w:rStyle w:val="Strong"/>
        </w:rPr>
        <w:t> </w:t>
      </w:r>
      <w:r w:rsidR="00564658">
        <w:rPr>
          <w:rStyle w:val="Strong"/>
        </w:rPr>
        <w:t>008 774</w:t>
      </w:r>
      <w:r w:rsidR="00564658">
        <w:br/>
        <w:t>Support and advocacy for Care Leavers</w:t>
      </w:r>
      <w:r w:rsidR="0013276D">
        <w:t>.</w:t>
      </w:r>
    </w:p>
    <w:p w14:paraId="57D2EDCD" w14:textId="77777777" w:rsidR="00564658" w:rsidRDefault="009F608C" w:rsidP="00564658">
      <w:hyperlink r:id="rId17" w:tgtFrame="_blank" w:history="1">
        <w:r w:rsidR="00564658">
          <w:rPr>
            <w:rStyle w:val="Hyperlink"/>
            <w:rFonts w:cs="Calibri"/>
            <w:color w:val="0000FF"/>
            <w:u w:val="single"/>
          </w:rPr>
          <w:t>Child Migrants Trust</w:t>
        </w:r>
      </w:hyperlink>
      <w:r w:rsidR="00564658">
        <w:rPr>
          <w:rStyle w:val="apple-converted-space"/>
          <w:b/>
          <w:bCs/>
        </w:rPr>
        <w:t> </w:t>
      </w:r>
      <w:r w:rsidR="00564658">
        <w:rPr>
          <w:rStyle w:val="Strong"/>
        </w:rPr>
        <w:t>- 1800 040 509</w:t>
      </w:r>
      <w:r w:rsidR="00564658">
        <w:br/>
        <w:t>Social work services and counselling for Former Child Migrants</w:t>
      </w:r>
      <w:r w:rsidR="0013276D">
        <w:t>.</w:t>
      </w:r>
      <w:r w:rsidR="00564658">
        <w:t xml:space="preserve"> </w:t>
      </w:r>
    </w:p>
    <w:p w14:paraId="51F9C2D7" w14:textId="77777777" w:rsidR="00564658" w:rsidRDefault="009F608C" w:rsidP="00564658">
      <w:hyperlink r:id="rId18" w:tgtFrame="_blank" w:history="1">
        <w:r w:rsidR="00564658">
          <w:rPr>
            <w:rStyle w:val="Hyperlink"/>
            <w:rFonts w:cs="Calibri"/>
            <w:color w:val="0000FF"/>
            <w:u w:val="single"/>
          </w:rPr>
          <w:t>Child Wise</w:t>
        </w:r>
      </w:hyperlink>
      <w:r w:rsidR="00564658">
        <w:rPr>
          <w:rStyle w:val="apple-converted-space"/>
          <w:b/>
          <w:bCs/>
        </w:rPr>
        <w:t> </w:t>
      </w:r>
      <w:r w:rsidR="00564658">
        <w:rPr>
          <w:rStyle w:val="Strong"/>
        </w:rPr>
        <w:t>- 1800 991 099</w:t>
      </w:r>
      <w:r w:rsidR="00564658">
        <w:br/>
        <w:t>Trauma informed telephone and online counselling for childhood abuse</w:t>
      </w:r>
      <w:r w:rsidR="0013276D">
        <w:t>.</w:t>
      </w:r>
    </w:p>
    <w:p w14:paraId="75B48520" w14:textId="09CFAE09" w:rsidR="00C555BC" w:rsidRDefault="00C555BC" w:rsidP="00C555BC">
      <w:pPr>
        <w:spacing w:after="0"/>
        <w:rPr>
          <w:rStyle w:val="Strong"/>
        </w:rPr>
      </w:pPr>
      <w:r w:rsidRPr="00C475AC">
        <w:rPr>
          <w:rStyle w:val="Hyperlink"/>
          <w:rFonts w:cs="Calibri"/>
          <w:color w:val="0000FF"/>
          <w:u w:val="single"/>
        </w:rPr>
        <w:t xml:space="preserve">Children and Young People with Disability Australia </w:t>
      </w:r>
      <w:r w:rsidR="003E06AB">
        <w:rPr>
          <w:rStyle w:val="Strong"/>
        </w:rPr>
        <w:t>-</w:t>
      </w:r>
      <w:r w:rsidRPr="00C555BC">
        <w:rPr>
          <w:rStyle w:val="Strong"/>
        </w:rPr>
        <w:t xml:space="preserve"> 1800 222 660</w:t>
      </w:r>
    </w:p>
    <w:p w14:paraId="2964005B" w14:textId="5D6398A3" w:rsidR="00C555BC" w:rsidRDefault="003E06AB" w:rsidP="00564658">
      <w:r>
        <w:t xml:space="preserve">National telephone service providing information and referral for </w:t>
      </w:r>
      <w:r w:rsidR="00C555BC" w:rsidRPr="00C555BC">
        <w:t>children and young people with disability</w:t>
      </w:r>
      <w:r w:rsidR="00C555BC">
        <w:t>.</w:t>
      </w:r>
    </w:p>
    <w:p w14:paraId="7C6E73E7" w14:textId="7DA1C40C" w:rsidR="00564658" w:rsidRDefault="009F608C" w:rsidP="00564658">
      <w:hyperlink r:id="rId19" w:tgtFrame="_blank" w:history="1">
        <w:r w:rsidR="00564658">
          <w:rPr>
            <w:rStyle w:val="Hyperlink"/>
            <w:rFonts w:cs="Calibri"/>
            <w:color w:val="0000FF"/>
            <w:u w:val="single"/>
          </w:rPr>
          <w:t>In Good Faith Foundation</w:t>
        </w:r>
      </w:hyperlink>
      <w:r w:rsidR="00564658">
        <w:rPr>
          <w:rStyle w:val="apple-converted-space"/>
          <w:bCs/>
        </w:rPr>
        <w:t> </w:t>
      </w:r>
      <w:r w:rsidR="00564658">
        <w:rPr>
          <w:rStyle w:val="Strong"/>
        </w:rPr>
        <w:t xml:space="preserve">- 03 </w:t>
      </w:r>
      <w:r w:rsidR="003E06AB">
        <w:rPr>
          <w:rStyle w:val="Strong"/>
        </w:rPr>
        <w:t>9940 1533</w:t>
      </w:r>
      <w:r w:rsidR="00564658">
        <w:br/>
        <w:t>Independent advocacy, case work, referral and support for people who experienced religious institutional abuse</w:t>
      </w:r>
      <w:r w:rsidR="0013276D">
        <w:t>.</w:t>
      </w:r>
    </w:p>
    <w:p w14:paraId="346164BF" w14:textId="6CBB65ED" w:rsidR="00564658" w:rsidRDefault="009F608C" w:rsidP="00564658">
      <w:hyperlink r:id="rId20" w:history="1">
        <w:r w:rsidR="00564658">
          <w:rPr>
            <w:rStyle w:val="Hyperlink"/>
            <w:rFonts w:cs="Calibri"/>
            <w:color w:val="0000FF"/>
            <w:u w:val="single"/>
          </w:rPr>
          <w:t>MensLine Australia</w:t>
        </w:r>
      </w:hyperlink>
      <w:r w:rsidR="00564658">
        <w:rPr>
          <w:rStyle w:val="apple-converted-space"/>
          <w:bCs/>
        </w:rPr>
        <w:t> </w:t>
      </w:r>
      <w:r w:rsidR="00564658">
        <w:rPr>
          <w:rStyle w:val="Strong"/>
        </w:rPr>
        <w:t>- 1300 789</w:t>
      </w:r>
      <w:r w:rsidR="0013276D">
        <w:rPr>
          <w:rStyle w:val="Strong"/>
        </w:rPr>
        <w:t xml:space="preserve"> </w:t>
      </w:r>
      <w:r w:rsidR="00564658">
        <w:rPr>
          <w:rStyle w:val="Strong"/>
        </w:rPr>
        <w:t>978</w:t>
      </w:r>
      <w:r w:rsidR="00564658">
        <w:br/>
        <w:t>National telephone and online support, information and referral service for men with family and relationship concerns</w:t>
      </w:r>
      <w:r w:rsidR="0013276D">
        <w:t>.</w:t>
      </w:r>
    </w:p>
    <w:p w14:paraId="1762C8BC" w14:textId="733FA7EF" w:rsidR="00564658" w:rsidRDefault="009F608C" w:rsidP="00564658">
      <w:hyperlink r:id="rId21" w:tgtFrame="_blank" w:history="1">
        <w:r w:rsidR="00564658">
          <w:rPr>
            <w:rStyle w:val="Hyperlink"/>
            <w:rFonts w:cs="Calibri"/>
            <w:color w:val="0000FF"/>
            <w:u w:val="single"/>
          </w:rPr>
          <w:t>People with Disability Australia</w:t>
        </w:r>
      </w:hyperlink>
      <w:r w:rsidR="004C02AD">
        <w:rPr>
          <w:rStyle w:val="apple-converted-space"/>
          <w:bCs/>
        </w:rPr>
        <w:t xml:space="preserve"> </w:t>
      </w:r>
      <w:r w:rsidR="008D123B">
        <w:rPr>
          <w:rStyle w:val="Strong"/>
        </w:rPr>
        <w:t>-</w:t>
      </w:r>
      <w:r w:rsidR="00564658">
        <w:rPr>
          <w:rStyle w:val="Strong"/>
        </w:rPr>
        <w:t> 1800</w:t>
      </w:r>
      <w:r w:rsidR="004C02AD">
        <w:rPr>
          <w:rStyle w:val="Strong"/>
        </w:rPr>
        <w:t> </w:t>
      </w:r>
      <w:r w:rsidR="00564658">
        <w:rPr>
          <w:rStyle w:val="Strong"/>
        </w:rPr>
        <w:t>422</w:t>
      </w:r>
      <w:r w:rsidR="004C02AD">
        <w:t> </w:t>
      </w:r>
      <w:r w:rsidR="00564658">
        <w:rPr>
          <w:rStyle w:val="Strong"/>
        </w:rPr>
        <w:t>015 / TTY: 1800 422 016</w:t>
      </w:r>
      <w:r w:rsidR="00564658">
        <w:br/>
        <w:t>National telephone</w:t>
      </w:r>
      <w:r w:rsidR="008C3E7A">
        <w:t xml:space="preserve"> and onlin</w:t>
      </w:r>
      <w:r w:rsidR="00564658">
        <w:t xml:space="preserve">e </w:t>
      </w:r>
      <w:r w:rsidR="008C3E7A">
        <w:t xml:space="preserve">service </w:t>
      </w:r>
      <w:r w:rsidR="00564658">
        <w:t>provid</w:t>
      </w:r>
      <w:r w:rsidR="008C3E7A">
        <w:t>ing</w:t>
      </w:r>
      <w:r w:rsidR="00564658">
        <w:t xml:space="preserve"> information and referrals to people with disability</w:t>
      </w:r>
      <w:r w:rsidR="0013276D">
        <w:t>.</w:t>
      </w:r>
      <w:r w:rsidR="008C3E7A">
        <w:t xml:space="preserve"> Face to face support and advocacy available in New South Wales and Queensland.</w:t>
      </w:r>
    </w:p>
    <w:p w14:paraId="43BB8380" w14:textId="4AE4BA9A" w:rsidR="00564658" w:rsidRDefault="009F608C" w:rsidP="00564658">
      <w:hyperlink r:id="rId22" w:history="1">
        <w:r w:rsidR="00C555BC" w:rsidRPr="00C475AC">
          <w:rPr>
            <w:rStyle w:val="Hyperlink"/>
            <w:rFonts w:cs="Calibri"/>
            <w:color w:val="0000FF"/>
            <w:u w:val="single"/>
          </w:rPr>
          <w:t>Sexual Assault Counselling Australia</w:t>
        </w:r>
      </w:hyperlink>
      <w:r w:rsidR="00C555BC">
        <w:rPr>
          <w:rStyle w:val="Hyperlink"/>
          <w:rFonts w:cs="Calibri"/>
          <w:color w:val="0000FF"/>
          <w:u w:val="single"/>
        </w:rPr>
        <w:t xml:space="preserve"> </w:t>
      </w:r>
      <w:r w:rsidR="00564658">
        <w:rPr>
          <w:rStyle w:val="Strong"/>
        </w:rPr>
        <w:t>- 1800 211 028</w:t>
      </w:r>
      <w:r w:rsidR="00564658">
        <w:br/>
        <w:t>National telephone counselling service for people who have experienced abuse. Face to face counselling is available in New South Wales</w:t>
      </w:r>
      <w:r w:rsidR="0013276D">
        <w:t>.</w:t>
      </w:r>
    </w:p>
    <w:p w14:paraId="0BB0AFFA" w14:textId="77777777" w:rsidR="00CD306B" w:rsidRPr="00CD306B" w:rsidRDefault="009F608C" w:rsidP="00CD306B">
      <w:hyperlink r:id="rId23" w:tgtFrame="_blank" w:history="1">
        <w:r w:rsidR="00564658" w:rsidRPr="00CD306B">
          <w:rPr>
            <w:rStyle w:val="Hyperlink"/>
            <w:rFonts w:cs="Calibri"/>
            <w:color w:val="0000FF"/>
            <w:u w:val="single"/>
          </w:rPr>
          <w:t>Tzedek</w:t>
        </w:r>
      </w:hyperlink>
      <w:r w:rsidR="00564658" w:rsidRPr="00CD306B">
        <w:rPr>
          <w:rStyle w:val="Hyperlink"/>
          <w:rFonts w:cs="Calibri"/>
          <w:color w:val="0000FF"/>
          <w:u w:val="single"/>
        </w:rPr>
        <w:t> -</w:t>
      </w:r>
      <w:r w:rsidR="00564658" w:rsidRPr="00CD306B">
        <w:rPr>
          <w:rStyle w:val="Strong"/>
          <w:b w:val="0"/>
          <w:bCs w:val="0"/>
        </w:rPr>
        <w:t> </w:t>
      </w:r>
      <w:r w:rsidR="00564658" w:rsidRPr="00CD306B">
        <w:rPr>
          <w:rStyle w:val="Strong"/>
        </w:rPr>
        <w:t>1300 893 335</w:t>
      </w:r>
      <w:r w:rsidR="00564658" w:rsidRPr="00CD306B">
        <w:br/>
        <w:t>Advocacy, referral and support for people who have experienced religious/clergy abuse, with a focus on the Jewish community</w:t>
      </w:r>
      <w:r w:rsidR="0013276D">
        <w:t>.</w:t>
      </w:r>
    </w:p>
    <w:p w14:paraId="145BC192" w14:textId="77777777" w:rsidR="00564658" w:rsidRPr="00CD306B" w:rsidRDefault="00564658" w:rsidP="00CD306B">
      <w:pPr>
        <w:pStyle w:val="Heading2"/>
        <w:rPr>
          <w:color w:val="auto"/>
        </w:rPr>
      </w:pPr>
      <w:r w:rsidRPr="00CD306B">
        <w:rPr>
          <w:color w:val="auto"/>
        </w:rPr>
        <w:t>Australian Capital Territory</w:t>
      </w:r>
    </w:p>
    <w:p w14:paraId="1B558CEB" w14:textId="11E3FF7F" w:rsidR="008C3E7A" w:rsidRPr="00C475AC" w:rsidRDefault="009F608C" w:rsidP="00C475AC">
      <w:pPr>
        <w:spacing w:after="0"/>
        <w:rPr>
          <w:rStyle w:val="Strong"/>
          <w:color w:val="333333"/>
        </w:rPr>
      </w:pPr>
      <w:hyperlink r:id="rId24" w:history="1">
        <w:r w:rsidR="008C3E7A" w:rsidRPr="00C475AC">
          <w:rPr>
            <w:rStyle w:val="Hyperlink"/>
            <w:rFonts w:cs="Calibri"/>
            <w:color w:val="0000FF"/>
            <w:u w:val="single"/>
          </w:rPr>
          <w:t>ACT Disability, Aged and Carer Advocacy Service</w:t>
        </w:r>
      </w:hyperlink>
      <w:r w:rsidR="008C3E7A">
        <w:rPr>
          <w:rStyle w:val="Strong"/>
          <w:color w:val="333333"/>
        </w:rPr>
        <w:t xml:space="preserve"> -</w:t>
      </w:r>
      <w:r w:rsidR="008C3E7A" w:rsidRPr="00C475AC">
        <w:rPr>
          <w:rStyle w:val="Strong"/>
          <w:color w:val="333333"/>
        </w:rPr>
        <w:t xml:space="preserve"> 02 6242 5060</w:t>
      </w:r>
    </w:p>
    <w:p w14:paraId="4A9D1812" w14:textId="30165602" w:rsidR="008C3E7A" w:rsidRDefault="008C3E7A">
      <w:r w:rsidRPr="008C3E7A">
        <w:t>Support for people with disability, older people and their carers.</w:t>
      </w:r>
    </w:p>
    <w:p w14:paraId="1F1DB6E9" w14:textId="3FBAF7C2" w:rsidR="00564658" w:rsidRDefault="009F608C" w:rsidP="00564658">
      <w:hyperlink r:id="rId25" w:tgtFrame="_blank" w:history="1">
        <w:r w:rsidR="00564658">
          <w:rPr>
            <w:rStyle w:val="Hyperlink"/>
            <w:rFonts w:cs="Calibri"/>
            <w:color w:val="0000FF"/>
            <w:u w:val="single"/>
          </w:rPr>
          <w:t>Canberra Rape Crisis Centre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</w:t>
      </w:r>
      <w:r w:rsidR="00564658">
        <w:rPr>
          <w:rStyle w:val="Strong"/>
          <w:color w:val="333333"/>
        </w:rPr>
        <w:t> 02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6247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2525</w:t>
      </w:r>
      <w:r w:rsidR="00564658">
        <w:br/>
      </w:r>
      <w:r w:rsidR="00C86263">
        <w:t>C</w:t>
      </w:r>
      <w:r w:rsidR="00564658">
        <w:t>ounselling and support for people who experienced sexual assault, male and female, and their families/supporters, along with information, advocacy and referral</w:t>
      </w:r>
      <w:r w:rsidR="0013276D">
        <w:t>.</w:t>
      </w:r>
    </w:p>
    <w:p w14:paraId="51FEDD50" w14:textId="4669AC05" w:rsidR="004C02AD" w:rsidRPr="00A551AC" w:rsidRDefault="00564658" w:rsidP="00A551AC">
      <w:r w:rsidRPr="0013276D">
        <w:rPr>
          <w:rStyle w:val="Hyperlink"/>
          <w:rFonts w:cs="Calibri"/>
          <w:bCs/>
          <w:color w:val="0000FF"/>
          <w:u w:val="single"/>
        </w:rPr>
        <w:t>Relationships Australia </w:t>
      </w:r>
      <w:r w:rsidR="00C475AC">
        <w:rPr>
          <w:rStyle w:val="Hyperlink"/>
          <w:rFonts w:cs="Calibri"/>
          <w:bCs/>
          <w:color w:val="0000FF"/>
          <w:u w:val="single"/>
        </w:rPr>
        <w:t>Canberra and</w:t>
      </w:r>
      <w:r w:rsidR="0013276D" w:rsidRPr="0013276D">
        <w:rPr>
          <w:rStyle w:val="Hyperlink"/>
          <w:rFonts w:cs="Calibri"/>
          <w:bCs/>
          <w:color w:val="0000FF"/>
          <w:u w:val="single"/>
        </w:rPr>
        <w:t xml:space="preserve"> Region</w:t>
      </w:r>
      <w:r w:rsidR="008D123B">
        <w:rPr>
          <w:rStyle w:val="apple-converted-space"/>
          <w:color w:val="333333"/>
        </w:rPr>
        <w:t xml:space="preserve"> </w:t>
      </w:r>
      <w:r w:rsidR="00C86263">
        <w:rPr>
          <w:b/>
        </w:rPr>
        <w:t>–</w:t>
      </w:r>
      <w:r>
        <w:rPr>
          <w:rStyle w:val="apple-converted-space"/>
          <w:color w:val="333333"/>
        </w:rPr>
        <w:t> </w:t>
      </w:r>
      <w:r w:rsidR="00C86263">
        <w:rPr>
          <w:rStyle w:val="Strong"/>
          <w:color w:val="333333"/>
        </w:rPr>
        <w:t>1800 052 674</w:t>
      </w:r>
      <w:r>
        <w:rPr>
          <w:rStyle w:val="Strong"/>
          <w:color w:val="333333"/>
        </w:rPr>
        <w:t xml:space="preserve"> / 1300</w:t>
      </w:r>
      <w:r w:rsidR="0013276D">
        <w:rPr>
          <w:rStyle w:val="Strong"/>
          <w:color w:val="333333"/>
        </w:rPr>
        <w:t> </w:t>
      </w:r>
      <w:r>
        <w:rPr>
          <w:rStyle w:val="Strong"/>
          <w:color w:val="333333"/>
        </w:rPr>
        <w:t>364</w:t>
      </w:r>
      <w:r w:rsidR="0013276D">
        <w:rPr>
          <w:rStyle w:val="Strong"/>
          <w:color w:val="333333"/>
        </w:rPr>
        <w:t> </w:t>
      </w:r>
      <w:r>
        <w:rPr>
          <w:rStyle w:val="Strong"/>
          <w:color w:val="333333"/>
        </w:rPr>
        <w:t>277</w:t>
      </w:r>
      <w:r>
        <w:br/>
      </w:r>
      <w:r w:rsidR="00C86263" w:rsidRPr="00101551">
        <w:t>Support, information and referral, and counselling for people who experienced child sexual abuse.</w:t>
      </w:r>
    </w:p>
    <w:p w14:paraId="397D29A5" w14:textId="77777777" w:rsidR="00564658" w:rsidRPr="009263A1" w:rsidRDefault="00564658" w:rsidP="00564658">
      <w:pPr>
        <w:pStyle w:val="Heading2"/>
        <w:rPr>
          <w:color w:val="auto"/>
        </w:rPr>
      </w:pPr>
      <w:r w:rsidRPr="009263A1">
        <w:rPr>
          <w:color w:val="auto"/>
        </w:rPr>
        <w:t>New South Wales</w:t>
      </w:r>
    </w:p>
    <w:p w14:paraId="11B361C8" w14:textId="3D001363" w:rsidR="00564658" w:rsidRDefault="009F608C" w:rsidP="00564658">
      <w:hyperlink r:id="rId26" w:history="1">
        <w:r w:rsidR="00564658" w:rsidRPr="00C86263">
          <w:rPr>
            <w:rStyle w:val="Hyperlink"/>
            <w:rFonts w:cs="Calibri"/>
            <w:color w:val="0000FF"/>
            <w:u w:val="single"/>
          </w:rPr>
          <w:t>Interrelate</w:t>
        </w:r>
        <w:r w:rsidR="00564658" w:rsidRPr="00C86263">
          <w:rPr>
            <w:rStyle w:val="Hyperlink"/>
            <w:bCs/>
          </w:rPr>
          <w:t> </w:t>
        </w:r>
      </w:hyperlink>
      <w:r w:rsidR="00564658">
        <w:rPr>
          <w:rStyle w:val="Strong"/>
          <w:color w:val="333333"/>
        </w:rPr>
        <w:t>- 1300 473 528</w:t>
      </w:r>
      <w:r w:rsidR="00564658">
        <w:br/>
        <w:t>Face-to-face and telephone counselling, information, referral and support service with a network of counselling centres across metropolitan, regional and rural New South Wales</w:t>
      </w:r>
      <w:r w:rsidR="0013276D">
        <w:t>.</w:t>
      </w:r>
    </w:p>
    <w:p w14:paraId="29BAEA08" w14:textId="46F49169" w:rsidR="00564658" w:rsidRDefault="009F608C" w:rsidP="00564658">
      <w:hyperlink r:id="rId27" w:tgtFrame="_blank" w:history="1">
        <w:r w:rsidR="00564658">
          <w:rPr>
            <w:rStyle w:val="Hyperlink"/>
            <w:rFonts w:cs="Calibri"/>
            <w:color w:val="0000FF"/>
            <w:u w:val="single"/>
          </w:rPr>
          <w:t>Link Up NSW Aboriginal Corporation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564658">
        <w:rPr>
          <w:rStyle w:val="Strong"/>
          <w:color w:val="333333"/>
        </w:rPr>
        <w:t>-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1800 624 332 / 02 9421 4700</w:t>
      </w:r>
      <w:r w:rsidR="00564658">
        <w:br/>
        <w:t>Counselling, healing and culturally appropriate support for Indigenous Australians</w:t>
      </w:r>
      <w:r w:rsidR="0013276D">
        <w:t>.</w:t>
      </w:r>
    </w:p>
    <w:p w14:paraId="02B10D7A" w14:textId="6F217BD7" w:rsidR="00564658" w:rsidRDefault="009F608C" w:rsidP="00564658">
      <w:hyperlink r:id="rId28" w:tgtFrame="_blank" w:history="1">
        <w:r w:rsidR="00564658">
          <w:rPr>
            <w:rStyle w:val="Hyperlink"/>
            <w:rFonts w:cs="Calibri"/>
            <w:color w:val="0000FF"/>
            <w:u w:val="single"/>
          </w:rPr>
          <w:t>Relationships Australia NSW</w:t>
        </w:r>
      </w:hyperlink>
      <w:r w:rsidR="00C555BC">
        <w:rPr>
          <w:rStyle w:val="apple-converted-space"/>
          <w:bCs/>
          <w:color w:val="333333"/>
        </w:rPr>
        <w:t xml:space="preserve"> – Wattle Place</w:t>
      </w:r>
      <w:r w:rsidR="00C86263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 </w:t>
      </w:r>
      <w:r w:rsidR="00886692">
        <w:rPr>
          <w:rStyle w:val="Strong"/>
          <w:color w:val="333333"/>
        </w:rPr>
        <w:t>1800 025 441</w:t>
      </w:r>
      <w:r w:rsidR="00564658">
        <w:rPr>
          <w:rStyle w:val="Strong"/>
          <w:color w:val="333333"/>
        </w:rPr>
        <w:t xml:space="preserve"> / 1300</w:t>
      </w:r>
      <w:r w:rsidR="00C555BC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364 277</w:t>
      </w:r>
      <w:r w:rsidR="00564658">
        <w:br/>
        <w:t>Support, information and referral, and counselling for people who have experienced child sexual abuse</w:t>
      </w:r>
      <w:r w:rsidR="0013276D">
        <w:t>.</w:t>
      </w:r>
    </w:p>
    <w:p w14:paraId="3F318145" w14:textId="6F00F91C" w:rsidR="007A228C" w:rsidRDefault="009F608C" w:rsidP="00C475AC">
      <w:pPr>
        <w:spacing w:after="0"/>
        <w:rPr>
          <w:b/>
        </w:rPr>
      </w:pPr>
      <w:hyperlink r:id="rId29" w:history="1">
        <w:r w:rsidR="007A228C" w:rsidRPr="00C475AC">
          <w:rPr>
            <w:rStyle w:val="Hyperlink"/>
            <w:rFonts w:cs="Calibri"/>
            <w:color w:val="0000FF"/>
            <w:u w:val="single"/>
          </w:rPr>
          <w:t>Survivors and Mates Support Network</w:t>
        </w:r>
      </w:hyperlink>
      <w:r w:rsidR="007A228C">
        <w:t xml:space="preserve"> </w:t>
      </w:r>
      <w:r w:rsidR="006E02D3">
        <w:rPr>
          <w:b/>
        </w:rPr>
        <w:t>-</w:t>
      </w:r>
      <w:r w:rsidR="00482D88">
        <w:rPr>
          <w:b/>
        </w:rPr>
        <w:t> </w:t>
      </w:r>
      <w:r w:rsidR="007A228C">
        <w:rPr>
          <w:b/>
        </w:rPr>
        <w:t>1800 472 676</w:t>
      </w:r>
    </w:p>
    <w:p w14:paraId="716EEF9A" w14:textId="0CB925D7" w:rsidR="006E02D3" w:rsidRPr="006E02D3" w:rsidRDefault="006E02D3" w:rsidP="00A551AC">
      <w:r w:rsidRPr="006E02D3">
        <w:t>Trauma-informed support service for men, their families and supporters</w:t>
      </w:r>
      <w:r w:rsidR="004451FD">
        <w:t>.</w:t>
      </w:r>
    </w:p>
    <w:p w14:paraId="5D5EA941" w14:textId="7298CA88" w:rsidR="004C02AD" w:rsidRPr="00A551AC" w:rsidRDefault="009F608C" w:rsidP="00A551AC">
      <w:hyperlink r:id="rId30" w:tgtFrame="_blank" w:history="1">
        <w:r w:rsidR="00564658">
          <w:rPr>
            <w:rStyle w:val="Hyperlink"/>
            <w:rFonts w:cs="Calibri"/>
            <w:color w:val="0000FF"/>
            <w:u w:val="single"/>
          </w:rPr>
          <w:t>The Women’s Cottage</w:t>
        </w:r>
      </w:hyperlink>
      <w:r w:rsidR="00564658">
        <w:rPr>
          <w:rStyle w:val="apple-converted-space"/>
          <w:bCs/>
          <w:color w:val="333333"/>
        </w:rPr>
        <w:t> </w:t>
      </w:r>
      <w:r w:rsidR="00564658">
        <w:rPr>
          <w:rStyle w:val="Strong"/>
          <w:color w:val="333333"/>
        </w:rPr>
        <w:t>- 02 4578 4190</w:t>
      </w:r>
      <w:r w:rsidR="00564658">
        <w:br/>
      </w:r>
      <w:r w:rsidR="00C86263">
        <w:t>Community-based s</w:t>
      </w:r>
      <w:r w:rsidR="00564658">
        <w:t>upport, counselling and referrals for women and their families</w:t>
      </w:r>
      <w:r w:rsidR="0013276D">
        <w:t>.</w:t>
      </w:r>
    </w:p>
    <w:p w14:paraId="7AA5341C" w14:textId="77777777" w:rsidR="00C475AC" w:rsidRDefault="00C475AC" w:rsidP="00564658">
      <w:pPr>
        <w:pStyle w:val="Heading2"/>
        <w:rPr>
          <w:color w:val="auto"/>
        </w:rPr>
      </w:pPr>
    </w:p>
    <w:p w14:paraId="13901BB4" w14:textId="5C2B0D2C" w:rsidR="00564658" w:rsidRPr="009263A1" w:rsidRDefault="00564658" w:rsidP="00564658">
      <w:pPr>
        <w:pStyle w:val="Heading2"/>
        <w:rPr>
          <w:color w:val="auto"/>
        </w:rPr>
      </w:pPr>
      <w:r w:rsidRPr="009263A1">
        <w:rPr>
          <w:color w:val="auto"/>
        </w:rPr>
        <w:lastRenderedPageBreak/>
        <w:t>Northern Territory</w:t>
      </w:r>
    </w:p>
    <w:p w14:paraId="1A8380E4" w14:textId="77777777" w:rsidR="00564658" w:rsidRDefault="009F608C" w:rsidP="00564658">
      <w:hyperlink r:id="rId31" w:tgtFrame="_blank" w:history="1">
        <w:r w:rsidR="00564658">
          <w:rPr>
            <w:rStyle w:val="Hyperlink"/>
            <w:rFonts w:cs="Calibri"/>
            <w:color w:val="0000FF"/>
            <w:u w:val="single"/>
          </w:rPr>
          <w:t>Danila Dilba Health Service</w:t>
        </w:r>
      </w:hyperlink>
      <w:r w:rsidR="00564658">
        <w:rPr>
          <w:rStyle w:val="Strong"/>
          <w:color w:val="333333"/>
        </w:rPr>
        <w:t xml:space="preserve"> </w:t>
      </w:r>
      <w:r w:rsidR="008D123B">
        <w:rPr>
          <w:rStyle w:val="Strong"/>
          <w:color w:val="333333"/>
        </w:rPr>
        <w:t>-</w:t>
      </w:r>
      <w:r w:rsidR="00564658">
        <w:rPr>
          <w:rStyle w:val="Strong"/>
          <w:color w:val="333333"/>
        </w:rPr>
        <w:t> 08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8942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5400</w:t>
      </w:r>
      <w:r w:rsidR="00564658">
        <w:br/>
        <w:t>Counselling, healing and culturally appropriate support for Indigenous Australians</w:t>
      </w:r>
      <w:r w:rsidR="0013276D">
        <w:t>.</w:t>
      </w:r>
    </w:p>
    <w:p w14:paraId="41F45CA8" w14:textId="67FC86D4" w:rsidR="00564658" w:rsidRDefault="009F608C" w:rsidP="00564658">
      <w:hyperlink r:id="rId32" w:tgtFrame="_blank" w:history="1">
        <w:r w:rsidR="00564658">
          <w:rPr>
            <w:rStyle w:val="Hyperlink"/>
            <w:rFonts w:cs="Calibri"/>
            <w:color w:val="0000FF"/>
            <w:u w:val="single"/>
          </w:rPr>
          <w:t>Relationships Australia NT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 </w:t>
      </w:r>
      <w:r w:rsidR="00777CE9">
        <w:rPr>
          <w:rStyle w:val="Strong"/>
          <w:color w:val="333333"/>
        </w:rPr>
        <w:t xml:space="preserve">1300 364 277 / </w:t>
      </w:r>
      <w:r w:rsidR="008D123B">
        <w:rPr>
          <w:rStyle w:val="Strong"/>
          <w:color w:val="333333"/>
        </w:rPr>
        <w:t>08 8923 4999</w:t>
      </w:r>
      <w:r w:rsidR="00564658">
        <w:br/>
        <w:t>Support, information and referral, and counselling for people who experienced child sexual abuse</w:t>
      </w:r>
      <w:r w:rsidR="0013276D">
        <w:t>.</w:t>
      </w:r>
    </w:p>
    <w:p w14:paraId="56936ADA" w14:textId="77777777" w:rsidR="00564658" w:rsidRPr="009263A1" w:rsidRDefault="00564658" w:rsidP="00564658">
      <w:pPr>
        <w:pStyle w:val="Heading2"/>
        <w:rPr>
          <w:color w:val="auto"/>
        </w:rPr>
      </w:pPr>
      <w:r w:rsidRPr="009263A1">
        <w:rPr>
          <w:color w:val="auto"/>
        </w:rPr>
        <w:t>Queensland</w:t>
      </w:r>
    </w:p>
    <w:p w14:paraId="6C4B2CE0" w14:textId="5C04F3FC" w:rsidR="006E02D3" w:rsidRDefault="009F608C" w:rsidP="00C475AC">
      <w:pPr>
        <w:spacing w:after="0"/>
      </w:pPr>
      <w:hyperlink r:id="rId33" w:history="1">
        <w:r w:rsidR="006E02D3" w:rsidRPr="00C475AC">
          <w:rPr>
            <w:rStyle w:val="Hyperlink"/>
            <w:rFonts w:cs="Calibri"/>
            <w:color w:val="0000FF"/>
            <w:u w:val="single"/>
          </w:rPr>
          <w:t>Cape York</w:t>
        </w:r>
        <w:r w:rsidR="00C475AC">
          <w:rPr>
            <w:rStyle w:val="Hyperlink"/>
            <w:rFonts w:cs="Calibri"/>
            <w:color w:val="0000FF"/>
            <w:u w:val="single"/>
          </w:rPr>
          <w:t xml:space="preserve"> </w:t>
        </w:r>
        <w:r w:rsidR="006E02D3" w:rsidRPr="00C475AC">
          <w:rPr>
            <w:rStyle w:val="Hyperlink"/>
            <w:rFonts w:cs="Calibri"/>
            <w:color w:val="0000FF"/>
            <w:u w:val="single"/>
          </w:rPr>
          <w:t>/ Gulf Remote Area Aboriginal &amp; Torres Strait Islander Child Car</w:t>
        </w:r>
        <w:r w:rsidR="006E02D3">
          <w:rPr>
            <w:rStyle w:val="Hyperlink"/>
            <w:rFonts w:cs="Calibri"/>
            <w:color w:val="0000FF"/>
            <w:u w:val="single"/>
          </w:rPr>
          <w:t>e (RAATSICC) Advisor</w:t>
        </w:r>
        <w:r w:rsidR="00482D88">
          <w:rPr>
            <w:rStyle w:val="Hyperlink"/>
            <w:rFonts w:cs="Calibri"/>
            <w:color w:val="0000FF"/>
            <w:u w:val="single"/>
          </w:rPr>
          <w:t>y</w:t>
        </w:r>
        <w:r w:rsidR="006E02D3">
          <w:rPr>
            <w:rStyle w:val="Hyperlink"/>
            <w:rFonts w:cs="Calibri"/>
            <w:color w:val="0000FF"/>
            <w:u w:val="single"/>
          </w:rPr>
          <w:t xml:space="preserve"> Association</w:t>
        </w:r>
      </w:hyperlink>
      <w:r w:rsidR="006E02D3">
        <w:t xml:space="preserve"> </w:t>
      </w:r>
      <w:r w:rsidR="006E02D3" w:rsidRPr="00C475AC">
        <w:rPr>
          <w:b/>
        </w:rPr>
        <w:t>- </w:t>
      </w:r>
      <w:r w:rsidR="00777CE9" w:rsidRPr="00006311">
        <w:rPr>
          <w:b/>
        </w:rPr>
        <w:t>1300</w:t>
      </w:r>
      <w:r w:rsidR="00777CE9">
        <w:rPr>
          <w:b/>
        </w:rPr>
        <w:t> </w:t>
      </w:r>
      <w:r w:rsidR="00777CE9" w:rsidRPr="00006311">
        <w:rPr>
          <w:b/>
        </w:rPr>
        <w:t>663 411</w:t>
      </w:r>
      <w:r w:rsidR="00777CE9">
        <w:rPr>
          <w:b/>
        </w:rPr>
        <w:t xml:space="preserve"> / 07 4030 0900</w:t>
      </w:r>
    </w:p>
    <w:p w14:paraId="5C166F8D" w14:textId="69F912AD" w:rsidR="006E02D3" w:rsidRDefault="006E02D3" w:rsidP="006E02D3">
      <w:r>
        <w:t>C</w:t>
      </w:r>
      <w:r w:rsidRPr="006E02D3">
        <w:t>ulturally safe and informed support and assistance for Aboriginal and Torres Strait Islander people</w:t>
      </w:r>
      <w:r>
        <w:t>.</w:t>
      </w:r>
    </w:p>
    <w:p w14:paraId="70771485" w14:textId="5DCD740A" w:rsidR="00294C59" w:rsidRDefault="009F608C" w:rsidP="00564658">
      <w:hyperlink r:id="rId34" w:tgtFrame="_blank" w:history="1">
        <w:r w:rsidR="00564658">
          <w:rPr>
            <w:rStyle w:val="Hyperlink"/>
            <w:rFonts w:cs="Calibri"/>
            <w:color w:val="0000FF"/>
            <w:u w:val="single"/>
          </w:rPr>
          <w:t>Centre Against Sexual Violence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</w:t>
      </w:r>
      <w:r w:rsidR="00564658">
        <w:rPr>
          <w:rStyle w:val="Strong"/>
          <w:color w:val="333333"/>
        </w:rPr>
        <w:t> 07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3808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3299</w:t>
      </w:r>
      <w:r w:rsidR="00564658">
        <w:br/>
      </w:r>
      <w:r w:rsidR="006E02D3" w:rsidRPr="006E02D3">
        <w:rPr>
          <w:rFonts w:eastAsia="Times New Roman"/>
          <w:color w:val="333333"/>
          <w:lang w:val="en" w:eastAsia="en-AU"/>
        </w:rPr>
        <w:t>Specialist community-based sexual assault service providing counselling, information, advocacy and support to the Logan, Beaudesert and Redlands communities</w:t>
      </w:r>
      <w:r w:rsidR="00294C59">
        <w:rPr>
          <w:rFonts w:eastAsia="Times New Roman"/>
          <w:color w:val="333333"/>
          <w:lang w:val="en" w:eastAsia="en-AU"/>
        </w:rPr>
        <w:t>.</w:t>
      </w:r>
    </w:p>
    <w:p w14:paraId="79B42C68" w14:textId="3FC1B3E3" w:rsidR="00564658" w:rsidRDefault="009F608C" w:rsidP="00564658">
      <w:hyperlink r:id="rId35" w:tgtFrame="_blank" w:history="1">
        <w:r w:rsidR="00564658">
          <w:rPr>
            <w:rStyle w:val="Hyperlink"/>
            <w:rFonts w:cs="Calibri"/>
            <w:color w:val="0000FF"/>
            <w:u w:val="single"/>
          </w:rPr>
          <w:t>Link Up Queensland</w:t>
        </w:r>
      </w:hyperlink>
      <w:r w:rsidR="006E02D3">
        <w:rPr>
          <w:rStyle w:val="Hyperlink"/>
          <w:rFonts w:cs="Calibri"/>
          <w:color w:val="0000FF"/>
          <w:u w:val="single"/>
        </w:rPr>
        <w:t xml:space="preserve"> Aboriginal Corporation</w:t>
      </w:r>
      <w:r w:rsidR="00564658">
        <w:rPr>
          <w:rStyle w:val="apple-converted-space"/>
          <w:bCs/>
          <w:color w:val="333333"/>
        </w:rPr>
        <w:t> </w:t>
      </w:r>
      <w:r w:rsidR="00564658">
        <w:rPr>
          <w:rStyle w:val="Strong"/>
          <w:color w:val="333333"/>
        </w:rPr>
        <w:t>- 1800 200 855</w:t>
      </w:r>
      <w:r w:rsidR="00564658">
        <w:br/>
        <w:t>Counselling, healing and culturally appropriate support for Indigenous Australians</w:t>
      </w:r>
      <w:r w:rsidR="00294C59">
        <w:t>.</w:t>
      </w:r>
    </w:p>
    <w:p w14:paraId="10188B05" w14:textId="2018E328" w:rsidR="00564658" w:rsidRDefault="009F608C" w:rsidP="00564658">
      <w:hyperlink r:id="rId36" w:tgtFrame="_blank" w:history="1">
        <w:r w:rsidR="00564658">
          <w:rPr>
            <w:rStyle w:val="Hyperlink"/>
            <w:rFonts w:cs="Calibri"/>
            <w:color w:val="0000FF"/>
            <w:u w:val="single"/>
          </w:rPr>
          <w:t>Micah Project</w:t>
        </w:r>
        <w:r w:rsidR="00783FB8">
          <w:rPr>
            <w:rStyle w:val="Hyperlink"/>
            <w:rFonts w:cs="Calibri"/>
            <w:color w:val="0000FF"/>
            <w:u w:val="single"/>
          </w:rPr>
          <w:t xml:space="preserve">s - Lotus Support Services </w:t>
        </w:r>
      </w:hyperlink>
      <w:r w:rsidR="00564658">
        <w:rPr>
          <w:rStyle w:val="Strong"/>
          <w:color w:val="333333"/>
        </w:rPr>
        <w:t>- 07 30</w:t>
      </w:r>
      <w:r w:rsidR="00294C59">
        <w:rPr>
          <w:rStyle w:val="Strong"/>
          <w:color w:val="333333"/>
        </w:rPr>
        <w:t>36 4490</w:t>
      </w:r>
      <w:r w:rsidR="00564658">
        <w:br/>
      </w:r>
      <w:r w:rsidR="00783FB8">
        <w:t>D</w:t>
      </w:r>
      <w:r w:rsidR="00564658">
        <w:t>edicated support service for people who experienced child</w:t>
      </w:r>
      <w:r w:rsidR="00783FB8">
        <w:t xml:space="preserve"> sexual</w:t>
      </w:r>
      <w:r w:rsidR="00564658">
        <w:t xml:space="preserve"> abuse in an institutional setting</w:t>
      </w:r>
      <w:r w:rsidR="00294C59">
        <w:t>.</w:t>
      </w:r>
    </w:p>
    <w:p w14:paraId="1899EE66" w14:textId="75CF4806" w:rsidR="00564658" w:rsidRDefault="009F608C" w:rsidP="00564658">
      <w:hyperlink r:id="rId37" w:tgtFrame="_blank" w:history="1">
        <w:r w:rsidR="00564658">
          <w:rPr>
            <w:rStyle w:val="Hyperlink"/>
            <w:rFonts w:cs="Calibri"/>
            <w:color w:val="0000FF"/>
            <w:u w:val="single"/>
          </w:rPr>
          <w:t>Relationships Australia QLD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</w:t>
      </w:r>
      <w:r w:rsidR="00564658">
        <w:rPr>
          <w:rStyle w:val="Strong"/>
          <w:color w:val="333333"/>
        </w:rPr>
        <w:t> 1800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552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127 / 1300 364 277</w:t>
      </w:r>
      <w:r w:rsidR="00564658">
        <w:rPr>
          <w:rStyle w:val="apple-converted-space"/>
          <w:b/>
          <w:bCs/>
          <w:color w:val="333333"/>
        </w:rPr>
        <w:t> </w:t>
      </w:r>
      <w:r w:rsidR="00564658">
        <w:br/>
        <w:t>Support, information and referral, and counselling for people who experienced child sexual abuse</w:t>
      </w:r>
      <w:r w:rsidR="00294C59">
        <w:t>.</w:t>
      </w:r>
    </w:p>
    <w:p w14:paraId="58CC969A" w14:textId="77777777" w:rsidR="00C475AC" w:rsidRDefault="00C475AC" w:rsidP="004C02AD">
      <w:pPr>
        <w:pStyle w:val="Heading2"/>
        <w:rPr>
          <w:color w:val="auto"/>
        </w:rPr>
      </w:pPr>
    </w:p>
    <w:p w14:paraId="1E8C4A89" w14:textId="77777777" w:rsidR="00C475AC" w:rsidRDefault="00C475AC" w:rsidP="004C02AD">
      <w:pPr>
        <w:pStyle w:val="Heading2"/>
        <w:rPr>
          <w:color w:val="auto"/>
        </w:rPr>
      </w:pPr>
    </w:p>
    <w:p w14:paraId="6725B881" w14:textId="77777777" w:rsidR="00C475AC" w:rsidRDefault="00C475AC" w:rsidP="004C02AD">
      <w:pPr>
        <w:pStyle w:val="Heading2"/>
        <w:rPr>
          <w:color w:val="auto"/>
        </w:rPr>
      </w:pPr>
    </w:p>
    <w:p w14:paraId="0B378901" w14:textId="77777777" w:rsidR="00C475AC" w:rsidRDefault="00C475AC" w:rsidP="004C02AD">
      <w:pPr>
        <w:pStyle w:val="Heading2"/>
        <w:rPr>
          <w:color w:val="auto"/>
        </w:rPr>
      </w:pPr>
    </w:p>
    <w:p w14:paraId="28B3473B" w14:textId="77777777" w:rsidR="00C475AC" w:rsidRDefault="00C475AC" w:rsidP="004C02AD">
      <w:pPr>
        <w:pStyle w:val="Heading2"/>
        <w:rPr>
          <w:color w:val="auto"/>
        </w:rPr>
      </w:pPr>
    </w:p>
    <w:p w14:paraId="645B7FA4" w14:textId="034C7F10" w:rsidR="004C02AD" w:rsidRPr="009263A1" w:rsidRDefault="004C02AD" w:rsidP="004C02AD">
      <w:pPr>
        <w:pStyle w:val="Heading2"/>
        <w:rPr>
          <w:color w:val="auto"/>
        </w:rPr>
      </w:pPr>
      <w:r w:rsidRPr="009263A1">
        <w:rPr>
          <w:color w:val="auto"/>
        </w:rPr>
        <w:t>Victoria</w:t>
      </w:r>
    </w:p>
    <w:p w14:paraId="22CA4486" w14:textId="6FF86962" w:rsidR="004C02AD" w:rsidRDefault="009F608C" w:rsidP="004C02AD">
      <w:hyperlink r:id="rId38" w:tgtFrame="_blank" w:history="1">
        <w:r w:rsidR="004C02AD">
          <w:rPr>
            <w:rStyle w:val="Hyperlink"/>
            <w:rFonts w:cs="Calibri"/>
            <w:color w:val="0000FF"/>
            <w:u w:val="single"/>
          </w:rPr>
          <w:t>Drummond St Services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 </w:t>
      </w:r>
      <w:r w:rsidR="004C02AD">
        <w:rPr>
          <w:rStyle w:val="Strong"/>
          <w:color w:val="333333"/>
        </w:rPr>
        <w:t>03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9663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6733</w:t>
      </w:r>
      <w:r w:rsidR="004C02AD">
        <w:rPr>
          <w:rStyle w:val="apple-converted-space"/>
          <w:b/>
          <w:bCs/>
          <w:color w:val="333333"/>
        </w:rPr>
        <w:t> </w:t>
      </w:r>
      <w:r w:rsidR="004C02AD">
        <w:br/>
      </w:r>
      <w:r w:rsidR="004C02AD">
        <w:rPr>
          <w:lang w:val="en-US"/>
        </w:rPr>
        <w:t>Specialist recovery and wellness services including counselling and support for people who have experienced child sexual abuse</w:t>
      </w:r>
      <w:r w:rsidR="00294C59">
        <w:rPr>
          <w:lang w:val="en-US"/>
        </w:rPr>
        <w:t>.</w:t>
      </w:r>
    </w:p>
    <w:p w14:paraId="44B38BBE" w14:textId="5F91B6FD" w:rsidR="004C02AD" w:rsidRDefault="009F608C" w:rsidP="004C02AD">
      <w:hyperlink r:id="rId39" w:history="1">
        <w:r w:rsidR="00294C59" w:rsidRPr="00294C59">
          <w:rPr>
            <w:rStyle w:val="Hyperlink"/>
            <w:rFonts w:cs="Calibri"/>
            <w:color w:val="0000FF"/>
            <w:u w:val="single"/>
          </w:rPr>
          <w:t>Ngarra Jarra Noun (</w:t>
        </w:r>
        <w:r w:rsidR="00994D95">
          <w:rPr>
            <w:rStyle w:val="Hyperlink"/>
            <w:rFonts w:cs="Calibri"/>
            <w:color w:val="0000FF"/>
            <w:u w:val="single"/>
          </w:rPr>
          <w:t>VACCA)</w:t>
        </w:r>
      </w:hyperlink>
      <w:r w:rsidR="00294C59">
        <w:rPr>
          <w:rStyle w:val="Hyperlink"/>
          <w:rFonts w:cs="Calibri"/>
          <w:color w:val="0000FF"/>
          <w:u w:val="single"/>
        </w:rPr>
        <w:t xml:space="preserve"> </w:t>
      </w:r>
      <w:r w:rsidR="008D123B">
        <w:rPr>
          <w:rStyle w:val="Strong"/>
          <w:color w:val="333333"/>
        </w:rPr>
        <w:t>-</w:t>
      </w:r>
      <w:r w:rsidR="00841919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03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94</w:t>
      </w:r>
      <w:r w:rsidR="006F093D">
        <w:rPr>
          <w:rStyle w:val="Strong"/>
          <w:color w:val="333333"/>
        </w:rPr>
        <w:t>59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7</w:t>
      </w:r>
      <w:r w:rsidR="006F093D">
        <w:rPr>
          <w:rStyle w:val="Strong"/>
          <w:color w:val="333333"/>
        </w:rPr>
        <w:t>030</w:t>
      </w:r>
      <w:r w:rsidR="004C02AD">
        <w:rPr>
          <w:rStyle w:val="apple-converted-space"/>
          <w:b/>
          <w:bCs/>
          <w:color w:val="333333"/>
        </w:rPr>
        <w:t> </w:t>
      </w:r>
      <w:r w:rsidR="004C02AD">
        <w:br/>
      </w:r>
      <w:r w:rsidR="00994D95" w:rsidRPr="00994D95">
        <w:t>Counselling and culturally appropriate support and healing for Indigenous Australians</w:t>
      </w:r>
      <w:r w:rsidR="00294C59">
        <w:t xml:space="preserve">. </w:t>
      </w:r>
      <w:r w:rsidR="004C02AD">
        <w:t xml:space="preserve"> </w:t>
      </w:r>
    </w:p>
    <w:p w14:paraId="045FDE51" w14:textId="0D67F68E" w:rsidR="00994D95" w:rsidRDefault="009F608C" w:rsidP="00994D95">
      <w:hyperlink r:id="rId40" w:tgtFrame="_blank" w:history="1">
        <w:r w:rsidR="00994D95">
          <w:rPr>
            <w:rStyle w:val="Hyperlink"/>
            <w:rFonts w:cs="Calibri"/>
            <w:color w:val="0000FF"/>
            <w:u w:val="single"/>
          </w:rPr>
          <w:t>Open Place</w:t>
        </w:r>
      </w:hyperlink>
      <w:r w:rsidR="00994D95">
        <w:rPr>
          <w:rStyle w:val="apple-converted-space"/>
          <w:bCs/>
          <w:color w:val="333333"/>
        </w:rPr>
        <w:t xml:space="preserve"> </w:t>
      </w:r>
      <w:r w:rsidR="00994D95">
        <w:rPr>
          <w:rStyle w:val="Strong"/>
          <w:color w:val="333333"/>
        </w:rPr>
        <w:t>- 1800 779</w:t>
      </w:r>
      <w:r w:rsidR="00994D95">
        <w:t> </w:t>
      </w:r>
      <w:r w:rsidR="00994D95">
        <w:rPr>
          <w:rStyle w:val="Strong"/>
          <w:color w:val="333333"/>
        </w:rPr>
        <w:t>379</w:t>
      </w:r>
      <w:r w:rsidR="00994D95">
        <w:br/>
        <w:t>Counselling and support programs for Forgotten Australians and Former Child Migrants, their families and carers.</w:t>
      </w:r>
    </w:p>
    <w:p w14:paraId="3704C14E" w14:textId="5C70CF14" w:rsidR="004C02AD" w:rsidRDefault="009F608C" w:rsidP="004C02AD">
      <w:hyperlink r:id="rId41" w:tgtFrame="_blank" w:history="1">
        <w:r w:rsidR="004C02AD">
          <w:rPr>
            <w:rStyle w:val="Hyperlink"/>
            <w:rFonts w:cs="Calibri"/>
            <w:color w:val="0000FF"/>
            <w:u w:val="single"/>
          </w:rPr>
          <w:t>Relationships Australia Vic</w:t>
        </w:r>
      </w:hyperlink>
      <w:r w:rsidR="004C02AD">
        <w:rPr>
          <w:rStyle w:val="apple-converted-space"/>
          <w:bCs/>
          <w:color w:val="333333"/>
        </w:rPr>
        <w:t> </w:t>
      </w:r>
      <w:r w:rsidR="004C02AD">
        <w:rPr>
          <w:rStyle w:val="Strong"/>
          <w:color w:val="333333"/>
        </w:rPr>
        <w:t>- 1800 052 674</w:t>
      </w:r>
      <w:r w:rsidR="004C02AD">
        <w:br/>
        <w:t>Support, information and referral, and counselling for people who experienced child sexual abuse</w:t>
      </w:r>
      <w:r w:rsidR="00C475AC">
        <w:t>.</w:t>
      </w:r>
    </w:p>
    <w:p w14:paraId="297FC01B" w14:textId="77777777" w:rsidR="004C02AD" w:rsidRPr="009263A1" w:rsidRDefault="004C02AD" w:rsidP="004C02AD">
      <w:pPr>
        <w:pStyle w:val="Heading2"/>
        <w:rPr>
          <w:color w:val="auto"/>
        </w:rPr>
      </w:pPr>
      <w:r w:rsidRPr="009263A1">
        <w:rPr>
          <w:color w:val="auto"/>
        </w:rPr>
        <w:t>South Australia</w:t>
      </w:r>
    </w:p>
    <w:p w14:paraId="24F9A294" w14:textId="73E1D1AA" w:rsidR="004C02AD" w:rsidRDefault="009F608C" w:rsidP="004C02AD">
      <w:hyperlink r:id="rId42" w:tgtFrame="_blank" w:history="1">
        <w:r w:rsidR="004C02AD">
          <w:rPr>
            <w:rStyle w:val="Hyperlink"/>
            <w:rFonts w:cs="Calibri"/>
            <w:color w:val="0000FF"/>
            <w:u w:val="single"/>
          </w:rPr>
          <w:t>Nunkuwarrin Yunti of S</w:t>
        </w:r>
        <w:r w:rsidR="00994D95">
          <w:rPr>
            <w:rStyle w:val="Hyperlink"/>
            <w:rFonts w:cs="Calibri"/>
            <w:color w:val="0000FF"/>
            <w:u w:val="single"/>
          </w:rPr>
          <w:t xml:space="preserve">outh </w:t>
        </w:r>
        <w:r w:rsidR="004C02AD">
          <w:rPr>
            <w:rStyle w:val="Hyperlink"/>
            <w:rFonts w:cs="Calibri"/>
            <w:color w:val="0000FF"/>
            <w:u w:val="single"/>
          </w:rPr>
          <w:t>A</w:t>
        </w:r>
        <w:r w:rsidR="00994D95">
          <w:rPr>
            <w:rStyle w:val="Hyperlink"/>
            <w:rFonts w:cs="Calibri"/>
            <w:color w:val="0000FF"/>
            <w:u w:val="single"/>
          </w:rPr>
          <w:t>ustralia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 </w:t>
      </w:r>
      <w:r w:rsidR="004C02AD">
        <w:rPr>
          <w:rStyle w:val="Strong"/>
          <w:color w:val="333333"/>
        </w:rPr>
        <w:t>08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8406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1600</w:t>
      </w:r>
      <w:r w:rsidR="004C02AD">
        <w:br/>
        <w:t>Counselling, healing and culturally appropriate support for Indigenous Australians</w:t>
      </w:r>
      <w:r w:rsidR="00994D95">
        <w:t>.</w:t>
      </w:r>
    </w:p>
    <w:p w14:paraId="17DEC848" w14:textId="531CE59E" w:rsidR="004C02AD" w:rsidRDefault="009F608C" w:rsidP="004C02AD">
      <w:hyperlink r:id="rId43" w:tgtFrame="_blank" w:history="1">
        <w:r w:rsidR="006F6605">
          <w:rPr>
            <w:rStyle w:val="Hyperlink"/>
            <w:rFonts w:cs="Calibri"/>
            <w:color w:val="0000FF"/>
            <w:u w:val="single"/>
          </w:rPr>
          <w:t>Relationships Australia SA</w:t>
        </w:r>
      </w:hyperlink>
      <w:r w:rsidR="00994D95">
        <w:rPr>
          <w:rStyle w:val="Hyperlink"/>
          <w:rFonts w:cs="Calibri"/>
          <w:color w:val="0000FF"/>
          <w:u w:val="single"/>
        </w:rPr>
        <w:t xml:space="preserve"> - Elm Place</w:t>
      </w:r>
      <w:r w:rsidR="006F6605">
        <w:rPr>
          <w:rStyle w:val="apple-converted-space"/>
          <w:bCs/>
          <w:color w:val="333333"/>
        </w:rPr>
        <w:t xml:space="preserve"> </w:t>
      </w:r>
      <w:r w:rsidR="006F6605">
        <w:rPr>
          <w:rStyle w:val="Strong"/>
          <w:color w:val="333333"/>
        </w:rPr>
        <w:t>-</w:t>
      </w:r>
      <w:r w:rsidR="004C02AD">
        <w:rPr>
          <w:rStyle w:val="Strong"/>
          <w:color w:val="333333"/>
        </w:rPr>
        <w:t> </w:t>
      </w:r>
      <w:r w:rsidR="006F6605">
        <w:rPr>
          <w:rStyle w:val="Strong"/>
          <w:color w:val="333333"/>
        </w:rPr>
        <w:t>1800 998 187</w:t>
      </w:r>
      <w:r w:rsidR="004C02AD">
        <w:rPr>
          <w:rStyle w:val="apple-converted-space"/>
          <w:b/>
          <w:bCs/>
          <w:color w:val="333333"/>
        </w:rPr>
        <w:t> </w:t>
      </w:r>
      <w:r w:rsidR="004C02AD">
        <w:br/>
        <w:t>Support, information and referral, and counselling for people who experienced child sexual abuse</w:t>
      </w:r>
      <w:r w:rsidR="00994D95">
        <w:t>.</w:t>
      </w:r>
    </w:p>
    <w:p w14:paraId="58B634B1" w14:textId="16A1C906" w:rsidR="004C02AD" w:rsidRDefault="009F608C" w:rsidP="004C02AD">
      <w:hyperlink r:id="rId44" w:tgtFrame="_blank" w:history="1">
        <w:r w:rsidR="004C02AD">
          <w:rPr>
            <w:rStyle w:val="Hyperlink"/>
            <w:rFonts w:cs="Calibri"/>
            <w:color w:val="0000FF"/>
            <w:u w:val="single"/>
          </w:rPr>
          <w:t>Victim Support Service</w:t>
        </w:r>
      </w:hyperlink>
      <w:r w:rsidR="004C02AD">
        <w:rPr>
          <w:rStyle w:val="apple-converted-space"/>
          <w:bCs/>
          <w:color w:val="333333"/>
        </w:rPr>
        <w:t> </w:t>
      </w:r>
      <w:r w:rsidR="004C02AD">
        <w:rPr>
          <w:rStyle w:val="Strong"/>
          <w:color w:val="333333"/>
        </w:rPr>
        <w:t>- 1800 842 846</w:t>
      </w:r>
      <w:r w:rsidR="004C02AD">
        <w:br/>
        <w:t>Support, information and referral, and counselling for people who have experienced child sexual abuse</w:t>
      </w:r>
      <w:r w:rsidR="00101551">
        <w:t>.</w:t>
      </w:r>
    </w:p>
    <w:p w14:paraId="61104F87" w14:textId="77777777" w:rsidR="004C02AD" w:rsidRPr="009263A1" w:rsidRDefault="004C02AD" w:rsidP="004C02AD">
      <w:pPr>
        <w:pStyle w:val="Heading2"/>
        <w:rPr>
          <w:color w:val="auto"/>
        </w:rPr>
      </w:pPr>
      <w:r w:rsidRPr="009263A1">
        <w:rPr>
          <w:color w:val="auto"/>
        </w:rPr>
        <w:t>Tasmania</w:t>
      </w:r>
    </w:p>
    <w:p w14:paraId="49C7D718" w14:textId="57A9B0DD" w:rsidR="004C02AD" w:rsidRDefault="009F608C" w:rsidP="004C02AD">
      <w:pPr>
        <w:rPr>
          <w:color w:val="333333"/>
        </w:rPr>
      </w:pPr>
      <w:hyperlink r:id="rId45" w:tgtFrame="_blank" w:history="1">
        <w:r w:rsidR="004C02AD">
          <w:rPr>
            <w:rStyle w:val="Hyperlink"/>
            <w:rFonts w:cs="Calibri"/>
            <w:color w:val="0000FF"/>
            <w:u w:val="single"/>
          </w:rPr>
          <w:t>Relationships Australia Tasmania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</w:t>
      </w:r>
      <w:r w:rsidR="004C02AD">
        <w:rPr>
          <w:rStyle w:val="Strong"/>
          <w:color w:val="333333"/>
        </w:rPr>
        <w:t> 1300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364 277</w:t>
      </w:r>
      <w:r w:rsidR="004C02AD">
        <w:rPr>
          <w:color w:val="333333"/>
        </w:rPr>
        <w:br/>
      </w:r>
      <w:r w:rsidR="004C02AD">
        <w:t>Support, information and referral, and counselling for people who experienced child sexual abuse</w:t>
      </w:r>
      <w:r w:rsidR="00101551">
        <w:t>.</w:t>
      </w:r>
    </w:p>
    <w:p w14:paraId="12938086" w14:textId="41B7C75C" w:rsidR="004C02AD" w:rsidRDefault="009F608C" w:rsidP="004C02AD">
      <w:pPr>
        <w:rPr>
          <w:color w:val="333333"/>
        </w:rPr>
      </w:pPr>
      <w:hyperlink r:id="rId46" w:tgtFrame="_blank" w:history="1">
        <w:r w:rsidR="004C02AD">
          <w:rPr>
            <w:rStyle w:val="Hyperlink"/>
            <w:rFonts w:cs="Calibri"/>
            <w:color w:val="0000FF"/>
            <w:u w:val="single"/>
          </w:rPr>
          <w:t>Sexual Assault Support Service</w:t>
        </w:r>
      </w:hyperlink>
      <w:r w:rsidR="008D123B">
        <w:rPr>
          <w:rStyle w:val="apple-converted-space"/>
          <w:b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</w:t>
      </w:r>
      <w:r w:rsidR="004C02AD">
        <w:rPr>
          <w:rStyle w:val="Strong"/>
          <w:color w:val="333333"/>
        </w:rPr>
        <w:t> </w:t>
      </w:r>
      <w:r w:rsidR="00777CE9">
        <w:rPr>
          <w:rStyle w:val="Strong"/>
          <w:color w:val="333333"/>
        </w:rPr>
        <w:t xml:space="preserve">03 6231 0044 / </w:t>
      </w:r>
      <w:r w:rsidR="004C02AD">
        <w:rPr>
          <w:rStyle w:val="Strong"/>
          <w:color w:val="333333"/>
        </w:rPr>
        <w:t>03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6231</w:t>
      </w:r>
      <w:r w:rsidR="00101551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1811</w:t>
      </w:r>
      <w:r w:rsidR="0069098B">
        <w:rPr>
          <w:color w:val="333333"/>
        </w:rPr>
        <w:br/>
        <w:t xml:space="preserve">Community based service </w:t>
      </w:r>
      <w:r w:rsidR="004C02AD">
        <w:rPr>
          <w:color w:val="333333"/>
        </w:rPr>
        <w:t>providing high quality support and information services to people who</w:t>
      </w:r>
      <w:r w:rsidR="004C02AD" w:rsidRPr="004C02AD">
        <w:rPr>
          <w:color w:val="333333"/>
        </w:rPr>
        <w:t xml:space="preserve"> </w:t>
      </w:r>
      <w:r w:rsidR="004C02AD">
        <w:rPr>
          <w:color w:val="333333"/>
        </w:rPr>
        <w:t>experienced sexual assault</w:t>
      </w:r>
      <w:r w:rsidR="00C475AC">
        <w:rPr>
          <w:color w:val="333333"/>
        </w:rPr>
        <w:t>.</w:t>
      </w:r>
    </w:p>
    <w:p w14:paraId="4D72B6A0" w14:textId="77777777" w:rsidR="00CD2AEB" w:rsidRDefault="00CD2AEB" w:rsidP="004C02AD">
      <w:pPr>
        <w:pStyle w:val="Heading2"/>
        <w:rPr>
          <w:color w:val="auto"/>
        </w:rPr>
      </w:pPr>
      <w:r>
        <w:rPr>
          <w:color w:val="auto"/>
        </w:rPr>
        <w:br w:type="page"/>
      </w:r>
    </w:p>
    <w:p w14:paraId="3FB64F20" w14:textId="7348DDD2" w:rsidR="004C02AD" w:rsidRPr="009263A1" w:rsidRDefault="004C02AD" w:rsidP="004C02AD">
      <w:pPr>
        <w:pStyle w:val="Heading2"/>
        <w:rPr>
          <w:color w:val="auto"/>
        </w:rPr>
      </w:pPr>
      <w:r w:rsidRPr="009263A1">
        <w:rPr>
          <w:color w:val="auto"/>
        </w:rPr>
        <w:lastRenderedPageBreak/>
        <w:t>Western Australia</w:t>
      </w:r>
    </w:p>
    <w:p w14:paraId="50064C2D" w14:textId="1F519C8F" w:rsidR="004C02AD" w:rsidRDefault="009F608C" w:rsidP="004C02AD">
      <w:hyperlink r:id="rId47" w:tgtFrame="_blank" w:history="1">
        <w:r w:rsidR="004C02AD">
          <w:rPr>
            <w:rStyle w:val="Hyperlink"/>
            <w:rFonts w:cs="Calibri"/>
            <w:color w:val="0000FF"/>
            <w:u w:val="single"/>
          </w:rPr>
          <w:t>Kimberley Stolen Generation Aboriginal Corporation</w:t>
        </w:r>
      </w:hyperlink>
      <w:r w:rsidR="004C02AD">
        <w:rPr>
          <w:rStyle w:val="apple-converted-space"/>
          <w:bCs/>
          <w:color w:val="333333"/>
        </w:rPr>
        <w:t> </w:t>
      </w:r>
      <w:r w:rsidR="004C02AD">
        <w:rPr>
          <w:rStyle w:val="Strong"/>
          <w:color w:val="333333"/>
        </w:rPr>
        <w:t>- 1800 830 338</w:t>
      </w:r>
      <w:r w:rsidR="004C02AD">
        <w:br/>
        <w:t>Counselling, healing and culturally appropriate support for Indigenous Australians</w:t>
      </w:r>
      <w:r w:rsidR="00101551">
        <w:t>.</w:t>
      </w:r>
    </w:p>
    <w:p w14:paraId="18EFE1CF" w14:textId="7310F515" w:rsidR="00101551" w:rsidRDefault="009F608C" w:rsidP="00C475AC">
      <w:pPr>
        <w:keepNext/>
        <w:keepLines/>
        <w:spacing w:after="0"/>
        <w:rPr>
          <w:b/>
        </w:rPr>
      </w:pPr>
      <w:hyperlink r:id="rId48" w:history="1">
        <w:r w:rsidR="00101551" w:rsidRPr="00C475AC">
          <w:rPr>
            <w:rStyle w:val="Hyperlink"/>
            <w:rFonts w:cs="Calibri"/>
            <w:color w:val="0000FF"/>
            <w:u w:val="single"/>
          </w:rPr>
          <w:t>Pilbara Community Legal Service</w:t>
        </w:r>
      </w:hyperlink>
      <w:r w:rsidR="00101551">
        <w:t xml:space="preserve"> - </w:t>
      </w:r>
      <w:r w:rsidR="00101551" w:rsidRPr="00C475AC">
        <w:rPr>
          <w:b/>
        </w:rPr>
        <w:t>08 9185 5899</w:t>
      </w:r>
    </w:p>
    <w:p w14:paraId="6C401178" w14:textId="3BCF10FF" w:rsidR="00CD2AEB" w:rsidRPr="00101551" w:rsidRDefault="00101551" w:rsidP="00C475AC">
      <w:pPr>
        <w:keepNext/>
        <w:keepLines/>
      </w:pPr>
      <w:r w:rsidRPr="00C475AC">
        <w:t>Support and counselling for people who experienced child sexual abuse.</w:t>
      </w:r>
    </w:p>
    <w:p w14:paraId="7E80472E" w14:textId="77777777" w:rsidR="005B1666" w:rsidRDefault="005B1666" w:rsidP="007B5FFD"/>
    <w:p w14:paraId="3DD099CC" w14:textId="77777777" w:rsidR="005B1666" w:rsidRDefault="009F608C">
      <w:pPr>
        <w:keepLines/>
      </w:pPr>
      <w:hyperlink r:id="rId49" w:tgtFrame="_blank" w:history="1">
        <w:r w:rsidR="005B1666">
          <w:rPr>
            <w:rStyle w:val="Hyperlink"/>
            <w:rFonts w:cs="Calibri"/>
            <w:color w:val="0000FF"/>
            <w:u w:val="single"/>
          </w:rPr>
          <w:t>Relationships Australia WA</w:t>
        </w:r>
      </w:hyperlink>
      <w:r w:rsidR="005B1666">
        <w:rPr>
          <w:rStyle w:val="apple-converted-space"/>
          <w:bCs/>
          <w:color w:val="333333"/>
        </w:rPr>
        <w:t xml:space="preserve"> </w:t>
      </w:r>
      <w:r w:rsidR="005B1666">
        <w:rPr>
          <w:rStyle w:val="Strong"/>
          <w:color w:val="333333"/>
        </w:rPr>
        <w:t>- 08 6164 0255</w:t>
      </w:r>
      <w:r w:rsidR="005B1666">
        <w:br/>
        <w:t>Support, information and referral, and counselling for people who experienced child sexual abuse.</w:t>
      </w:r>
    </w:p>
    <w:p w14:paraId="2A0EFC70" w14:textId="40D91A5D" w:rsidR="00CD2AEB" w:rsidRDefault="009F608C" w:rsidP="007B5FFD">
      <w:hyperlink r:id="rId50" w:tgtFrame="_blank" w:history="1">
        <w:r w:rsidR="004C02AD">
          <w:rPr>
            <w:rStyle w:val="Hyperlink"/>
            <w:rFonts w:cs="Calibri"/>
            <w:color w:val="0000FF"/>
            <w:u w:val="single"/>
          </w:rPr>
          <w:t>Yorgum Aboriginal Corporation</w:t>
        </w:r>
      </w:hyperlink>
      <w:r w:rsidR="008D123B">
        <w:rPr>
          <w:rStyle w:val="apple-converted-space"/>
          <w:b/>
          <w:bCs/>
          <w:color w:val="333333"/>
        </w:rPr>
        <w:t xml:space="preserve"> </w:t>
      </w:r>
      <w:r w:rsidR="008D123B">
        <w:rPr>
          <w:rStyle w:val="apple-converted-space"/>
          <w:bCs/>
          <w:color w:val="333333"/>
        </w:rPr>
        <w:t>-</w:t>
      </w:r>
      <w:r w:rsidR="004C02AD">
        <w:rPr>
          <w:rStyle w:val="Strong"/>
          <w:color w:val="333333"/>
        </w:rPr>
        <w:t> </w:t>
      </w:r>
      <w:r w:rsidR="00777CE9">
        <w:rPr>
          <w:rStyle w:val="Strong"/>
          <w:color w:val="333333"/>
        </w:rPr>
        <w:t xml:space="preserve">1800 469 371 / </w:t>
      </w:r>
      <w:r w:rsidR="004C02AD">
        <w:rPr>
          <w:rStyle w:val="Strong"/>
          <w:color w:val="333333"/>
        </w:rPr>
        <w:t>08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9218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9477</w:t>
      </w:r>
      <w:r w:rsidR="004C02AD">
        <w:br/>
        <w:t>Counselling, healing and culturally appropriate support for Indigenous Australians</w:t>
      </w:r>
      <w:r w:rsidR="00101551">
        <w:t>.</w:t>
      </w:r>
    </w:p>
    <w:p w14:paraId="12C8885E" w14:textId="77777777" w:rsidR="00CD2AEB" w:rsidRDefault="00CD2AEB" w:rsidP="007B5FFD">
      <w:pPr>
        <w:sectPr w:rsidR="00CD2AEB" w:rsidSect="005A6AEA">
          <w:headerReference w:type="first" r:id="rId51"/>
          <w:type w:val="continuous"/>
          <w:pgSz w:w="11900" w:h="16840"/>
          <w:pgMar w:top="709" w:right="1105" w:bottom="1592" w:left="1014" w:header="708" w:footer="680" w:gutter="0"/>
          <w:cols w:num="2" w:space="708"/>
          <w:titlePg/>
          <w:docGrid w:linePitch="360"/>
        </w:sectPr>
      </w:pPr>
    </w:p>
    <w:p w14:paraId="2D3372D0" w14:textId="77777777" w:rsidR="00CD2AEB" w:rsidRDefault="00CD2AEB" w:rsidP="007B5FFD">
      <w:pPr>
        <w:sectPr w:rsidR="00CD2AEB" w:rsidSect="005A6AEA">
          <w:type w:val="continuous"/>
          <w:pgSz w:w="11900" w:h="16840"/>
          <w:pgMar w:top="709" w:right="1105" w:bottom="1592" w:left="1014" w:header="708" w:footer="680" w:gutter="0"/>
          <w:cols w:num="2" w:space="708"/>
          <w:titlePg/>
          <w:docGrid w:linePitch="360"/>
        </w:sectPr>
      </w:pPr>
    </w:p>
    <w:p w14:paraId="33CE815E" w14:textId="77777777" w:rsidR="00CD2AEB" w:rsidRPr="009263A1" w:rsidRDefault="00CD2AEB" w:rsidP="00CD2AEB">
      <w:pPr>
        <w:pStyle w:val="Heading2"/>
        <w:rPr>
          <w:color w:val="auto"/>
        </w:rPr>
      </w:pPr>
      <w:r w:rsidRPr="009263A1">
        <w:rPr>
          <w:color w:val="auto"/>
        </w:rPr>
        <w:t xml:space="preserve">How can I get immediate support and more information? </w:t>
      </w:r>
    </w:p>
    <w:p w14:paraId="1445CE90" w14:textId="19F4FFD8" w:rsidR="00CD2AEB" w:rsidRDefault="00CD2AEB" w:rsidP="00CD2AEB">
      <w:r w:rsidRPr="006E2D5F">
        <w:t xml:space="preserve">To </w:t>
      </w:r>
      <w:r>
        <w:t xml:space="preserve">get more information, </w:t>
      </w:r>
      <w:r w:rsidRPr="006E2D5F">
        <w:t xml:space="preserve">connect with a support service and find out how to apply, please go to </w:t>
      </w:r>
      <w:r w:rsidRPr="00F00F0E">
        <w:rPr>
          <w:rStyle w:val="Hyperlink"/>
          <w:rFonts w:cs="Calibri"/>
          <w:color w:val="0000FF"/>
          <w:u w:val="single"/>
        </w:rPr>
        <w:t>www.nationalredress.gov.au</w:t>
      </w:r>
      <w:r w:rsidRPr="006E2D5F">
        <w:t xml:space="preserve"> or call the National Redress Scheme on </w:t>
      </w:r>
      <w:r>
        <w:br/>
      </w:r>
      <w:r w:rsidRPr="006E2D5F">
        <w:t xml:space="preserve">1800 737 377 </w:t>
      </w:r>
      <w:r>
        <w:t>Monday to Friday 8am to 5pm (local time) excluding public holidays.</w:t>
      </w:r>
    </w:p>
    <w:p w14:paraId="551234DD" w14:textId="262D48F3" w:rsidR="00CD2AEB" w:rsidRDefault="00CD2AEB" w:rsidP="00CD2AEB">
      <w:r w:rsidRPr="00CD2AEB">
        <w:t>If you need immediate support, 24-hour telephone assistance is available through:</w:t>
      </w:r>
    </w:p>
    <w:p w14:paraId="3682F839" w14:textId="0E4F463C" w:rsidR="00CD2AEB" w:rsidRDefault="009F608C" w:rsidP="00CD2AEB">
      <w:pPr>
        <w:pStyle w:val="ListParagraph"/>
        <w:numPr>
          <w:ilvl w:val="0"/>
          <w:numId w:val="37"/>
        </w:numPr>
        <w:spacing w:after="200" w:line="276" w:lineRule="auto"/>
      </w:pPr>
      <w:hyperlink r:id="rId52" w:history="1">
        <w:r w:rsidR="00CD2AEB">
          <w:rPr>
            <w:rStyle w:val="Hyperlink"/>
            <w:rFonts w:cs="Calibri"/>
            <w:color w:val="0000FF"/>
            <w:u w:val="single"/>
          </w:rPr>
          <w:t>b</w:t>
        </w:r>
        <w:r w:rsidR="00CD2AEB" w:rsidRPr="004C02AD">
          <w:rPr>
            <w:rStyle w:val="Hyperlink"/>
            <w:rFonts w:cs="Calibri"/>
            <w:color w:val="0000FF"/>
            <w:u w:val="single"/>
          </w:rPr>
          <w:t>eyond</w:t>
        </w:r>
        <w:r w:rsidR="00CD2AEB">
          <w:rPr>
            <w:rStyle w:val="Hyperlink"/>
            <w:rFonts w:cs="Calibri"/>
            <w:color w:val="0000FF"/>
            <w:u w:val="single"/>
          </w:rPr>
          <w:t>b</w:t>
        </w:r>
        <w:r w:rsidR="00CD2AEB" w:rsidRPr="004C02AD">
          <w:rPr>
            <w:rStyle w:val="Hyperlink"/>
            <w:rFonts w:cs="Calibri"/>
            <w:color w:val="0000FF"/>
            <w:u w:val="single"/>
          </w:rPr>
          <w:t>lue</w:t>
        </w:r>
      </w:hyperlink>
      <w:r w:rsidR="00CD2AEB">
        <w:t xml:space="preserve"> 1300 22 4636</w:t>
      </w:r>
    </w:p>
    <w:p w14:paraId="528D9695" w14:textId="77777777" w:rsidR="00CD2AEB" w:rsidRDefault="009F608C" w:rsidP="00CD2AEB">
      <w:pPr>
        <w:pStyle w:val="ListParagraph"/>
        <w:numPr>
          <w:ilvl w:val="0"/>
          <w:numId w:val="37"/>
        </w:numPr>
        <w:spacing w:after="200" w:line="276" w:lineRule="auto"/>
      </w:pPr>
      <w:hyperlink r:id="rId53" w:history="1">
        <w:r w:rsidR="00CD2AEB" w:rsidRPr="004C02AD">
          <w:rPr>
            <w:rStyle w:val="Hyperlink"/>
            <w:rFonts w:cs="Calibri"/>
            <w:color w:val="0000FF"/>
            <w:u w:val="single"/>
          </w:rPr>
          <w:t>1800 Respect</w:t>
        </w:r>
      </w:hyperlink>
      <w:r w:rsidR="00CD2AEB">
        <w:t xml:space="preserve"> 1800 737 732</w:t>
      </w:r>
    </w:p>
    <w:p w14:paraId="3E8D350A" w14:textId="72CF2343" w:rsidR="00CD2AEB" w:rsidRDefault="009F608C" w:rsidP="00CD2AEB">
      <w:pPr>
        <w:pStyle w:val="ListParagraph"/>
        <w:numPr>
          <w:ilvl w:val="0"/>
          <w:numId w:val="37"/>
        </w:numPr>
        <w:spacing w:after="200" w:line="276" w:lineRule="auto"/>
      </w:pPr>
      <w:hyperlink r:id="rId54" w:history="1">
        <w:r w:rsidR="00CD2AEB" w:rsidRPr="004C02AD">
          <w:rPr>
            <w:rStyle w:val="Hyperlink"/>
            <w:rFonts w:cs="Calibri"/>
            <w:color w:val="0000FF"/>
            <w:u w:val="single"/>
          </w:rPr>
          <w:t>Mensline</w:t>
        </w:r>
      </w:hyperlink>
      <w:r w:rsidR="00CD2AEB">
        <w:t xml:space="preserve"> 1300 789 978</w:t>
      </w:r>
    </w:p>
    <w:p w14:paraId="597978CC" w14:textId="77777777" w:rsidR="00CD2AEB" w:rsidRDefault="009F608C" w:rsidP="00CD2AEB">
      <w:pPr>
        <w:pStyle w:val="ListParagraph"/>
        <w:numPr>
          <w:ilvl w:val="0"/>
          <w:numId w:val="37"/>
        </w:numPr>
        <w:spacing w:after="200" w:line="276" w:lineRule="auto"/>
      </w:pPr>
      <w:hyperlink r:id="rId55" w:history="1">
        <w:r w:rsidR="00CD2AEB" w:rsidRPr="004C02AD">
          <w:rPr>
            <w:rStyle w:val="Hyperlink"/>
            <w:rFonts w:cs="Calibri"/>
            <w:color w:val="0000FF"/>
            <w:u w:val="single"/>
          </w:rPr>
          <w:t>Lifeline</w:t>
        </w:r>
      </w:hyperlink>
      <w:r w:rsidR="00CD2AEB">
        <w:t xml:space="preserve"> 13 11 14</w:t>
      </w:r>
    </w:p>
    <w:p w14:paraId="65DE0443" w14:textId="77777777" w:rsidR="00CD2AEB" w:rsidRDefault="009F608C" w:rsidP="00CD2AEB">
      <w:pPr>
        <w:pStyle w:val="ListParagraph"/>
        <w:numPr>
          <w:ilvl w:val="0"/>
          <w:numId w:val="37"/>
        </w:numPr>
        <w:spacing w:after="200" w:line="276" w:lineRule="auto"/>
      </w:pPr>
      <w:hyperlink r:id="rId56" w:history="1">
        <w:r w:rsidR="00CD2AEB" w:rsidRPr="004C02AD">
          <w:rPr>
            <w:rStyle w:val="Hyperlink"/>
            <w:rFonts w:cs="Calibri"/>
            <w:color w:val="0000FF"/>
            <w:u w:val="single"/>
          </w:rPr>
          <w:t>Suicide Call Back Service</w:t>
        </w:r>
      </w:hyperlink>
      <w:r w:rsidR="00CD2AEB">
        <w:t xml:space="preserve"> 1300 659 467</w:t>
      </w:r>
    </w:p>
    <w:p w14:paraId="39B5408C" w14:textId="77777777" w:rsidR="00CD2AEB" w:rsidRPr="00AF4F27" w:rsidRDefault="00CD2AEB" w:rsidP="00CD2AEB">
      <w:pPr>
        <w:pStyle w:val="ListParagraph"/>
        <w:numPr>
          <w:ilvl w:val="0"/>
          <w:numId w:val="37"/>
        </w:numPr>
        <w:spacing w:after="200" w:line="276" w:lineRule="auto"/>
      </w:pPr>
      <w:r>
        <w:t>In an emergency call Triple Zero (000)</w:t>
      </w:r>
    </w:p>
    <w:p w14:paraId="1F7A5CF9" w14:textId="68BA623C" w:rsidR="007C7F32" w:rsidRPr="00AF4F27" w:rsidRDefault="007C7F32" w:rsidP="00C475AC"/>
    <w:sectPr w:rsidR="007C7F32" w:rsidRPr="00AF4F27" w:rsidSect="00C475AC">
      <w:headerReference w:type="first" r:id="rId57"/>
      <w:type w:val="continuous"/>
      <w:pgSz w:w="11900" w:h="16840"/>
      <w:pgMar w:top="709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68F3C" w14:textId="77777777" w:rsidR="009F608C" w:rsidRDefault="009F608C" w:rsidP="00483138">
      <w:r>
        <w:separator/>
      </w:r>
    </w:p>
  </w:endnote>
  <w:endnote w:type="continuationSeparator" w:id="0">
    <w:p w14:paraId="39BA6A0E" w14:textId="77777777" w:rsidR="009F608C" w:rsidRDefault="009F608C" w:rsidP="0048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9354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58A4B6" w14:textId="77777777" w:rsidR="004700E4" w:rsidRDefault="004700E4" w:rsidP="0048313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B3CD21" w14:textId="77777777" w:rsidR="004700E4" w:rsidRDefault="004700E4" w:rsidP="0048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406063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FEB4A7" w14:textId="7846EEDB" w:rsidR="004700E4" w:rsidRDefault="004700E4" w:rsidP="00483138">
        <w:pPr>
          <w:pStyle w:val="Footer"/>
          <w:rPr>
            <w:rStyle w:val="PageNumber"/>
          </w:rPr>
        </w:pPr>
        <w:r w:rsidRPr="004700E4">
          <w:rPr>
            <w:rStyle w:val="PageNumber"/>
            <w:b/>
            <w:sz w:val="22"/>
          </w:rPr>
          <w:fldChar w:fldCharType="begin"/>
        </w:r>
        <w:r w:rsidRPr="004700E4">
          <w:rPr>
            <w:rStyle w:val="PageNumber"/>
            <w:b/>
            <w:sz w:val="22"/>
          </w:rPr>
          <w:instrText xml:space="preserve"> PAGE </w:instrText>
        </w:r>
        <w:r w:rsidRPr="004700E4">
          <w:rPr>
            <w:rStyle w:val="PageNumber"/>
            <w:b/>
            <w:sz w:val="22"/>
          </w:rPr>
          <w:fldChar w:fldCharType="separate"/>
        </w:r>
        <w:r w:rsidR="0042633A">
          <w:rPr>
            <w:rStyle w:val="PageNumber"/>
            <w:b/>
            <w:noProof/>
            <w:sz w:val="22"/>
          </w:rPr>
          <w:t>4</w:t>
        </w:r>
        <w:r w:rsidRPr="004700E4">
          <w:rPr>
            <w:rStyle w:val="PageNumber"/>
            <w:b/>
            <w:sz w:val="22"/>
          </w:rPr>
          <w:fldChar w:fldCharType="end"/>
        </w:r>
      </w:p>
    </w:sdtContent>
  </w:sdt>
  <w:p w14:paraId="20652B42" w14:textId="77777777" w:rsidR="00811330" w:rsidRDefault="00811330" w:rsidP="00483138">
    <w:pPr>
      <w:pStyle w:val="Footer"/>
    </w:pPr>
    <w:r>
      <w:rPr>
        <w:noProof/>
        <w:lang w:val="en-GB" w:eastAsia="en-GB"/>
      </w:rPr>
      <w:drawing>
        <wp:inline distT="0" distB="0" distL="0" distR="0" wp14:anchorId="627FF164" wp14:editId="615C7C7E">
          <wp:extent cx="6421846" cy="426366"/>
          <wp:effectExtent l="0" t="0" r="0" b="5715"/>
          <wp:docPr id="13" name="Picture 13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514010" cy="4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64E4" w14:textId="77777777" w:rsidR="00305F68" w:rsidRDefault="00305F68" w:rsidP="00483138">
    <w:pPr>
      <w:pStyle w:val="Footer"/>
    </w:pPr>
    <w:r>
      <w:rPr>
        <w:noProof/>
        <w:lang w:val="en-GB" w:eastAsia="en-GB"/>
      </w:rPr>
      <w:drawing>
        <wp:inline distT="0" distB="0" distL="0" distR="0" wp14:anchorId="41F5AE31" wp14:editId="09285BA8">
          <wp:extent cx="6210935" cy="412363"/>
          <wp:effectExtent l="0" t="0" r="0" b="0"/>
          <wp:docPr id="16" name="Picture 1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C046FD" w14:textId="77777777" w:rsidR="00305F68" w:rsidRDefault="00305F68" w:rsidP="00483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9254C" w14:textId="77777777" w:rsidR="009F608C" w:rsidRDefault="009F608C" w:rsidP="00483138">
      <w:r>
        <w:separator/>
      </w:r>
    </w:p>
  </w:footnote>
  <w:footnote w:type="continuationSeparator" w:id="0">
    <w:p w14:paraId="0990DFE8" w14:textId="77777777" w:rsidR="009F608C" w:rsidRDefault="009F608C" w:rsidP="0048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7EBCB" w14:textId="5A404526" w:rsidR="00F00F0E" w:rsidRDefault="00811330" w:rsidP="007D4DEC">
    <w:pPr>
      <w:pStyle w:val="Heading1"/>
    </w:pPr>
    <w:r>
      <w:rPr>
        <w:noProof/>
        <w:lang w:val="en-GB" w:eastAsia="en-GB"/>
      </w:rPr>
      <w:drawing>
        <wp:inline distT="0" distB="0" distL="0" distR="0" wp14:anchorId="3420CE95" wp14:editId="69A1F7AD">
          <wp:extent cx="2378075" cy="787400"/>
          <wp:effectExtent l="0" t="0" r="0" b="0"/>
          <wp:docPr id="14" name="Picture 14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5D8DCE" w14:textId="77777777" w:rsidR="007C7F32" w:rsidRPr="002E7B86" w:rsidRDefault="003E206D" w:rsidP="007D4DEC">
    <w:pPr>
      <w:pStyle w:val="Heading1"/>
    </w:pPr>
    <w:r>
      <w:t>Fact sheet</w:t>
    </w:r>
  </w:p>
  <w:p w14:paraId="1916077B" w14:textId="77777777" w:rsidR="00091177" w:rsidRDefault="00091177" w:rsidP="00483138">
    <w:pPr>
      <w:pStyle w:val="Header"/>
    </w:pPr>
    <w:r>
      <w:rPr>
        <w:noProof/>
        <w:lang w:val="en-GB" w:eastAsia="en-GB"/>
      </w:rPr>
      <w:drawing>
        <wp:inline distT="0" distB="0" distL="0" distR="0" wp14:anchorId="05A7A7FB" wp14:editId="0BE3EC87">
          <wp:extent cx="6210935" cy="60474"/>
          <wp:effectExtent l="0" t="0" r="0" b="3175"/>
          <wp:docPr id="15" name="Picture 15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E4F7" w14:textId="5F0E736B" w:rsidR="009923DF" w:rsidRDefault="009923DF" w:rsidP="00483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CBF1" w14:textId="77777777" w:rsidR="007C7F32" w:rsidRPr="007C7F32" w:rsidRDefault="007C7F32" w:rsidP="00483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2E1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61B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DD6D28" w:themeColor="background2"/>
      </w:rPr>
    </w:lvl>
  </w:abstractNum>
  <w:abstractNum w:abstractNumId="9" w15:restartNumberingAfterBreak="0">
    <w:nsid w:val="FFFFFF89"/>
    <w:multiLevelType w:val="singleLevel"/>
    <w:tmpl w:val="BA328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76672"/>
    <w:multiLevelType w:val="hybridMultilevel"/>
    <w:tmpl w:val="055E2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564AA"/>
    <w:multiLevelType w:val="hybridMultilevel"/>
    <w:tmpl w:val="0EBE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72951"/>
    <w:multiLevelType w:val="hybridMultilevel"/>
    <w:tmpl w:val="6C2A1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C29"/>
    <w:multiLevelType w:val="hybridMultilevel"/>
    <w:tmpl w:val="8734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86DAF"/>
    <w:multiLevelType w:val="hybridMultilevel"/>
    <w:tmpl w:val="543A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90DB1"/>
    <w:multiLevelType w:val="hybridMultilevel"/>
    <w:tmpl w:val="DE200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945E3"/>
    <w:multiLevelType w:val="hybridMultilevel"/>
    <w:tmpl w:val="8E2CBBF0"/>
    <w:lvl w:ilvl="0" w:tplc="5574B382">
      <w:start w:val="1"/>
      <w:numFmt w:val="bullet"/>
      <w:pStyle w:val="DOTT"/>
      <w:lvlText w:val=""/>
      <w:lvlJc w:val="left"/>
      <w:pPr>
        <w:ind w:left="720" w:hanging="720"/>
      </w:pPr>
      <w:rPr>
        <w:rFonts w:ascii="Symbol" w:hAnsi="Symbol" w:hint="default"/>
        <w:color w:val="DD6D28" w:themeColor="background2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D1AA6"/>
    <w:multiLevelType w:val="hybridMultilevel"/>
    <w:tmpl w:val="E58A8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D0873"/>
    <w:multiLevelType w:val="hybridMultilevel"/>
    <w:tmpl w:val="C64AB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84708"/>
    <w:multiLevelType w:val="hybridMultilevel"/>
    <w:tmpl w:val="744CE786"/>
    <w:lvl w:ilvl="0" w:tplc="B9687762">
      <w:start w:val="1"/>
      <w:numFmt w:val="bullet"/>
      <w:pStyle w:val="ListBullet2"/>
      <w:lvlText w:val="–"/>
      <w:lvlJc w:val="left"/>
      <w:pPr>
        <w:ind w:left="360" w:hanging="360"/>
      </w:pPr>
      <w:rPr>
        <w:rFonts w:ascii="Calibri" w:hAnsi="Calibri" w:hint="default"/>
        <w:color w:val="DD6D28" w:themeColor="background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F20DCB"/>
    <w:multiLevelType w:val="hybridMultilevel"/>
    <w:tmpl w:val="C90E9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D2C50"/>
    <w:multiLevelType w:val="hybridMultilevel"/>
    <w:tmpl w:val="B52CDF36"/>
    <w:lvl w:ilvl="0" w:tplc="981632E0">
      <w:start w:val="1"/>
      <w:numFmt w:val="bullet"/>
      <w:pStyle w:val="Dot"/>
      <w:lvlText w:val="-"/>
      <w:lvlJc w:val="left"/>
      <w:pPr>
        <w:ind w:left="360" w:hanging="360"/>
      </w:pPr>
      <w:rPr>
        <w:rFonts w:ascii="Calibri" w:hAnsi="Calibri" w:hint="default"/>
        <w:color w:val="48B86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861C4A"/>
    <w:multiLevelType w:val="hybridMultilevel"/>
    <w:tmpl w:val="5FD04D12"/>
    <w:lvl w:ilvl="0" w:tplc="2550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2320E"/>
    <w:multiLevelType w:val="hybridMultilevel"/>
    <w:tmpl w:val="25FE0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C5FC1"/>
    <w:multiLevelType w:val="hybridMultilevel"/>
    <w:tmpl w:val="797A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B62A0"/>
    <w:multiLevelType w:val="hybridMultilevel"/>
    <w:tmpl w:val="D84C8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D7C3E"/>
    <w:multiLevelType w:val="hybridMultilevel"/>
    <w:tmpl w:val="36221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425B2"/>
    <w:multiLevelType w:val="hybridMultilevel"/>
    <w:tmpl w:val="9EE08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8"/>
  </w:num>
  <w:num w:numId="5">
    <w:abstractNumId w:val="2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28"/>
  </w:num>
  <w:num w:numId="18">
    <w:abstractNumId w:val="27"/>
  </w:num>
  <w:num w:numId="19">
    <w:abstractNumId w:val="19"/>
  </w:num>
  <w:num w:numId="20">
    <w:abstractNumId w:val="16"/>
  </w:num>
  <w:num w:numId="21">
    <w:abstractNumId w:val="20"/>
  </w:num>
  <w:num w:numId="22">
    <w:abstractNumId w:val="25"/>
  </w:num>
  <w:num w:numId="23">
    <w:abstractNumId w:val="30"/>
  </w:num>
  <w:num w:numId="24">
    <w:abstractNumId w:val="23"/>
  </w:num>
  <w:num w:numId="25">
    <w:abstractNumId w:val="21"/>
  </w:num>
  <w:num w:numId="26">
    <w:abstractNumId w:val="10"/>
  </w:num>
  <w:num w:numId="27">
    <w:abstractNumId w:val="31"/>
  </w:num>
  <w:num w:numId="28">
    <w:abstractNumId w:val="16"/>
  </w:num>
  <w:num w:numId="29">
    <w:abstractNumId w:val="18"/>
  </w:num>
  <w:num w:numId="30">
    <w:abstractNumId w:val="29"/>
  </w:num>
  <w:num w:numId="31">
    <w:abstractNumId w:val="14"/>
  </w:num>
  <w:num w:numId="32">
    <w:abstractNumId w:val="24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C"/>
    <w:rsid w:val="000020B3"/>
    <w:rsid w:val="00010400"/>
    <w:rsid w:val="0001616D"/>
    <w:rsid w:val="00091177"/>
    <w:rsid w:val="000B1FA5"/>
    <w:rsid w:val="000C662C"/>
    <w:rsid w:val="000C6F54"/>
    <w:rsid w:val="000E5E4F"/>
    <w:rsid w:val="000F3072"/>
    <w:rsid w:val="000F47EF"/>
    <w:rsid w:val="000F501A"/>
    <w:rsid w:val="00101551"/>
    <w:rsid w:val="001176A4"/>
    <w:rsid w:val="00120602"/>
    <w:rsid w:val="0013276D"/>
    <w:rsid w:val="001363F3"/>
    <w:rsid w:val="00136662"/>
    <w:rsid w:val="00145951"/>
    <w:rsid w:val="00187C8F"/>
    <w:rsid w:val="001D7EE7"/>
    <w:rsid w:val="002019BC"/>
    <w:rsid w:val="00251378"/>
    <w:rsid w:val="00285766"/>
    <w:rsid w:val="002919CE"/>
    <w:rsid w:val="00294C59"/>
    <w:rsid w:val="002A42D5"/>
    <w:rsid w:val="002E7B86"/>
    <w:rsid w:val="002E7DA4"/>
    <w:rsid w:val="00302248"/>
    <w:rsid w:val="00305F68"/>
    <w:rsid w:val="003156F8"/>
    <w:rsid w:val="00315A78"/>
    <w:rsid w:val="0031740B"/>
    <w:rsid w:val="00317C8D"/>
    <w:rsid w:val="00325423"/>
    <w:rsid w:val="003353A7"/>
    <w:rsid w:val="003443FC"/>
    <w:rsid w:val="00367572"/>
    <w:rsid w:val="003742AD"/>
    <w:rsid w:val="003B3C09"/>
    <w:rsid w:val="003C50DE"/>
    <w:rsid w:val="003D140F"/>
    <w:rsid w:val="003D317B"/>
    <w:rsid w:val="003E06AB"/>
    <w:rsid w:val="003E206D"/>
    <w:rsid w:val="003E5EA1"/>
    <w:rsid w:val="003E6BB1"/>
    <w:rsid w:val="003E72A8"/>
    <w:rsid w:val="003F0DC1"/>
    <w:rsid w:val="004143D2"/>
    <w:rsid w:val="0042633A"/>
    <w:rsid w:val="004451FD"/>
    <w:rsid w:val="004700E4"/>
    <w:rsid w:val="00471720"/>
    <w:rsid w:val="00482D88"/>
    <w:rsid w:val="00483138"/>
    <w:rsid w:val="004838A8"/>
    <w:rsid w:val="004A1D8E"/>
    <w:rsid w:val="004C02AD"/>
    <w:rsid w:val="004C1804"/>
    <w:rsid w:val="004D5DCC"/>
    <w:rsid w:val="004E4CBF"/>
    <w:rsid w:val="005010D8"/>
    <w:rsid w:val="0050512B"/>
    <w:rsid w:val="00507F99"/>
    <w:rsid w:val="00517431"/>
    <w:rsid w:val="00535AF3"/>
    <w:rsid w:val="00544C1D"/>
    <w:rsid w:val="00564658"/>
    <w:rsid w:val="00571E4C"/>
    <w:rsid w:val="00574055"/>
    <w:rsid w:val="00577652"/>
    <w:rsid w:val="005800EB"/>
    <w:rsid w:val="00584D01"/>
    <w:rsid w:val="005A6AEA"/>
    <w:rsid w:val="005B1666"/>
    <w:rsid w:val="005C4DE9"/>
    <w:rsid w:val="005C7C1B"/>
    <w:rsid w:val="005F3645"/>
    <w:rsid w:val="006076C0"/>
    <w:rsid w:val="006277D6"/>
    <w:rsid w:val="006767D3"/>
    <w:rsid w:val="0069098B"/>
    <w:rsid w:val="00696924"/>
    <w:rsid w:val="006E02D3"/>
    <w:rsid w:val="006F093D"/>
    <w:rsid w:val="006F6605"/>
    <w:rsid w:val="007008F3"/>
    <w:rsid w:val="007215DF"/>
    <w:rsid w:val="00723FDF"/>
    <w:rsid w:val="00752711"/>
    <w:rsid w:val="00761AF9"/>
    <w:rsid w:val="00761CF4"/>
    <w:rsid w:val="00764B11"/>
    <w:rsid w:val="00775D07"/>
    <w:rsid w:val="00777CA7"/>
    <w:rsid w:val="00777CE9"/>
    <w:rsid w:val="00783FB8"/>
    <w:rsid w:val="007A228C"/>
    <w:rsid w:val="007B5FFD"/>
    <w:rsid w:val="007C753D"/>
    <w:rsid w:val="007C7F32"/>
    <w:rsid w:val="007D4DEC"/>
    <w:rsid w:val="00811330"/>
    <w:rsid w:val="008173F6"/>
    <w:rsid w:val="0082068E"/>
    <w:rsid w:val="00832ABA"/>
    <w:rsid w:val="0083347E"/>
    <w:rsid w:val="00835CBC"/>
    <w:rsid w:val="00841919"/>
    <w:rsid w:val="008701B2"/>
    <w:rsid w:val="00870EDF"/>
    <w:rsid w:val="00873B4F"/>
    <w:rsid w:val="00886692"/>
    <w:rsid w:val="00890C20"/>
    <w:rsid w:val="008A6E2A"/>
    <w:rsid w:val="008C3E7A"/>
    <w:rsid w:val="008D123B"/>
    <w:rsid w:val="008E41DF"/>
    <w:rsid w:val="00910B8B"/>
    <w:rsid w:val="009263A1"/>
    <w:rsid w:val="00937B18"/>
    <w:rsid w:val="009923DF"/>
    <w:rsid w:val="00994D95"/>
    <w:rsid w:val="009A6AD2"/>
    <w:rsid w:val="009A7E60"/>
    <w:rsid w:val="009B26DD"/>
    <w:rsid w:val="009F31F2"/>
    <w:rsid w:val="009F608C"/>
    <w:rsid w:val="00A02EB7"/>
    <w:rsid w:val="00A06F58"/>
    <w:rsid w:val="00A21FE2"/>
    <w:rsid w:val="00A254A6"/>
    <w:rsid w:val="00A32045"/>
    <w:rsid w:val="00A551AC"/>
    <w:rsid w:val="00A661C8"/>
    <w:rsid w:val="00AA1F9E"/>
    <w:rsid w:val="00AF4F27"/>
    <w:rsid w:val="00B26F4E"/>
    <w:rsid w:val="00B42BA2"/>
    <w:rsid w:val="00B46171"/>
    <w:rsid w:val="00B4711B"/>
    <w:rsid w:val="00B472A3"/>
    <w:rsid w:val="00B479F6"/>
    <w:rsid w:val="00B71798"/>
    <w:rsid w:val="00B80115"/>
    <w:rsid w:val="00B831A8"/>
    <w:rsid w:val="00B859E8"/>
    <w:rsid w:val="00BB23E4"/>
    <w:rsid w:val="00BE30D1"/>
    <w:rsid w:val="00BF0046"/>
    <w:rsid w:val="00C001C1"/>
    <w:rsid w:val="00C0663B"/>
    <w:rsid w:val="00C1467F"/>
    <w:rsid w:val="00C2648C"/>
    <w:rsid w:val="00C445E5"/>
    <w:rsid w:val="00C475AC"/>
    <w:rsid w:val="00C555BC"/>
    <w:rsid w:val="00C65A28"/>
    <w:rsid w:val="00C66DAB"/>
    <w:rsid w:val="00C86263"/>
    <w:rsid w:val="00C978FD"/>
    <w:rsid w:val="00CA3D96"/>
    <w:rsid w:val="00CA54A9"/>
    <w:rsid w:val="00CB11C9"/>
    <w:rsid w:val="00CB17DB"/>
    <w:rsid w:val="00CB1B31"/>
    <w:rsid w:val="00CD2AEB"/>
    <w:rsid w:val="00CD306B"/>
    <w:rsid w:val="00D07DB6"/>
    <w:rsid w:val="00D256C9"/>
    <w:rsid w:val="00D324D0"/>
    <w:rsid w:val="00D350C0"/>
    <w:rsid w:val="00D5353B"/>
    <w:rsid w:val="00D65D86"/>
    <w:rsid w:val="00D65E38"/>
    <w:rsid w:val="00D82DE5"/>
    <w:rsid w:val="00D858A5"/>
    <w:rsid w:val="00DA4BE9"/>
    <w:rsid w:val="00DB3927"/>
    <w:rsid w:val="00DC21D5"/>
    <w:rsid w:val="00DC4646"/>
    <w:rsid w:val="00E05945"/>
    <w:rsid w:val="00E10035"/>
    <w:rsid w:val="00E63127"/>
    <w:rsid w:val="00E76C99"/>
    <w:rsid w:val="00E81BC6"/>
    <w:rsid w:val="00E86B05"/>
    <w:rsid w:val="00EA28F8"/>
    <w:rsid w:val="00EA2F57"/>
    <w:rsid w:val="00EB7145"/>
    <w:rsid w:val="00EC5CAD"/>
    <w:rsid w:val="00EE3F8A"/>
    <w:rsid w:val="00EE6204"/>
    <w:rsid w:val="00F00F0E"/>
    <w:rsid w:val="00F22239"/>
    <w:rsid w:val="00F5210F"/>
    <w:rsid w:val="00F579EC"/>
    <w:rsid w:val="00F806A4"/>
    <w:rsid w:val="00F81C62"/>
    <w:rsid w:val="00F9584C"/>
    <w:rsid w:val="00FC2CEF"/>
    <w:rsid w:val="00FD3DF3"/>
    <w:rsid w:val="00FE4607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908A4"/>
  <w14:defaultImageDpi w14:val="32767"/>
  <w15:docId w15:val="{7A847AF7-A79F-418D-ADF6-2995157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38"/>
    <w:pPr>
      <w:spacing w:after="120"/>
    </w:pPr>
    <w:rPr>
      <w:rFonts w:ascii="Arial" w:hAnsi="Arial" w:cs="Arial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4DEC"/>
    <w:pPr>
      <w:spacing w:before="120" w:after="0"/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138"/>
    <w:pPr>
      <w:outlineLvl w:val="1"/>
    </w:pPr>
    <w:rPr>
      <w:rFonts w:ascii="Arial Bold" w:hAnsi="Arial Bold"/>
      <w:color w:val="DD6D28" w:themeColor="background2"/>
      <w:sz w:val="26"/>
      <w:u w:color="24793F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46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D4DEC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544C1D"/>
    <w:pPr>
      <w:numPr>
        <w:numId w:val="4"/>
      </w:numPr>
      <w:ind w:left="357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83138"/>
    <w:rPr>
      <w:rFonts w:ascii="Arial Bold" w:hAnsi="Arial Bold" w:cs="Arial"/>
      <w:color w:val="DD6D28" w:themeColor="background2"/>
      <w:sz w:val="26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ListBullet"/>
    <w:link w:val="ListParagraphChar"/>
    <w:uiPriority w:val="34"/>
    <w:qFormat/>
    <w:rsid w:val="00483138"/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483138"/>
    <w:rPr>
      <w:rFonts w:ascii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A5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A5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138"/>
    <w:rPr>
      <w:rFonts w:asciiTheme="majorHAnsi" w:eastAsiaTheme="majorEastAsia" w:hAnsiTheme="majorHAnsi" w:cstheme="majorBidi"/>
      <w:color w:val="27462A" w:themeColor="accent1" w:themeShade="7F"/>
      <w:lang w:val="en-AU"/>
    </w:rPr>
  </w:style>
  <w:style w:type="paragraph" w:styleId="ListBullet">
    <w:name w:val="List Bullet"/>
    <w:basedOn w:val="Normal"/>
    <w:uiPriority w:val="99"/>
    <w:unhideWhenUsed/>
    <w:rsid w:val="00483138"/>
    <w:pPr>
      <w:numPr>
        <w:numId w:val="20"/>
      </w:numPr>
      <w:contextualSpacing/>
    </w:pPr>
  </w:style>
  <w:style w:type="paragraph" w:customStyle="1" w:styleId="DOTT">
    <w:name w:val="DOTT"/>
    <w:basedOn w:val="ListParagraph"/>
    <w:link w:val="DOTTChar"/>
    <w:qFormat/>
    <w:rsid w:val="004143D2"/>
    <w:pPr>
      <w:numPr>
        <w:numId w:val="21"/>
      </w:numPr>
      <w:spacing w:line="312" w:lineRule="auto"/>
      <w:ind w:left="426" w:hanging="284"/>
    </w:pPr>
    <w:rPr>
      <w:rFonts w:asciiTheme="minorHAnsi" w:hAnsiTheme="minorHAnsi" w:cstheme="minorHAnsi"/>
      <w:color w:val="111111"/>
      <w:sz w:val="20"/>
      <w:szCs w:val="22"/>
    </w:rPr>
  </w:style>
  <w:style w:type="character" w:customStyle="1" w:styleId="DOTTChar">
    <w:name w:val="DOTT Char"/>
    <w:basedOn w:val="DefaultParagraphFont"/>
    <w:link w:val="DOTT"/>
    <w:rsid w:val="004143D2"/>
    <w:rPr>
      <w:rFonts w:cstheme="minorHAnsi"/>
      <w:color w:val="111111"/>
      <w:sz w:val="20"/>
      <w:szCs w:val="22"/>
      <w:lang w:val="en-AU"/>
    </w:rPr>
  </w:style>
  <w:style w:type="paragraph" w:customStyle="1" w:styleId="Dot">
    <w:name w:val="Dot"/>
    <w:basedOn w:val="ListParagraph"/>
    <w:link w:val="DotChar"/>
    <w:qFormat/>
    <w:rsid w:val="007B5FFD"/>
    <w:pPr>
      <w:numPr>
        <w:numId w:val="22"/>
      </w:numPr>
      <w:ind w:left="720"/>
    </w:pPr>
  </w:style>
  <w:style w:type="character" w:customStyle="1" w:styleId="DotChar">
    <w:name w:val="Dot Char"/>
    <w:basedOn w:val="DefaultParagraphFont"/>
    <w:link w:val="Dot"/>
    <w:rsid w:val="007B5FFD"/>
    <w:rPr>
      <w:rFonts w:ascii="Arial" w:hAnsi="Arial" w:cs="Arial"/>
      <w:lang w:val="en-AU"/>
    </w:rPr>
  </w:style>
  <w:style w:type="table" w:styleId="TableGridLight">
    <w:name w:val="Grid Table Light"/>
    <w:basedOn w:val="TableNormal"/>
    <w:uiPriority w:val="40"/>
    <w:rsid w:val="007B5FFD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2">
    <w:name w:val="List Bullet 2"/>
    <w:basedOn w:val="Normal"/>
    <w:uiPriority w:val="99"/>
    <w:unhideWhenUsed/>
    <w:rsid w:val="007B5FFD"/>
    <w:pPr>
      <w:numPr>
        <w:numId w:val="24"/>
      </w:numPr>
      <w:contextualSpacing/>
    </w:pPr>
  </w:style>
  <w:style w:type="character" w:customStyle="1" w:styleId="apple-converted-space">
    <w:name w:val="apple-converted-space"/>
    <w:basedOn w:val="DefaultParagraphFont"/>
    <w:rsid w:val="00564658"/>
  </w:style>
  <w:style w:type="character" w:styleId="Strong">
    <w:name w:val="Strong"/>
    <w:basedOn w:val="DefaultParagraphFont"/>
    <w:uiPriority w:val="22"/>
    <w:qFormat/>
    <w:rsid w:val="00564658"/>
    <w:rPr>
      <w:b/>
      <w:bCs/>
    </w:rPr>
  </w:style>
  <w:style w:type="paragraph" w:styleId="Revision">
    <w:name w:val="Revision"/>
    <w:hidden/>
    <w:uiPriority w:val="99"/>
    <w:semiHidden/>
    <w:rsid w:val="00294C59"/>
    <w:rPr>
      <w:rFonts w:ascii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432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565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childwise.org.au/" TargetMode="External"/><Relationship Id="rId26" Type="http://schemas.openxmlformats.org/officeDocument/2006/relationships/hyperlink" Target="http://www.interrelate.org.au" TargetMode="External"/><Relationship Id="rId39" Type="http://schemas.openxmlformats.org/officeDocument/2006/relationships/hyperlink" Target="http://www.vacca.org/" TargetMode="External"/><Relationship Id="rId21" Type="http://schemas.openxmlformats.org/officeDocument/2006/relationships/hyperlink" Target="http://www.pwd.org.au/" TargetMode="External"/><Relationship Id="rId34" Type="http://schemas.openxmlformats.org/officeDocument/2006/relationships/hyperlink" Target="http://www.casv.org.au/" TargetMode="External"/><Relationship Id="rId42" Type="http://schemas.openxmlformats.org/officeDocument/2006/relationships/hyperlink" Target="http://nunku.org.au/" TargetMode="External"/><Relationship Id="rId47" Type="http://schemas.openxmlformats.org/officeDocument/2006/relationships/hyperlink" Target="http://www.kimberleystolengeneration.com.au/" TargetMode="External"/><Relationship Id="rId50" Type="http://schemas.openxmlformats.org/officeDocument/2006/relationships/hyperlink" Target="http://www.yorgum.org.au/" TargetMode="External"/><Relationship Id="rId55" Type="http://schemas.openxmlformats.org/officeDocument/2006/relationships/hyperlink" Target="https://www.lifeline.org.au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childmigrantstrust.com/" TargetMode="External"/><Relationship Id="rId25" Type="http://schemas.openxmlformats.org/officeDocument/2006/relationships/hyperlink" Target="http://crcc.org.au/" TargetMode="External"/><Relationship Id="rId33" Type="http://schemas.openxmlformats.org/officeDocument/2006/relationships/hyperlink" Target="file:///C:\Users\GM0069\AppData\Local\Hewlett-Packard\HP%20TRIM\TEMP\HPTRIM.4716\raatsicc.org.au" TargetMode="External"/><Relationship Id="rId38" Type="http://schemas.openxmlformats.org/officeDocument/2006/relationships/hyperlink" Target="http://www.ds.org.au/" TargetMode="External"/><Relationship Id="rId46" Type="http://schemas.openxmlformats.org/officeDocument/2006/relationships/hyperlink" Target="http://www.sass.org.au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lan.org.au/" TargetMode="External"/><Relationship Id="rId20" Type="http://schemas.openxmlformats.org/officeDocument/2006/relationships/hyperlink" Target="https://mensline.org.au/" TargetMode="External"/><Relationship Id="rId29" Type="http://schemas.openxmlformats.org/officeDocument/2006/relationships/hyperlink" Target="http://www.samsn.org.au" TargetMode="External"/><Relationship Id="rId41" Type="http://schemas.openxmlformats.org/officeDocument/2006/relationships/hyperlink" Target="http://www.relationshipsvictoria.com.au/" TargetMode="External"/><Relationship Id="rId54" Type="http://schemas.openxmlformats.org/officeDocument/2006/relationships/hyperlink" Target="https://mensline.org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adacas.org.au/" TargetMode="External"/><Relationship Id="rId32" Type="http://schemas.openxmlformats.org/officeDocument/2006/relationships/hyperlink" Target="http://www.nt.relationships.org.au/" TargetMode="External"/><Relationship Id="rId37" Type="http://schemas.openxmlformats.org/officeDocument/2006/relationships/hyperlink" Target="http://www.raq.org.au/" TargetMode="External"/><Relationship Id="rId40" Type="http://schemas.openxmlformats.org/officeDocument/2006/relationships/hyperlink" Target="http://www.openplace.org.au/" TargetMode="External"/><Relationship Id="rId45" Type="http://schemas.openxmlformats.org/officeDocument/2006/relationships/hyperlink" Target="http://www.tas.relationships.org.au/" TargetMode="External"/><Relationship Id="rId53" Type="http://schemas.openxmlformats.org/officeDocument/2006/relationships/hyperlink" Target="https://www.1800respect.org.a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RH0048\AppData\Local\Microsoft\Windows\INetCache\Content.Outlook\IHWD1KO4\bravehearts.org.au" TargetMode="External"/><Relationship Id="rId23" Type="http://schemas.openxmlformats.org/officeDocument/2006/relationships/hyperlink" Target="http://www.tzedek.org.au/" TargetMode="External"/><Relationship Id="rId28" Type="http://schemas.openxmlformats.org/officeDocument/2006/relationships/hyperlink" Target="http://www.nsw.relationships.com.au/" TargetMode="External"/><Relationship Id="rId36" Type="http://schemas.openxmlformats.org/officeDocument/2006/relationships/hyperlink" Target="http://www.micahprojects.org.au/" TargetMode="External"/><Relationship Id="rId49" Type="http://schemas.openxmlformats.org/officeDocument/2006/relationships/hyperlink" Target="http://www.relationshipswa.org.au/" TargetMode="External"/><Relationship Id="rId57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://igff.org.au/" TargetMode="External"/><Relationship Id="rId31" Type="http://schemas.openxmlformats.org/officeDocument/2006/relationships/hyperlink" Target="http://www.daniladilbaexperience.org.au/" TargetMode="External"/><Relationship Id="rId44" Type="http://schemas.openxmlformats.org/officeDocument/2006/relationships/hyperlink" Target="http://www.victimsa.org/" TargetMode="External"/><Relationship Id="rId52" Type="http://schemas.openxmlformats.org/officeDocument/2006/relationships/hyperlink" Target="https://www.beyondblue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h.org.au/Talk-to-a-financial-counsellor/Find-a-financial-counsellor" TargetMode="External"/><Relationship Id="rId14" Type="http://schemas.openxmlformats.org/officeDocument/2006/relationships/hyperlink" Target="https://www.blueknot.org.au/" TargetMode="External"/><Relationship Id="rId22" Type="http://schemas.openxmlformats.org/officeDocument/2006/relationships/hyperlink" Target="http://www.sexualassaultcounselling.org.au" TargetMode="External"/><Relationship Id="rId27" Type="http://schemas.openxmlformats.org/officeDocument/2006/relationships/hyperlink" Target="http://www.linkupnsw.org.au/" TargetMode="External"/><Relationship Id="rId30" Type="http://schemas.openxmlformats.org/officeDocument/2006/relationships/hyperlink" Target="https://www.womenscottage.org.au/" TargetMode="External"/><Relationship Id="rId35" Type="http://schemas.openxmlformats.org/officeDocument/2006/relationships/hyperlink" Target="http://www.link-upqld.org.au/" TargetMode="External"/><Relationship Id="rId43" Type="http://schemas.openxmlformats.org/officeDocument/2006/relationships/hyperlink" Target="http://www.rasa.org.au/" TargetMode="External"/><Relationship Id="rId48" Type="http://schemas.openxmlformats.org/officeDocument/2006/relationships/hyperlink" Target="http://www.pcls.net.au" TargetMode="External"/><Relationship Id="rId56" Type="http://schemas.openxmlformats.org/officeDocument/2006/relationships/hyperlink" Target="https://www.suicidecallbackservice.org.au/" TargetMode="External"/><Relationship Id="rId8" Type="http://schemas.openxmlformats.org/officeDocument/2006/relationships/hyperlink" Target="http://knowmore.org.au/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E2BA89-4E42-4FF4-886F-F96EE41F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0</TotalTime>
  <Pages>4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Deborah</dc:creator>
  <cp:keywords/>
  <dc:description/>
  <cp:lastModifiedBy>MASTERS, Greg</cp:lastModifiedBy>
  <cp:revision>2</cp:revision>
  <cp:lastPrinted>2018-06-29T00:02:00Z</cp:lastPrinted>
  <dcterms:created xsi:type="dcterms:W3CDTF">2019-08-09T00:50:00Z</dcterms:created>
  <dcterms:modified xsi:type="dcterms:W3CDTF">2019-08-09T00:50:00Z</dcterms:modified>
</cp:coreProperties>
</file>