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r w:rsidRPr="0082085F">
        <w:t>independent Decision Makers</w:t>
      </w:r>
      <w:r w:rsidR="00C73D16" w:rsidRPr="0082085F">
        <w:t xml:space="preserve"> </w:t>
      </w:r>
    </w:p>
    <w:p w14:paraId="73F7D506" w14:textId="77777777" w:rsidR="00840519" w:rsidRDefault="00840519" w:rsidP="00840519">
      <w:pPr>
        <w:spacing w:before="100" w:beforeAutospacing="1" w:after="0"/>
        <w:jc w:val="both"/>
        <w:rPr>
          <w:rFonts w:ascii="Times New Roman" w:hAnsi="Times New Roman" w:cs="Times New Roman"/>
          <w:sz w:val="26"/>
          <w:szCs w:val="26"/>
        </w:rPr>
      </w:pPr>
      <w:r>
        <w:rPr>
          <w:rFonts w:ascii="Roboto" w:hAnsi="Roboto"/>
          <w:b/>
          <w:bCs/>
          <w:sz w:val="26"/>
          <w:szCs w:val="26"/>
        </w:rPr>
        <w:t>Ms April Purry</w:t>
      </w:r>
    </w:p>
    <w:p w14:paraId="05B43D0C" w14:textId="77777777" w:rsidR="00840519" w:rsidRDefault="00840519" w:rsidP="00840519">
      <w:pPr>
        <w:spacing w:before="100" w:beforeAutospacing="1" w:after="192" w:line="384" w:lineRule="atLeast"/>
        <w:rPr>
          <w:rFonts w:ascii="Roboto" w:hAnsi="Roboto"/>
          <w:sz w:val="26"/>
          <w:szCs w:val="26"/>
        </w:rPr>
      </w:pPr>
      <w:r>
        <w:rPr>
          <w:rFonts w:ascii="Roboto" w:hAnsi="Roboto"/>
          <w:sz w:val="26"/>
          <w:szCs w:val="26"/>
        </w:rPr>
        <w:t xml:space="preserve">Ms Purry has been a legal adviser to Commonwealth agencies for over 25 years, from private practice as a Special Counsel and in senior public service roles.  Ms Purry’s experience includes advising on all aspects of public law from privacy, best practice administrative decision making, discrimination, legislative interpretation and employment issues for a range of Commonwealth Departments.  Ms Purry supervised a team of public sector lawyers and personally advised on the most complex and sensitive matters, most recently in the fields of health and aged care, and conducted investigations into allegations of misconduct and breaches of legislation. </w:t>
      </w:r>
    </w:p>
    <w:p w14:paraId="27433810" w14:textId="6591BA53" w:rsidR="00840519" w:rsidRDefault="00840519" w:rsidP="00840519">
      <w:pPr>
        <w:spacing w:before="100" w:beforeAutospacing="1" w:after="192" w:line="384" w:lineRule="atLeast"/>
        <w:rPr>
          <w:rFonts w:ascii="Roboto" w:hAnsi="Roboto"/>
          <w:sz w:val="26"/>
          <w:szCs w:val="26"/>
        </w:rPr>
      </w:pPr>
      <w:r>
        <w:rPr>
          <w:rFonts w:ascii="Roboto" w:hAnsi="Roboto"/>
          <w:sz w:val="26"/>
          <w:szCs w:val="26"/>
        </w:rPr>
        <w:t>Prior to qualifying as a lawyer Ms Purry worked full time in a women’s refuge for 5 years, assisting vulnerable women and their children escaping domestic violence.</w:t>
      </w:r>
      <w:r>
        <w:rPr>
          <w:rFonts w:ascii="Roboto" w:hAnsi="Roboto"/>
          <w:sz w:val="26"/>
          <w:szCs w:val="26"/>
        </w:rPr>
        <w:t xml:space="preserve"> </w:t>
      </w:r>
      <w:r>
        <w:rPr>
          <w:rFonts w:ascii="Roboto" w:hAnsi="Roboto"/>
          <w:sz w:val="26"/>
          <w:szCs w:val="26"/>
        </w:rPr>
        <w:t>Ms Purry has qualifications in law and public policy and was admitted as a Barrister and Solicitor to the NSW Supreme Court.</w:t>
      </w:r>
    </w:p>
    <w:p w14:paraId="263CC00C" w14:textId="77777777" w:rsidR="00840519" w:rsidRDefault="00840519" w:rsidP="00C47D19">
      <w:pPr>
        <w:spacing w:before="0" w:after="0"/>
        <w:rPr>
          <w:rFonts w:ascii="Roboto" w:hAnsi="Roboto"/>
          <w:b/>
          <w:color w:val="111111"/>
          <w:sz w:val="26"/>
          <w:szCs w:val="26"/>
        </w:rPr>
      </w:pPr>
    </w:p>
    <w:p w14:paraId="35E29A37" w14:textId="77777777" w:rsidR="00606DF4" w:rsidRPr="007B5611" w:rsidRDefault="00606DF4" w:rsidP="00606DF4">
      <w:pPr>
        <w:spacing w:before="100" w:beforeAutospacing="1" w:after="100" w:afterAutospacing="1"/>
        <w:jc w:val="both"/>
        <w:rPr>
          <w:rFonts w:ascii="Times New Roman" w:hAnsi="Times New Roman" w:cs="Times New Roman"/>
          <w:sz w:val="26"/>
          <w:szCs w:val="26"/>
        </w:rPr>
      </w:pPr>
      <w:r w:rsidRPr="007B5611">
        <w:rPr>
          <w:rFonts w:ascii="Roboto" w:hAnsi="Roboto"/>
          <w:b/>
          <w:bCs/>
          <w:iCs/>
          <w:sz w:val="26"/>
          <w:szCs w:val="26"/>
        </w:rPr>
        <w:t>Mr Andrew Kristjanson </w:t>
      </w:r>
    </w:p>
    <w:p w14:paraId="5143137C" w14:textId="77777777" w:rsidR="00606DF4" w:rsidRPr="007B5611" w:rsidRDefault="00606DF4" w:rsidP="00606DF4">
      <w:pPr>
        <w:spacing w:before="192" w:after="192" w:line="384" w:lineRule="atLeast"/>
        <w:rPr>
          <w:sz w:val="26"/>
          <w:szCs w:val="26"/>
        </w:rPr>
      </w:pPr>
      <w:r w:rsidRPr="007B5611">
        <w:rPr>
          <w:rFonts w:ascii="Roboto" w:hAnsi="Roboto"/>
          <w:iCs/>
          <w:sz w:val="26"/>
          <w:szCs w:val="26"/>
        </w:rPr>
        <w:t xml:space="preserve">Mr Kristjanson has over 23 years’ experience in complex international legal casework and independent </w:t>
      </w:r>
      <w:r w:rsidRPr="00606DF4">
        <w:rPr>
          <w:rFonts w:ascii="Roboto" w:hAnsi="Roboto"/>
          <w:color w:val="111111"/>
          <w:sz w:val="26"/>
          <w:szCs w:val="26"/>
        </w:rPr>
        <w:t>decision</w:t>
      </w:r>
      <w:r w:rsidRPr="007B5611">
        <w:rPr>
          <w:rFonts w:ascii="Roboto" w:hAnsi="Roboto"/>
          <w:iCs/>
          <w:sz w:val="26"/>
          <w:szCs w:val="26"/>
        </w:rPr>
        <w:t xml:space="preserve"> making, and le</w:t>
      </w:r>
      <w:r>
        <w:rPr>
          <w:rFonts w:ascii="Roboto" w:hAnsi="Roboto"/>
          <w:iCs/>
          <w:sz w:val="26"/>
          <w:szCs w:val="26"/>
        </w:rPr>
        <w:t>a</w:t>
      </w:r>
      <w:r w:rsidRPr="007B5611">
        <w:rPr>
          <w:rFonts w:ascii="Roboto" w:hAnsi="Roboto"/>
          <w:iCs/>
          <w:sz w:val="26"/>
          <w:szCs w:val="26"/>
        </w:rPr>
        <w:t>d a team investigating criminal offences committed against the Commonwealth Government. He also was a team leader in securing the return of abducted children to their families under the Hague Convention on the Civil Aspects of International Child Abduction.</w:t>
      </w:r>
    </w:p>
    <w:p w14:paraId="154F5E48" w14:textId="77777777" w:rsidR="00606DF4" w:rsidRPr="007B5611" w:rsidRDefault="00606DF4" w:rsidP="00606DF4">
      <w:pPr>
        <w:spacing w:before="192" w:after="192" w:line="384" w:lineRule="atLeast"/>
        <w:rPr>
          <w:sz w:val="26"/>
          <w:szCs w:val="26"/>
        </w:rPr>
      </w:pPr>
      <w:r w:rsidRPr="007B5611">
        <w:rPr>
          <w:rFonts w:ascii="Roboto" w:hAnsi="Roboto"/>
          <w:iCs/>
          <w:sz w:val="26"/>
          <w:szCs w:val="26"/>
        </w:rPr>
        <w:t xml:space="preserve">He has tertiary </w:t>
      </w:r>
      <w:r w:rsidRPr="00606DF4">
        <w:rPr>
          <w:rFonts w:ascii="Roboto" w:hAnsi="Roboto"/>
          <w:color w:val="111111"/>
          <w:sz w:val="26"/>
          <w:szCs w:val="26"/>
        </w:rPr>
        <w:t>qualifications</w:t>
      </w:r>
      <w:r w:rsidRPr="007B5611">
        <w:rPr>
          <w:rFonts w:ascii="Roboto" w:hAnsi="Roboto"/>
          <w:iCs/>
          <w:sz w:val="26"/>
          <w:szCs w:val="26"/>
        </w:rPr>
        <w:t xml:space="preserve"> in Law and Government Investigations, and has been admitted as a Barrister and Solicitor to the Supreme Court of the ACT.</w:t>
      </w:r>
    </w:p>
    <w:p w14:paraId="20E0A8A8" w14:textId="77777777" w:rsidR="00606DF4" w:rsidRPr="007B5611" w:rsidRDefault="00606DF4" w:rsidP="00606DF4">
      <w:pPr>
        <w:spacing w:before="192" w:after="192" w:line="384" w:lineRule="atLeast"/>
        <w:rPr>
          <w:sz w:val="26"/>
          <w:szCs w:val="26"/>
        </w:rPr>
      </w:pPr>
      <w:r w:rsidRPr="007B5611">
        <w:rPr>
          <w:rFonts w:ascii="Roboto" w:hAnsi="Roboto"/>
          <w:iCs/>
          <w:sz w:val="26"/>
          <w:szCs w:val="26"/>
        </w:rPr>
        <w:t xml:space="preserve">Mr Kristjanson also has significant personal experience in providing services and support to disadvantaged members of the community.  He was a live-in house manager for a homeless persons' </w:t>
      </w:r>
      <w:r w:rsidRPr="00606DF4">
        <w:rPr>
          <w:rFonts w:ascii="Roboto" w:hAnsi="Roboto"/>
          <w:color w:val="111111"/>
          <w:sz w:val="26"/>
          <w:szCs w:val="26"/>
        </w:rPr>
        <w:t>shelter</w:t>
      </w:r>
      <w:r>
        <w:rPr>
          <w:rFonts w:ascii="Roboto" w:hAnsi="Roboto"/>
          <w:iCs/>
          <w:sz w:val="26"/>
          <w:szCs w:val="26"/>
        </w:rPr>
        <w:t>, and a group facilitator for a</w:t>
      </w:r>
      <w:r w:rsidRPr="007B5611">
        <w:rPr>
          <w:rFonts w:ascii="Roboto" w:hAnsi="Roboto"/>
          <w:iCs/>
          <w:sz w:val="26"/>
          <w:szCs w:val="26"/>
        </w:rPr>
        <w:t xml:space="preserve"> personal growth and support group for gay and bisexual men.</w:t>
      </w:r>
    </w:p>
    <w:p w14:paraId="105D0441" w14:textId="77777777" w:rsidR="00606DF4" w:rsidRDefault="00606DF4" w:rsidP="00C47D19">
      <w:pPr>
        <w:spacing w:before="0" w:after="0"/>
        <w:rPr>
          <w:rFonts w:ascii="Roboto" w:hAnsi="Roboto"/>
          <w:b/>
          <w:color w:val="111111"/>
          <w:sz w:val="26"/>
          <w:szCs w:val="26"/>
        </w:rPr>
      </w:pPr>
    </w:p>
    <w:p w14:paraId="2BF72532" w14:textId="77777777" w:rsidR="00270CDD" w:rsidRDefault="00270CDD">
      <w:pPr>
        <w:spacing w:before="0" w:after="0"/>
        <w:rPr>
          <w:rFonts w:ascii="Roboto" w:hAnsi="Roboto"/>
          <w:b/>
          <w:color w:val="111111"/>
          <w:sz w:val="26"/>
          <w:szCs w:val="26"/>
        </w:rPr>
      </w:pPr>
      <w:r>
        <w:rPr>
          <w:rFonts w:ascii="Roboto" w:hAnsi="Roboto"/>
          <w:b/>
          <w:color w:val="111111"/>
          <w:sz w:val="26"/>
          <w:szCs w:val="26"/>
        </w:rPr>
        <w:br w:type="page"/>
      </w:r>
    </w:p>
    <w:p w14:paraId="65EA7FF6" w14:textId="53B04295" w:rsidR="00C47D19" w:rsidRPr="0082085F" w:rsidRDefault="00C47D19" w:rsidP="00606DF4">
      <w:pPr>
        <w:spacing w:before="0"/>
        <w:rPr>
          <w:rFonts w:ascii="Roboto" w:hAnsi="Roboto"/>
          <w:b/>
          <w:color w:val="111111"/>
          <w:sz w:val="26"/>
          <w:szCs w:val="26"/>
        </w:rPr>
      </w:pPr>
      <w:r>
        <w:rPr>
          <w:rFonts w:ascii="Roboto" w:hAnsi="Roboto"/>
          <w:b/>
          <w:color w:val="111111"/>
          <w:sz w:val="26"/>
          <w:szCs w:val="26"/>
        </w:rPr>
        <w:lastRenderedPageBreak/>
        <w:t xml:space="preserve">Mr </w:t>
      </w:r>
      <w:r w:rsidRPr="0082085F">
        <w:rPr>
          <w:rFonts w:ascii="Roboto" w:hAnsi="Roboto"/>
          <w:b/>
          <w:color w:val="111111"/>
          <w:sz w:val="26"/>
          <w:szCs w:val="26"/>
        </w:rPr>
        <w:t>Bernard Dwyer</w:t>
      </w:r>
    </w:p>
    <w:p w14:paraId="703BE3CB" w14:textId="01B40C64" w:rsidR="00C47D19" w:rsidRDefault="00C47D19" w:rsidP="00840519">
      <w:pPr>
        <w:spacing w:before="0"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734C0B34" w14:textId="77777777" w:rsidR="00840519" w:rsidRPr="0082085F" w:rsidRDefault="00840519" w:rsidP="00840519">
      <w:pPr>
        <w:spacing w:before="0" w:after="192" w:line="384" w:lineRule="atLeast"/>
        <w:rPr>
          <w:rFonts w:ascii="Roboto" w:hAnsi="Roboto"/>
          <w:color w:val="111111"/>
          <w:sz w:val="26"/>
          <w:szCs w:val="26"/>
        </w:rPr>
      </w:pPr>
    </w:p>
    <w:p w14:paraId="61C6342D" w14:textId="4AFB68C2" w:rsidR="00C71E39" w:rsidRPr="00ED2196" w:rsidRDefault="00C71E39" w:rsidP="00606DF4">
      <w:pPr>
        <w:spacing w:before="192" w:line="384" w:lineRule="atLeast"/>
        <w:rPr>
          <w:rFonts w:ascii="Roboto" w:hAnsi="Roboto"/>
          <w:bCs/>
          <w:color w:val="111111"/>
          <w:sz w:val="26"/>
          <w:szCs w:val="26"/>
        </w:rPr>
      </w:pPr>
      <w:r>
        <w:rPr>
          <w:rFonts w:ascii="Roboto" w:hAnsi="Roboto"/>
          <w:b/>
          <w:bCs/>
          <w:color w:val="111111"/>
          <w:sz w:val="26"/>
          <w:szCs w:val="26"/>
        </w:rPr>
        <w:t>Ms Beth Powell</w:t>
      </w:r>
    </w:p>
    <w:p w14:paraId="04914E94" w14:textId="2831C450" w:rsidR="00C71E39" w:rsidRDefault="00C71E39" w:rsidP="00840519">
      <w:pPr>
        <w:spacing w:before="0" w:after="192" w:line="384" w:lineRule="atLeast"/>
        <w:rPr>
          <w:rFonts w:ascii="Roboto" w:hAnsi="Roboto"/>
          <w:color w:val="111111"/>
          <w:sz w:val="26"/>
          <w:szCs w:val="26"/>
        </w:rPr>
      </w:pPr>
      <w:r w:rsidRPr="00C71E39">
        <w:rPr>
          <w:rFonts w:ascii="Roboto" w:hAnsi="Roboto"/>
          <w:color w:val="111111"/>
          <w:sz w:val="26"/>
          <w:szCs w:val="26"/>
        </w:rPr>
        <w:t>Ms Powell has 30 years’ experience in the Australian Public Service across strategic policy, review, development and implementation roles.  Ms Powell has been responsible for the assessment and reform of key immigration policies with the</w:t>
      </w:r>
      <w:r w:rsidR="00F06166">
        <w:rPr>
          <w:rFonts w:ascii="Roboto" w:hAnsi="Roboto"/>
          <w:color w:val="111111"/>
          <w:sz w:val="26"/>
          <w:szCs w:val="26"/>
        </w:rPr>
        <w:t xml:space="preserve"> Department of Home Affairs. Ms</w:t>
      </w:r>
      <w:r w:rsidR="00F06166">
        <w:rPr>
          <w:rFonts w:ascii="Roboto" w:hAnsi="Roboto" w:hint="eastAsia"/>
          <w:color w:val="111111"/>
          <w:sz w:val="26"/>
          <w:szCs w:val="26"/>
        </w:rPr>
        <w:t> </w:t>
      </w:r>
      <w:r w:rsidRPr="00C71E39">
        <w:rPr>
          <w:rFonts w:ascii="Roboto" w:hAnsi="Roboto"/>
          <w:color w:val="111111"/>
          <w:sz w:val="26"/>
          <w:szCs w:val="26"/>
        </w:rPr>
        <w:t>Powell has supported the development of international policy and best practice guides for the return and reintegration of migrants.</w:t>
      </w:r>
    </w:p>
    <w:p w14:paraId="18450AE7" w14:textId="77777777" w:rsidR="00840519" w:rsidRDefault="00840519" w:rsidP="00840519">
      <w:pPr>
        <w:spacing w:before="0" w:after="192" w:line="384" w:lineRule="atLeast"/>
        <w:rPr>
          <w:rFonts w:ascii="Roboto" w:hAnsi="Roboto"/>
          <w:color w:val="111111"/>
          <w:sz w:val="26"/>
          <w:szCs w:val="26"/>
        </w:rPr>
      </w:pPr>
    </w:p>
    <w:p w14:paraId="6FD51E56" w14:textId="60B81C99" w:rsidR="00C47D19" w:rsidRPr="0082085F" w:rsidRDefault="00C47D19" w:rsidP="00840519">
      <w:pPr>
        <w:spacing w:before="192" w:after="0"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55768CB4" w14:textId="002ADB68" w:rsidR="00C51082" w:rsidRDefault="00C47D19" w:rsidP="00C51082">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072FD723" w14:textId="77777777" w:rsidR="00840519" w:rsidRDefault="00840519" w:rsidP="00C51082">
      <w:pPr>
        <w:spacing w:before="192" w:after="192" w:line="384" w:lineRule="atLeast"/>
        <w:rPr>
          <w:rFonts w:ascii="Roboto" w:hAnsi="Roboto"/>
          <w:color w:val="111111"/>
          <w:sz w:val="26"/>
          <w:szCs w:val="26"/>
        </w:rPr>
      </w:pPr>
    </w:p>
    <w:p w14:paraId="7FA89DB7" w14:textId="7212C759" w:rsidR="00C47D19" w:rsidRPr="00385481" w:rsidRDefault="00C47D19" w:rsidP="00840519">
      <w:pPr>
        <w:spacing w:before="192" w:after="0" w:line="384" w:lineRule="atLeast"/>
        <w:rPr>
          <w:rFonts w:ascii="Roboto" w:hAnsi="Roboto"/>
          <w:b/>
          <w:bCs/>
          <w:color w:val="111111"/>
          <w:sz w:val="26"/>
          <w:szCs w:val="26"/>
        </w:rPr>
      </w:pPr>
      <w:r w:rsidRPr="00385481">
        <w:rPr>
          <w:rFonts w:ascii="Roboto" w:hAnsi="Roboto"/>
          <w:b/>
          <w:bCs/>
          <w:color w:val="111111"/>
          <w:sz w:val="26"/>
          <w:szCs w:val="26"/>
        </w:rPr>
        <w:t xml:space="preserve">Ms Carol Wall </w:t>
      </w:r>
    </w:p>
    <w:p w14:paraId="21D67FB0" w14:textId="19A4D3AC" w:rsidR="00270CDD" w:rsidRDefault="00C47D19" w:rsidP="00270CDD">
      <w:pPr>
        <w:spacing w:before="192" w:after="192" w:line="384" w:lineRule="atLeast"/>
        <w:rPr>
          <w:rFonts w:ascii="Roboto" w:hAnsi="Roboto"/>
          <w:b/>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w:t>
      </w:r>
      <w:r w:rsidR="00F06166">
        <w:rPr>
          <w:rFonts w:ascii="Roboto" w:hAnsi="Roboto"/>
          <w:bCs/>
          <w:color w:val="111111"/>
          <w:sz w:val="26"/>
          <w:szCs w:val="26"/>
        </w:rPr>
        <w:t>re she represented the Director</w:t>
      </w:r>
      <w:r w:rsidR="00F06166">
        <w:rPr>
          <w:rFonts w:ascii="Roboto" w:hAnsi="Roboto"/>
          <w:bCs/>
          <w:color w:val="111111"/>
          <w:sz w:val="26"/>
          <w:szCs w:val="26"/>
        </w:rPr>
        <w:noBreakHyphen/>
      </w:r>
      <w:r w:rsidRPr="00385481">
        <w:rPr>
          <w:rFonts w:ascii="Roboto" w:hAnsi="Roboto"/>
          <w:bCs/>
          <w:color w:val="111111"/>
          <w:sz w:val="26"/>
          <w:szCs w:val="26"/>
        </w:rPr>
        <w:t xml:space="preserve">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r w:rsidR="00270CDD">
        <w:rPr>
          <w:rFonts w:ascii="Roboto" w:hAnsi="Roboto"/>
          <w:b/>
          <w:color w:val="111111"/>
          <w:sz w:val="26"/>
          <w:szCs w:val="26"/>
        </w:rPr>
        <w:br w:type="page"/>
      </w:r>
    </w:p>
    <w:p w14:paraId="14946491" w14:textId="4B309525" w:rsidR="00C47D19" w:rsidRDefault="00C47D19" w:rsidP="00840519">
      <w:pPr>
        <w:spacing w:before="192" w:after="0" w:line="384" w:lineRule="atLeast"/>
        <w:rPr>
          <w:rFonts w:ascii="Roboto" w:hAnsi="Roboto"/>
          <w:b/>
          <w:color w:val="111111"/>
          <w:sz w:val="26"/>
          <w:szCs w:val="26"/>
        </w:rPr>
      </w:pPr>
      <w:r w:rsidRPr="001E64DF">
        <w:rPr>
          <w:rFonts w:ascii="Roboto" w:hAnsi="Roboto"/>
          <w:b/>
          <w:color w:val="111111"/>
          <w:sz w:val="26"/>
          <w:szCs w:val="26"/>
        </w:rPr>
        <w:lastRenderedPageBreak/>
        <w:t>Ms Christine Nolan</w:t>
      </w:r>
    </w:p>
    <w:p w14:paraId="1BE2B8B7" w14:textId="64540E6A" w:rsidR="00C47D19" w:rsidRDefault="00C47D19" w:rsidP="00C47D19">
      <w:pPr>
        <w:spacing w:before="192" w:after="192" w:line="384" w:lineRule="atLeast"/>
        <w:rPr>
          <w:rFonts w:ascii="Roboto" w:hAnsi="Roboto"/>
          <w:sz w:val="26"/>
          <w:szCs w:val="26"/>
        </w:rPr>
      </w:pPr>
      <w:r w:rsidRPr="00AA3E4B">
        <w:rPr>
          <w:rFonts w:ascii="Roboto" w:hAnsi="Roboto"/>
          <w:sz w:val="26"/>
          <w:szCs w:val="26"/>
        </w:rPr>
        <w:t>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A</w:t>
      </w:r>
      <w:r w:rsidR="00F06166">
        <w:rPr>
          <w:rFonts w:ascii="Roboto" w:hAnsi="Roboto"/>
          <w:sz w:val="26"/>
          <w:szCs w:val="26"/>
        </w:rPr>
        <w:t>ustralian </w:t>
      </w:r>
      <w:r>
        <w:rPr>
          <w:rFonts w:ascii="Roboto" w:hAnsi="Roboto"/>
          <w:sz w:val="26"/>
          <w:szCs w:val="26"/>
        </w:rPr>
        <w:t>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00C2A4BF" w14:textId="77777777" w:rsidR="00840519" w:rsidRDefault="00840519" w:rsidP="00840519">
      <w:pPr>
        <w:spacing w:before="0" w:after="0"/>
        <w:rPr>
          <w:rFonts w:ascii="Roboto" w:hAnsi="Roboto"/>
          <w:sz w:val="26"/>
          <w:szCs w:val="26"/>
        </w:rPr>
      </w:pPr>
    </w:p>
    <w:p w14:paraId="288986A6" w14:textId="4E07B756" w:rsidR="00606DF4" w:rsidRPr="001E64DF" w:rsidRDefault="00C47D19" w:rsidP="00606DF4">
      <w:pPr>
        <w:spacing w:before="0"/>
        <w:rPr>
          <w:rFonts w:ascii="Roboto" w:hAnsi="Roboto"/>
          <w:b/>
          <w:color w:val="111111"/>
          <w:sz w:val="26"/>
          <w:szCs w:val="26"/>
        </w:rPr>
      </w:pPr>
      <w:r w:rsidRPr="001E64DF">
        <w:rPr>
          <w:rFonts w:ascii="Roboto" w:hAnsi="Roboto"/>
          <w:b/>
          <w:color w:val="111111"/>
          <w:sz w:val="26"/>
          <w:szCs w:val="26"/>
        </w:rPr>
        <w:t>Ms Dawn Juratowitch</w:t>
      </w:r>
    </w:p>
    <w:p w14:paraId="44950F5A" w14:textId="77777777" w:rsidR="003E667A" w:rsidRDefault="003E667A" w:rsidP="00840519">
      <w:pPr>
        <w:spacing w:before="0" w:after="192" w:line="384" w:lineRule="atLeast"/>
        <w:rPr>
          <w:rFonts w:ascii="Roboto" w:hAnsi="Roboto"/>
          <w:color w:val="111111"/>
          <w:sz w:val="26"/>
          <w:szCs w:val="26"/>
        </w:rPr>
      </w:pPr>
      <w:r w:rsidRPr="003E667A">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 positions across Queensland, New South Wales and in the university sector.</w:t>
      </w:r>
    </w:p>
    <w:p w14:paraId="20F44661" w14:textId="5ADF9AD0" w:rsidR="003E667A" w:rsidRDefault="003E667A" w:rsidP="003E667A">
      <w:pPr>
        <w:spacing w:before="192" w:after="192" w:line="384" w:lineRule="atLeast"/>
        <w:rPr>
          <w:rFonts w:ascii="Roboto" w:hAnsi="Roboto"/>
          <w:color w:val="111111"/>
          <w:sz w:val="26"/>
          <w:szCs w:val="26"/>
        </w:rPr>
      </w:pPr>
      <w:r w:rsidRPr="003E667A">
        <w:rPr>
          <w:rFonts w:ascii="Roboto" w:hAnsi="Roboto"/>
          <w:color w:val="111111"/>
          <w:sz w:val="26"/>
          <w:szCs w:val="26"/>
        </w:rPr>
        <w:t>Ms Juratowitch was previously on the editorial board of Child Abuse and Neglect: the International Journal and has qualifications in both social work and law. Ms Juratowitch was a Director on the Forde Foundation Board of Advice and has been the Director of a professional practice consultancy providing counselling, mediation, strategic engagement and assessment.</w:t>
      </w:r>
    </w:p>
    <w:p w14:paraId="4F42FC6C" w14:textId="77777777" w:rsidR="00840519" w:rsidRPr="003E667A" w:rsidRDefault="00840519" w:rsidP="003E667A">
      <w:pPr>
        <w:spacing w:before="192" w:after="192" w:line="384" w:lineRule="atLeast"/>
        <w:rPr>
          <w:rFonts w:ascii="Roboto" w:hAnsi="Roboto"/>
          <w:color w:val="111111"/>
          <w:sz w:val="26"/>
          <w:szCs w:val="26"/>
        </w:rPr>
      </w:pPr>
    </w:p>
    <w:p w14:paraId="5DC88131" w14:textId="1D953976" w:rsidR="00C47D19" w:rsidRPr="00ED2196" w:rsidRDefault="00C47D19" w:rsidP="00840519">
      <w:pPr>
        <w:spacing w:before="192" w:after="0"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B97D7A6" w14:textId="7E6359B8" w:rsidR="002005C4" w:rsidRDefault="00C47D19" w:rsidP="00C51082">
      <w:pPr>
        <w:spacing w:before="192" w:after="192" w:line="384" w:lineRule="atLeast"/>
        <w:rPr>
          <w:rFonts w:ascii="Roboto" w:hAnsi="Roboto"/>
          <w:b/>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r w:rsidRPr="0082085F">
        <w:rPr>
          <w:rFonts w:ascii="Roboto" w:hAnsi="Roboto"/>
          <w:color w:val="111111"/>
          <w:sz w:val="26"/>
          <w:szCs w:val="26"/>
        </w:rPr>
        <w:t>SafeWork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4BEACD1D" w14:textId="77777777" w:rsidR="00840519" w:rsidRDefault="00840519" w:rsidP="00F06166">
      <w:pPr>
        <w:spacing w:before="192" w:after="192" w:line="384" w:lineRule="atLeast"/>
        <w:rPr>
          <w:rFonts w:ascii="Roboto" w:hAnsi="Roboto"/>
          <w:b/>
          <w:color w:val="111111"/>
          <w:sz w:val="26"/>
          <w:szCs w:val="26"/>
        </w:rPr>
      </w:pPr>
    </w:p>
    <w:p w14:paraId="54EB28E9" w14:textId="77777777" w:rsidR="00270CDD" w:rsidRDefault="00270CDD">
      <w:pPr>
        <w:spacing w:before="0" w:after="0"/>
        <w:rPr>
          <w:rFonts w:ascii="Roboto" w:hAnsi="Roboto"/>
          <w:b/>
          <w:color w:val="111111"/>
          <w:sz w:val="26"/>
          <w:szCs w:val="26"/>
        </w:rPr>
      </w:pPr>
      <w:r>
        <w:rPr>
          <w:rFonts w:ascii="Roboto" w:hAnsi="Roboto"/>
          <w:b/>
          <w:color w:val="111111"/>
          <w:sz w:val="26"/>
          <w:szCs w:val="26"/>
        </w:rPr>
        <w:br w:type="page"/>
      </w:r>
    </w:p>
    <w:p w14:paraId="794DD491" w14:textId="2926E9FC" w:rsidR="00F06166" w:rsidRPr="00ED2196" w:rsidRDefault="00F06166" w:rsidP="00840519">
      <w:pPr>
        <w:spacing w:before="192" w:after="0" w:line="384" w:lineRule="atLeast"/>
        <w:rPr>
          <w:rFonts w:ascii="Roboto" w:hAnsi="Roboto"/>
          <w:color w:val="111111"/>
          <w:sz w:val="26"/>
          <w:szCs w:val="26"/>
        </w:rPr>
      </w:pPr>
      <w:r>
        <w:rPr>
          <w:rFonts w:ascii="Roboto" w:hAnsi="Roboto"/>
          <w:b/>
          <w:color w:val="111111"/>
          <w:sz w:val="26"/>
          <w:szCs w:val="26"/>
        </w:rPr>
        <w:lastRenderedPageBreak/>
        <w:t>Ms Diana Knight</w:t>
      </w:r>
    </w:p>
    <w:p w14:paraId="0F5D6F12" w14:textId="77777777" w:rsidR="00606DF4" w:rsidRDefault="00F06166" w:rsidP="00840519">
      <w:pPr>
        <w:spacing w:before="192" w:after="192" w:line="384" w:lineRule="atLeast"/>
        <w:rPr>
          <w:rFonts w:ascii="Roboto" w:hAnsi="Roboto"/>
          <w:color w:val="111111"/>
          <w:sz w:val="26"/>
          <w:szCs w:val="26"/>
        </w:rPr>
      </w:pPr>
      <w:r w:rsidRPr="00F06166">
        <w:rPr>
          <w:rFonts w:ascii="Roboto" w:hAnsi="Roboto"/>
          <w:color w:val="111111"/>
          <w:sz w:val="26"/>
          <w:szCs w:val="26"/>
        </w:rPr>
        <w:t>Ms Knight is a lawyer with extensive experience in alternative dispute resolution processes which support members of the community and people experiencing vulnerabilities, to speak up and be heard.  Ms Knight is a nationally accredited mediator and Family Dispute Resolution Practitioner, experienced in trauma-informed practices and culturally responsive practices.  Ms Knight has enjoyed being an academic and law lecturer, and most recently enjoyed her work with the ACT Human Rights Commission, helping Canberrans resolve complaints about discrimination, health services, disabi</w:t>
      </w:r>
      <w:r w:rsidR="00467A49">
        <w:rPr>
          <w:rFonts w:ascii="Roboto" w:hAnsi="Roboto"/>
          <w:color w:val="111111"/>
          <w:sz w:val="26"/>
          <w:szCs w:val="26"/>
        </w:rPr>
        <w:t>lity and community services. Ms </w:t>
      </w:r>
      <w:r w:rsidRPr="00F06166">
        <w:rPr>
          <w:rFonts w:ascii="Roboto" w:hAnsi="Roboto"/>
          <w:color w:val="111111"/>
          <w:sz w:val="26"/>
          <w:szCs w:val="26"/>
        </w:rPr>
        <w:t>Knight is an educator, and shares her enthusiasm for conflict resolution through training and coaching other professionals in mediation.  Throughout her career, Ms Knight has demonstrated her skills at managing sensitive and complex cases.  Ms Knight is an experienced mediator, family dispute resolution practitioner and conciliator.</w:t>
      </w:r>
    </w:p>
    <w:p w14:paraId="107F8798" w14:textId="77777777" w:rsidR="00606DF4" w:rsidRDefault="00606DF4" w:rsidP="00840519">
      <w:pPr>
        <w:spacing w:before="192" w:after="192" w:line="384" w:lineRule="atLeast"/>
        <w:rPr>
          <w:rFonts w:ascii="Roboto" w:hAnsi="Roboto"/>
          <w:color w:val="111111"/>
          <w:sz w:val="26"/>
          <w:szCs w:val="26"/>
        </w:rPr>
      </w:pPr>
    </w:p>
    <w:p w14:paraId="04C8279C" w14:textId="77777777" w:rsidR="00606DF4" w:rsidRDefault="00606DF4" w:rsidP="00606DF4">
      <w:pPr>
        <w:spacing w:before="192" w:after="192" w:line="276" w:lineRule="auto"/>
        <w:rPr>
          <w:rFonts w:ascii="Roboto" w:hAnsi="Roboto"/>
          <w:b/>
          <w:color w:val="111111"/>
          <w:sz w:val="26"/>
          <w:szCs w:val="26"/>
        </w:rPr>
      </w:pPr>
      <w:r>
        <w:rPr>
          <w:rFonts w:ascii="Roboto" w:hAnsi="Roboto"/>
          <w:b/>
          <w:color w:val="111111"/>
          <w:sz w:val="26"/>
          <w:szCs w:val="26"/>
        </w:rPr>
        <w:t>Mr Fergus McTaggart</w:t>
      </w:r>
    </w:p>
    <w:p w14:paraId="0DA4497E" w14:textId="77777777" w:rsidR="00606DF4" w:rsidRDefault="00606DF4" w:rsidP="00606DF4">
      <w:pPr>
        <w:spacing w:before="192" w:after="192" w:line="384" w:lineRule="atLeast"/>
        <w:rPr>
          <w:rFonts w:ascii="Roboto" w:hAnsi="Roboto"/>
          <w:color w:val="111111"/>
          <w:sz w:val="26"/>
          <w:szCs w:val="26"/>
        </w:rPr>
      </w:pPr>
      <w:r w:rsidRPr="00660F85">
        <w:rPr>
          <w:rFonts w:ascii="Roboto" w:hAnsi="Roboto"/>
          <w:color w:val="111111"/>
          <w:sz w:val="26"/>
          <w:szCs w:val="26"/>
        </w:rPr>
        <w:t xml:space="preserve">Mr McTaggart has over 13 years’ experience as a legal practitioner across Victoria. He has established a deep understanding of child protection matters through his time working as a child protection litigation officer, a role where he has represented and advocated on behalf of highly vulnerable members of the Victorian community. </w:t>
      </w:r>
    </w:p>
    <w:p w14:paraId="72A414A0" w14:textId="77777777" w:rsidR="00606DF4" w:rsidRDefault="00606DF4" w:rsidP="00606DF4">
      <w:pPr>
        <w:spacing w:line="276" w:lineRule="auto"/>
        <w:rPr>
          <w:rFonts w:ascii="Roboto" w:hAnsi="Roboto"/>
          <w:color w:val="111111"/>
          <w:sz w:val="26"/>
          <w:szCs w:val="26"/>
        </w:rPr>
      </w:pPr>
      <w:r w:rsidRPr="00660F85">
        <w:rPr>
          <w:rFonts w:ascii="Roboto" w:hAnsi="Roboto"/>
          <w:color w:val="111111"/>
          <w:sz w:val="26"/>
          <w:szCs w:val="26"/>
        </w:rPr>
        <w:t>Mr McTaggart has qualifications in legal practice and ethics and received the Winston Churchill Memorial Trust Fellowship in 2016 to evaluate cultural connections in Indigenous child protection cases across New Zealand, Canada, the United States of America and Denmark.</w:t>
      </w:r>
    </w:p>
    <w:p w14:paraId="072D6367" w14:textId="77777777" w:rsidR="00606DF4" w:rsidRDefault="00606DF4" w:rsidP="00606DF4">
      <w:pPr>
        <w:spacing w:before="100" w:beforeAutospacing="1" w:after="192" w:line="384" w:lineRule="atLeast"/>
        <w:rPr>
          <w:rFonts w:ascii="Roboto" w:hAnsi="Roboto"/>
          <w:sz w:val="26"/>
          <w:szCs w:val="26"/>
        </w:rPr>
      </w:pPr>
    </w:p>
    <w:p w14:paraId="734B1F83" w14:textId="77777777" w:rsidR="00606DF4" w:rsidRPr="00985C7F" w:rsidRDefault="00606DF4" w:rsidP="00606DF4">
      <w:pPr>
        <w:spacing w:before="192" w:after="192" w:line="384" w:lineRule="atLeast"/>
        <w:rPr>
          <w:rFonts w:ascii="Roboto" w:hAnsi="Roboto" w:cs="Calibri"/>
          <w:b/>
          <w:bCs/>
          <w:sz w:val="26"/>
          <w:szCs w:val="26"/>
        </w:rPr>
      </w:pPr>
      <w:r w:rsidRPr="00985C7F">
        <w:rPr>
          <w:rFonts w:ascii="Roboto" w:hAnsi="Roboto"/>
          <w:b/>
          <w:bCs/>
          <w:sz w:val="26"/>
          <w:szCs w:val="26"/>
        </w:rPr>
        <w:t>Ms Frankie Anderson</w:t>
      </w:r>
    </w:p>
    <w:p w14:paraId="2404CE2A" w14:textId="77777777" w:rsidR="00606DF4" w:rsidRDefault="00606DF4" w:rsidP="00606DF4">
      <w:pPr>
        <w:spacing w:before="192" w:after="192" w:line="384" w:lineRule="atLeast"/>
        <w:rPr>
          <w:rFonts w:ascii="Roboto" w:hAnsi="Roboto"/>
          <w:sz w:val="26"/>
          <w:szCs w:val="26"/>
        </w:rPr>
      </w:pPr>
      <w:r w:rsidRPr="00985C7F">
        <w:rPr>
          <w:rFonts w:ascii="Roboto" w:hAnsi="Roboto"/>
          <w:sz w:val="26"/>
          <w:szCs w:val="26"/>
        </w:rPr>
        <w:t xml:space="preserve">Ms Anderson has over 14 years of Law Enforcement experience, which was utilised when Ms Anderson previously worked with the National Redress Scheme as a Quality Assurance Officer. Ms Anderson’s additional 26-year experience with South Australia’s Attorney General’s Department </w:t>
      </w:r>
      <w:r w:rsidRPr="00606DF4">
        <w:rPr>
          <w:rFonts w:ascii="Roboto" w:hAnsi="Roboto"/>
          <w:color w:val="111111"/>
          <w:sz w:val="26"/>
          <w:szCs w:val="26"/>
        </w:rPr>
        <w:t>provided</w:t>
      </w:r>
      <w:r w:rsidRPr="00985C7F">
        <w:rPr>
          <w:rFonts w:ascii="Roboto" w:hAnsi="Roboto"/>
          <w:sz w:val="26"/>
          <w:szCs w:val="26"/>
        </w:rPr>
        <w:t xml:space="preserve"> the opportunity to work with some of the most </w:t>
      </w:r>
      <w:r>
        <w:rPr>
          <w:rFonts w:ascii="Roboto" w:hAnsi="Roboto"/>
          <w:sz w:val="26"/>
          <w:szCs w:val="26"/>
        </w:rPr>
        <w:t xml:space="preserve">vulnerable members of society, </w:t>
      </w:r>
      <w:r w:rsidRPr="00985C7F">
        <w:rPr>
          <w:rFonts w:ascii="Roboto" w:hAnsi="Roboto"/>
          <w:sz w:val="26"/>
          <w:szCs w:val="26"/>
        </w:rPr>
        <w:t>m</w:t>
      </w:r>
      <w:r>
        <w:rPr>
          <w:rFonts w:ascii="Roboto" w:hAnsi="Roboto"/>
          <w:sz w:val="26"/>
          <w:szCs w:val="26"/>
        </w:rPr>
        <w:t>any who were victims of crime. </w:t>
      </w:r>
    </w:p>
    <w:p w14:paraId="43E05B1A" w14:textId="4E5D704E" w:rsidR="00270CDD" w:rsidRDefault="00606DF4" w:rsidP="00270CDD">
      <w:pPr>
        <w:spacing w:before="192" w:after="192" w:line="384" w:lineRule="atLeast"/>
        <w:rPr>
          <w:rFonts w:ascii="Roboto" w:hAnsi="Roboto"/>
          <w:b/>
          <w:color w:val="111111"/>
          <w:sz w:val="26"/>
          <w:szCs w:val="26"/>
        </w:rPr>
      </w:pPr>
      <w:r w:rsidRPr="00985C7F">
        <w:rPr>
          <w:rFonts w:ascii="Roboto" w:hAnsi="Roboto"/>
          <w:sz w:val="26"/>
          <w:szCs w:val="26"/>
        </w:rPr>
        <w:t xml:space="preserve"> Ms Anderson has used her investigative knowledge throughout her career and applies excellent research, analytical and </w:t>
      </w:r>
      <w:r w:rsidRPr="00606DF4">
        <w:rPr>
          <w:rFonts w:ascii="Roboto" w:hAnsi="Roboto"/>
          <w:color w:val="111111"/>
          <w:sz w:val="26"/>
          <w:szCs w:val="26"/>
        </w:rPr>
        <w:t>problem</w:t>
      </w:r>
      <w:r w:rsidRPr="00985C7F">
        <w:rPr>
          <w:rFonts w:ascii="Roboto" w:hAnsi="Roboto"/>
          <w:sz w:val="26"/>
          <w:szCs w:val="26"/>
        </w:rPr>
        <w:t xml:space="preserve"> solving skills to all of her roles.  She has qualifications in Social Science, Justice Administration, Liberal Studies and Fraud Control Investigations.</w:t>
      </w:r>
      <w:r w:rsidR="00270CDD">
        <w:rPr>
          <w:rFonts w:ascii="Roboto" w:hAnsi="Roboto"/>
          <w:b/>
          <w:color w:val="111111"/>
          <w:sz w:val="26"/>
          <w:szCs w:val="26"/>
        </w:rPr>
        <w:br w:type="page"/>
      </w:r>
    </w:p>
    <w:p w14:paraId="5D50EE5F" w14:textId="77EC6B61" w:rsidR="00C47D19" w:rsidRDefault="00C47D19" w:rsidP="00840519">
      <w:pPr>
        <w:spacing w:before="192" w:after="0" w:line="384" w:lineRule="atLeast"/>
        <w:rPr>
          <w:rFonts w:ascii="Roboto" w:hAnsi="Roboto"/>
          <w:b/>
          <w:color w:val="111111"/>
          <w:sz w:val="26"/>
          <w:szCs w:val="26"/>
        </w:rPr>
      </w:pPr>
      <w:r w:rsidRPr="005E1B5A">
        <w:rPr>
          <w:rFonts w:ascii="Roboto" w:hAnsi="Roboto"/>
          <w:b/>
          <w:color w:val="111111"/>
          <w:sz w:val="26"/>
          <w:szCs w:val="26"/>
        </w:rPr>
        <w:lastRenderedPageBreak/>
        <w:t>Ms Ginan Ashcroft</w:t>
      </w:r>
    </w:p>
    <w:p w14:paraId="63BD208C" w14:textId="4ED88D21" w:rsidR="00F06166" w:rsidRDefault="00C47D19" w:rsidP="002005C4">
      <w:pPr>
        <w:spacing w:before="192" w:after="192" w:line="384" w:lineRule="atLeast"/>
        <w:rPr>
          <w:rFonts w:ascii="Roboto" w:hAnsi="Roboto"/>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w:t>
      </w:r>
      <w:r w:rsidR="00467A49">
        <w:rPr>
          <w:rFonts w:ascii="Roboto" w:hAnsi="Roboto"/>
          <w:color w:val="111111"/>
          <w:sz w:val="26"/>
          <w:szCs w:val="26"/>
        </w:rPr>
        <w:t>der families. Most recently, Ms </w:t>
      </w:r>
      <w:r w:rsidRPr="00AA67C5">
        <w:rPr>
          <w:rFonts w:ascii="Roboto" w:hAnsi="Roboto"/>
          <w:color w:val="111111"/>
          <w:sz w:val="26"/>
          <w:szCs w:val="26"/>
        </w:rPr>
        <w:t>Ashcroft has worked at the Coroners Court of Victoria assisting in the investigation of deaths to promote public health and safety. Ms Ashcroft has a master’s degree in criminology as well as qualifications in law and communications.</w:t>
      </w:r>
    </w:p>
    <w:p w14:paraId="64AAFF6E" w14:textId="77777777" w:rsidR="00840519" w:rsidRDefault="00840519" w:rsidP="002005C4">
      <w:pPr>
        <w:spacing w:before="192" w:after="192" w:line="384" w:lineRule="atLeast"/>
        <w:rPr>
          <w:rFonts w:ascii="Roboto" w:hAnsi="Roboto"/>
          <w:b/>
          <w:color w:val="111111"/>
          <w:sz w:val="26"/>
          <w:szCs w:val="26"/>
        </w:rPr>
      </w:pPr>
    </w:p>
    <w:p w14:paraId="6E689253" w14:textId="673E7FE3" w:rsidR="00C47D19" w:rsidRPr="00ED2196" w:rsidRDefault="00C47D19" w:rsidP="00840519">
      <w:pPr>
        <w:spacing w:before="192" w:after="0"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6DA72EA3" w14:textId="7F5D9137" w:rsidR="002005C4" w:rsidRDefault="00C47D19" w:rsidP="00C51082">
      <w:pPr>
        <w:spacing w:before="192" w:after="192" w:line="384" w:lineRule="atLeast"/>
        <w:rPr>
          <w:rFonts w:ascii="Roboto" w:hAnsi="Roboto"/>
          <w:color w:val="111111"/>
          <w:sz w:val="26"/>
          <w:szCs w:val="26"/>
        </w:rPr>
      </w:pPr>
      <w:r w:rsidRPr="008C21A0">
        <w:rPr>
          <w:rFonts w:ascii="Roboto" w:hAnsi="Roboto"/>
          <w:color w:val="111111"/>
          <w:sz w:val="26"/>
          <w:szCs w:val="26"/>
        </w:rPr>
        <w:t>Ms Ferguson has over 20 years’ experience with the Queensland Public Service.  Ms</w:t>
      </w:r>
      <w:r w:rsidR="00467A49">
        <w:rPr>
          <w:rFonts w:ascii="Roboto" w:hAnsi="Roboto" w:hint="eastAsia"/>
          <w:color w:val="111111"/>
          <w:sz w:val="26"/>
          <w:szCs w:val="26"/>
        </w:rPr>
        <w:t> </w:t>
      </w:r>
      <w:r w:rsidRPr="008C21A0">
        <w:rPr>
          <w:rFonts w:ascii="Roboto" w:hAnsi="Roboto"/>
          <w:color w:val="111111"/>
          <w:sz w:val="26"/>
          <w:szCs w:val="26"/>
        </w:rPr>
        <w:t>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4398F0CD" w14:textId="77777777" w:rsidR="00840519" w:rsidRDefault="00840519" w:rsidP="00C51082">
      <w:pPr>
        <w:spacing w:before="192" w:after="192" w:line="384" w:lineRule="atLeast"/>
        <w:rPr>
          <w:rFonts w:ascii="Roboto" w:hAnsi="Roboto"/>
          <w:b/>
          <w:color w:val="111111"/>
          <w:sz w:val="26"/>
          <w:szCs w:val="26"/>
        </w:rPr>
      </w:pPr>
    </w:p>
    <w:p w14:paraId="07171DD9" w14:textId="25028B4F" w:rsidR="00C47D19" w:rsidRPr="0082085F" w:rsidRDefault="00C47D19" w:rsidP="00840519">
      <w:pPr>
        <w:spacing w:before="192" w:after="0" w:line="384" w:lineRule="atLeast"/>
        <w:rPr>
          <w:rFonts w:ascii="Roboto" w:hAnsi="Roboto"/>
          <w:b/>
          <w:color w:val="111111"/>
          <w:sz w:val="26"/>
          <w:szCs w:val="26"/>
        </w:rPr>
      </w:pPr>
      <w:r w:rsidRPr="005E1B5A">
        <w:rPr>
          <w:rFonts w:ascii="Roboto" w:hAnsi="Roboto"/>
          <w:b/>
          <w:color w:val="111111"/>
          <w:sz w:val="26"/>
          <w:szCs w:val="26"/>
        </w:rPr>
        <w:t>Ms Helen Lac</w:t>
      </w:r>
    </w:p>
    <w:p w14:paraId="1CE0C189" w14:textId="7910D4B1"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Ms Lac has over five years’ experience in considering sensitive applications from victims of crime as an assessor and senior assessor with Victims Services, New South Wales, Department of Justice. She has undertaken extensive tra</w:t>
      </w:r>
      <w:r w:rsidR="00467A49">
        <w:rPr>
          <w:rFonts w:ascii="Roboto" w:hAnsi="Roboto"/>
          <w:color w:val="111111"/>
          <w:sz w:val="26"/>
          <w:szCs w:val="26"/>
        </w:rPr>
        <w:t>ining on therapeutic and trauma</w:t>
      </w:r>
      <w:r w:rsidR="00467A49">
        <w:rPr>
          <w:rFonts w:ascii="Roboto" w:hAnsi="Roboto"/>
          <w:color w:val="111111"/>
          <w:sz w:val="26"/>
          <w:szCs w:val="26"/>
        </w:rPr>
        <w:noBreakHyphen/>
      </w:r>
      <w:r w:rsidRPr="00C566C1">
        <w:rPr>
          <w:rFonts w:ascii="Roboto" w:hAnsi="Roboto"/>
          <w:color w:val="111111"/>
          <w:sz w:val="26"/>
          <w:szCs w:val="26"/>
        </w:rPr>
        <w:t>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47E0E7F2" w14:textId="4688C1E7" w:rsidR="00C51082" w:rsidRDefault="00C51082">
      <w:pPr>
        <w:spacing w:before="0" w:after="0"/>
        <w:rPr>
          <w:rFonts w:ascii="Roboto" w:hAnsi="Roboto"/>
          <w:b/>
          <w:color w:val="111111"/>
          <w:sz w:val="26"/>
          <w:szCs w:val="26"/>
        </w:rPr>
      </w:pPr>
    </w:p>
    <w:p w14:paraId="7A0ABC04" w14:textId="77777777" w:rsidR="00270CDD" w:rsidRDefault="00270CDD">
      <w:pPr>
        <w:spacing w:before="0" w:after="0"/>
        <w:rPr>
          <w:rFonts w:ascii="Roboto" w:hAnsi="Roboto"/>
          <w:b/>
          <w:color w:val="111111"/>
          <w:sz w:val="26"/>
          <w:szCs w:val="26"/>
        </w:rPr>
      </w:pPr>
      <w:r>
        <w:rPr>
          <w:rFonts w:ascii="Roboto" w:hAnsi="Roboto"/>
          <w:b/>
          <w:color w:val="111111"/>
          <w:sz w:val="26"/>
          <w:szCs w:val="26"/>
        </w:rPr>
        <w:br w:type="page"/>
      </w:r>
    </w:p>
    <w:p w14:paraId="6EDB6F4D" w14:textId="674FC378" w:rsidR="00C47D19" w:rsidRDefault="00C47D19" w:rsidP="00840519">
      <w:pPr>
        <w:spacing w:before="192" w:after="0" w:line="384" w:lineRule="atLeast"/>
        <w:rPr>
          <w:rFonts w:ascii="Roboto" w:hAnsi="Roboto"/>
          <w:b/>
          <w:color w:val="111111"/>
          <w:sz w:val="26"/>
          <w:szCs w:val="26"/>
        </w:rPr>
      </w:pPr>
      <w:r w:rsidRPr="008C21A0">
        <w:rPr>
          <w:rFonts w:ascii="Roboto" w:hAnsi="Roboto"/>
          <w:b/>
          <w:color w:val="111111"/>
          <w:sz w:val="26"/>
          <w:szCs w:val="26"/>
        </w:rPr>
        <w:lastRenderedPageBreak/>
        <w:t>Ms Helen Porter</w:t>
      </w:r>
    </w:p>
    <w:p w14:paraId="101E6A58" w14:textId="12AF2C1F" w:rsidR="00F06166" w:rsidRDefault="00C47D19" w:rsidP="002005C4">
      <w:pPr>
        <w:spacing w:before="192" w:after="192" w:line="384" w:lineRule="atLeast"/>
        <w:rPr>
          <w:rFonts w:ascii="Roboto" w:hAnsi="Roboto"/>
          <w:b/>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1539A5C9" w14:textId="77777777" w:rsidR="00840519" w:rsidRDefault="00840519" w:rsidP="00C47D19">
      <w:pPr>
        <w:spacing w:before="0" w:after="0"/>
        <w:rPr>
          <w:rFonts w:ascii="Roboto" w:hAnsi="Roboto"/>
          <w:b/>
          <w:color w:val="111111"/>
          <w:sz w:val="26"/>
          <w:szCs w:val="26"/>
        </w:rPr>
      </w:pPr>
    </w:p>
    <w:p w14:paraId="6FD895AF" w14:textId="123EFB41" w:rsidR="00C47D19" w:rsidRPr="00DD3BF9" w:rsidRDefault="00C47D19" w:rsidP="00606DF4">
      <w:pPr>
        <w:spacing w:before="0"/>
        <w:rPr>
          <w:rFonts w:ascii="Roboto" w:hAnsi="Roboto"/>
          <w:b/>
          <w:color w:val="111111"/>
          <w:sz w:val="26"/>
          <w:szCs w:val="26"/>
        </w:rPr>
      </w:pPr>
      <w:r w:rsidRPr="00DD3BF9">
        <w:rPr>
          <w:rFonts w:ascii="Roboto" w:hAnsi="Roboto"/>
          <w:b/>
          <w:color w:val="111111"/>
          <w:sz w:val="26"/>
          <w:szCs w:val="26"/>
        </w:rPr>
        <w:t>Ms Hilary Russell</w:t>
      </w:r>
    </w:p>
    <w:p w14:paraId="77946041" w14:textId="4CE17465" w:rsidR="002005C4" w:rsidRDefault="00C47D19" w:rsidP="00840519">
      <w:pPr>
        <w:spacing w:before="0" w:after="0"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003B30F2" w14:textId="77777777" w:rsidR="00840519" w:rsidRDefault="00840519" w:rsidP="00840519">
      <w:pPr>
        <w:spacing w:before="0" w:after="0" w:line="384" w:lineRule="atLeast"/>
        <w:rPr>
          <w:rFonts w:ascii="Roboto" w:hAnsi="Roboto"/>
          <w:b/>
          <w:color w:val="111111"/>
          <w:sz w:val="26"/>
          <w:szCs w:val="26"/>
        </w:rPr>
      </w:pPr>
    </w:p>
    <w:p w14:paraId="28BB4669" w14:textId="60855ED8" w:rsidR="00C47D19" w:rsidRDefault="00C47D19" w:rsidP="00840519">
      <w:pPr>
        <w:spacing w:before="192" w:after="0" w:line="384" w:lineRule="atLeast"/>
        <w:rPr>
          <w:rFonts w:ascii="Roboto" w:hAnsi="Roboto"/>
          <w:b/>
          <w:color w:val="111111"/>
          <w:sz w:val="26"/>
          <w:szCs w:val="26"/>
        </w:rPr>
      </w:pPr>
      <w:r w:rsidRPr="003D2060">
        <w:rPr>
          <w:rFonts w:ascii="Roboto" w:hAnsi="Roboto"/>
          <w:b/>
          <w:color w:val="111111"/>
          <w:sz w:val="26"/>
          <w:szCs w:val="26"/>
        </w:rPr>
        <w:t>Ms Janie Lawson</w:t>
      </w:r>
    </w:p>
    <w:p w14:paraId="3388EAE2" w14:textId="4EEA4915"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She</w:t>
      </w:r>
      <w:r w:rsidR="00467A49">
        <w:rPr>
          <w:rFonts w:ascii="Roboto" w:hAnsi="Roboto" w:hint="eastAsia"/>
          <w:color w:val="111111"/>
          <w:sz w:val="26"/>
          <w:szCs w:val="26"/>
        </w:rPr>
        <w:t> </w:t>
      </w:r>
      <w:r w:rsidRPr="00AA08BA">
        <w:rPr>
          <w:rFonts w:ascii="Roboto" w:hAnsi="Roboto"/>
          <w:color w:val="111111"/>
          <w:sz w:val="26"/>
          <w:szCs w:val="26"/>
        </w:rPr>
        <w:t>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46DF58EA" w14:textId="1DA7AA18" w:rsidR="00C51082" w:rsidRDefault="00C51082">
      <w:pPr>
        <w:spacing w:before="0" w:after="0"/>
        <w:rPr>
          <w:rFonts w:ascii="Roboto" w:hAnsi="Roboto"/>
          <w:b/>
          <w:color w:val="111111"/>
          <w:sz w:val="26"/>
          <w:szCs w:val="26"/>
        </w:rPr>
      </w:pPr>
    </w:p>
    <w:p w14:paraId="70F3A7AC" w14:textId="77777777" w:rsidR="00270CDD" w:rsidRDefault="00270CDD">
      <w:pPr>
        <w:spacing w:before="0" w:after="0"/>
        <w:rPr>
          <w:rFonts w:ascii="Roboto" w:hAnsi="Roboto"/>
          <w:b/>
          <w:color w:val="111111"/>
          <w:sz w:val="26"/>
          <w:szCs w:val="26"/>
        </w:rPr>
      </w:pPr>
      <w:r>
        <w:rPr>
          <w:rFonts w:ascii="Roboto" w:hAnsi="Roboto"/>
          <w:b/>
          <w:color w:val="111111"/>
          <w:sz w:val="26"/>
          <w:szCs w:val="26"/>
        </w:rPr>
        <w:br w:type="page"/>
      </w:r>
    </w:p>
    <w:p w14:paraId="779E2FA2" w14:textId="10F06231" w:rsidR="00C47D19" w:rsidRPr="001F3D32" w:rsidRDefault="00C47D19" w:rsidP="00840519">
      <w:pPr>
        <w:spacing w:before="192" w:after="0" w:line="384" w:lineRule="atLeast"/>
        <w:rPr>
          <w:rFonts w:ascii="Roboto" w:hAnsi="Roboto"/>
          <w:b/>
          <w:color w:val="111111"/>
          <w:sz w:val="26"/>
          <w:szCs w:val="26"/>
        </w:rPr>
      </w:pPr>
      <w:r w:rsidRPr="001F3D32">
        <w:rPr>
          <w:rFonts w:ascii="Roboto" w:hAnsi="Roboto"/>
          <w:b/>
          <w:color w:val="111111"/>
          <w:sz w:val="26"/>
          <w:szCs w:val="26"/>
        </w:rPr>
        <w:lastRenderedPageBreak/>
        <w:t>Ms Jo Searle</w:t>
      </w:r>
    </w:p>
    <w:p w14:paraId="2F313D07" w14:textId="27309930" w:rsidR="00F06166" w:rsidRDefault="00C47D19" w:rsidP="002005C4">
      <w:pPr>
        <w:spacing w:before="192" w:after="192" w:line="384" w:lineRule="atLeast"/>
        <w:rPr>
          <w:rFonts w:ascii="Roboto" w:hAnsi="Roboto"/>
          <w:b/>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Ms Searle contributed to the 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135FE9FD" w14:textId="77777777" w:rsidR="00840519" w:rsidRDefault="00840519" w:rsidP="00C47D19">
      <w:pPr>
        <w:spacing w:before="192" w:after="192" w:line="384" w:lineRule="atLeast"/>
        <w:rPr>
          <w:rFonts w:ascii="Roboto" w:hAnsi="Roboto"/>
          <w:b/>
          <w:color w:val="111111"/>
          <w:sz w:val="26"/>
          <w:szCs w:val="26"/>
        </w:rPr>
      </w:pPr>
    </w:p>
    <w:p w14:paraId="7BAD7391" w14:textId="2D939FA3" w:rsidR="00C47D19" w:rsidRPr="0082085F" w:rsidRDefault="00C47D19" w:rsidP="00840519">
      <w:pPr>
        <w:spacing w:before="192" w:after="0" w:line="384" w:lineRule="atLeast"/>
        <w:rPr>
          <w:rFonts w:ascii="Roboto" w:hAnsi="Roboto"/>
          <w:b/>
          <w:color w:val="111111"/>
          <w:sz w:val="26"/>
          <w:szCs w:val="26"/>
        </w:rPr>
      </w:pPr>
      <w:r w:rsidRPr="0082085F">
        <w:rPr>
          <w:rFonts w:ascii="Roboto" w:hAnsi="Roboto"/>
          <w:b/>
          <w:color w:val="111111"/>
          <w:sz w:val="26"/>
          <w:szCs w:val="26"/>
        </w:rPr>
        <w:t>Mr John Hinchey PSM</w:t>
      </w:r>
    </w:p>
    <w:p w14:paraId="104FFB61" w14:textId="24042123" w:rsidR="002005C4" w:rsidRDefault="00C47D19" w:rsidP="00C51082">
      <w:pPr>
        <w:spacing w:before="192" w:after="192" w:line="384" w:lineRule="atLeast"/>
        <w:rPr>
          <w:rFonts w:ascii="Roboto" w:hAnsi="Roboto"/>
          <w:b/>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6EF7A9C" w14:textId="77777777" w:rsidR="00840519" w:rsidRDefault="00840519" w:rsidP="00C47D19">
      <w:pPr>
        <w:spacing w:before="0" w:after="0"/>
        <w:rPr>
          <w:rFonts w:ascii="Roboto" w:hAnsi="Roboto"/>
          <w:b/>
          <w:color w:val="111111"/>
          <w:sz w:val="26"/>
          <w:szCs w:val="26"/>
        </w:rPr>
      </w:pPr>
    </w:p>
    <w:p w14:paraId="10C131A1" w14:textId="4EA7D050" w:rsidR="00C47D19" w:rsidRPr="0082085F" w:rsidRDefault="00C47D19" w:rsidP="00606DF4">
      <w:pPr>
        <w:spacing w:before="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5E99A5AF" w14:textId="77777777" w:rsidR="00C47D19" w:rsidRPr="0082085F" w:rsidRDefault="00C47D19" w:rsidP="00840519">
      <w:pPr>
        <w:spacing w:before="0"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47760D41" w14:textId="0F1AE3A4" w:rsidR="00C47D19" w:rsidRPr="0082085F" w:rsidRDefault="00C47D19" w:rsidP="00840519">
      <w:pPr>
        <w:spacing w:before="192" w:after="0"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Julie Dixon</w:t>
      </w:r>
    </w:p>
    <w:p w14:paraId="7D123B65" w14:textId="4D5E509C" w:rsidR="00F06166" w:rsidRDefault="00C47D19" w:rsidP="002005C4">
      <w:pPr>
        <w:spacing w:before="192" w:after="192" w:line="384" w:lineRule="atLeast"/>
        <w:rPr>
          <w:rFonts w:ascii="Roboto" w:hAnsi="Roboto"/>
          <w:b/>
          <w:color w:val="111111"/>
          <w:sz w:val="26"/>
          <w:szCs w:val="26"/>
        </w:rPr>
      </w:pPr>
      <w:r w:rsidRPr="0082085F">
        <w:rPr>
          <w:rFonts w:ascii="Roboto" w:hAnsi="Roboto"/>
          <w:color w:val="111111"/>
          <w:sz w:val="26"/>
          <w:szCs w:val="26"/>
        </w:rPr>
        <w:t>Ms Dixon has over 30 years’ experience as a social work</w:t>
      </w:r>
      <w:r w:rsidR="00467A49">
        <w:rPr>
          <w:rFonts w:ascii="Roboto" w:hAnsi="Roboto"/>
          <w:color w:val="111111"/>
          <w:sz w:val="26"/>
          <w:szCs w:val="26"/>
        </w:rPr>
        <w:t>er in child and family welfare Ms </w:t>
      </w:r>
      <w:r w:rsidRPr="0082085F">
        <w:rPr>
          <w:rFonts w:ascii="Roboto" w:hAnsi="Roboto"/>
          <w:color w:val="111111"/>
          <w:sz w:val="26"/>
          <w:szCs w:val="26"/>
        </w:rPr>
        <w:t>Dixon initially worked in child protection, followed by positions in women’s health and as a manager in the West Australian Fam</w:t>
      </w:r>
      <w:r>
        <w:rPr>
          <w:rFonts w:ascii="Roboto" w:hAnsi="Roboto"/>
          <w:color w:val="111111"/>
          <w:sz w:val="26"/>
          <w:szCs w:val="26"/>
        </w:rPr>
        <w:t>ily and Domestic Violence Unit.</w:t>
      </w:r>
      <w:r w:rsidR="00467A49">
        <w:rPr>
          <w:rFonts w:ascii="Roboto" w:hAnsi="Roboto"/>
          <w:color w:val="111111"/>
          <w:sz w:val="26"/>
          <w:szCs w:val="26"/>
        </w:rPr>
        <w:t xml:space="preserve"> Much of Ms </w:t>
      </w:r>
      <w:r w:rsidRPr="0082085F">
        <w:rPr>
          <w:rFonts w:ascii="Roboto" w:hAnsi="Roboto"/>
          <w:color w:val="111111"/>
          <w:sz w:val="26"/>
          <w:szCs w:val="26"/>
        </w:rPr>
        <w:t>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0139B130" w14:textId="77777777" w:rsidR="00840519" w:rsidRDefault="00840519" w:rsidP="00C47D19">
      <w:pPr>
        <w:spacing w:before="0" w:after="0"/>
        <w:rPr>
          <w:rFonts w:ascii="Roboto" w:hAnsi="Roboto"/>
          <w:b/>
          <w:color w:val="111111"/>
          <w:sz w:val="26"/>
          <w:szCs w:val="26"/>
        </w:rPr>
      </w:pPr>
    </w:p>
    <w:p w14:paraId="33D7D4C8" w14:textId="2C3ED337" w:rsidR="00C47D19" w:rsidRPr="001F3D32" w:rsidRDefault="00C47D19" w:rsidP="00606DF4">
      <w:pPr>
        <w:spacing w:before="0"/>
        <w:rPr>
          <w:rFonts w:ascii="Roboto" w:hAnsi="Roboto"/>
          <w:b/>
          <w:color w:val="111111"/>
          <w:sz w:val="26"/>
          <w:szCs w:val="26"/>
        </w:rPr>
      </w:pPr>
      <w:r w:rsidRPr="001F3D32">
        <w:rPr>
          <w:rFonts w:ascii="Roboto" w:hAnsi="Roboto"/>
          <w:b/>
          <w:color w:val="111111"/>
          <w:sz w:val="26"/>
          <w:szCs w:val="26"/>
        </w:rPr>
        <w:t>Ms Kandie Allen-Kelly</w:t>
      </w:r>
    </w:p>
    <w:p w14:paraId="716A492C" w14:textId="17067C41" w:rsidR="00704A35" w:rsidRPr="00704A35" w:rsidRDefault="00C47D19" w:rsidP="00704A35">
      <w:pPr>
        <w:spacing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sidR="00467A49">
        <w:rPr>
          <w:rFonts w:ascii="Roboto" w:hAnsi="Roboto"/>
          <w:color w:val="111111"/>
          <w:sz w:val="26"/>
          <w:szCs w:val="26"/>
        </w:rPr>
        <w:t>-</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bookmarkStart w:id="0" w:name="_GoBack"/>
      <w:bookmarkEnd w:id="0"/>
    </w:p>
    <w:p w14:paraId="089228D4" w14:textId="45588EC7" w:rsidR="00C47D19" w:rsidRPr="0082085F" w:rsidRDefault="00C47D19" w:rsidP="00840519">
      <w:pPr>
        <w:spacing w:before="192" w:after="0"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0A14D444" w14:textId="77777777" w:rsidR="00606DF4" w:rsidRDefault="00C47D19" w:rsidP="00840519">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17F963D5" w14:textId="435CFE5B" w:rsidR="00C47D19" w:rsidRPr="0082085F" w:rsidRDefault="00C47D19" w:rsidP="00840519">
      <w:pPr>
        <w:spacing w:before="192" w:after="0"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469A6227" w14:textId="7AD206FD" w:rsidR="00704A35"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840519">
      <w:pPr>
        <w:spacing w:before="192" w:after="0"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013E1FCD" w14:textId="477F519D" w:rsidR="00840519" w:rsidRPr="00704A35"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24523814" w:rsidR="00C47D19" w:rsidRDefault="00C47D19" w:rsidP="00840519">
      <w:pPr>
        <w:spacing w:before="192" w:after="0"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4D827A4D" w14:textId="77777777" w:rsidR="00606DF4" w:rsidRDefault="00606DF4">
      <w:pPr>
        <w:spacing w:before="0" w:after="0"/>
        <w:rPr>
          <w:rFonts w:ascii="Roboto" w:hAnsi="Roboto"/>
          <w:b/>
          <w:color w:val="111111"/>
          <w:sz w:val="26"/>
          <w:szCs w:val="26"/>
        </w:rPr>
      </w:pPr>
    </w:p>
    <w:p w14:paraId="738431EA" w14:textId="77777777" w:rsidR="00606DF4" w:rsidRDefault="00606DF4" w:rsidP="00606DF4">
      <w:pPr>
        <w:spacing w:before="192" w:line="384" w:lineRule="atLeast"/>
        <w:rPr>
          <w:rFonts w:ascii="Roboto" w:hAnsi="Roboto"/>
          <w:b/>
          <w:color w:val="111111"/>
          <w:sz w:val="26"/>
          <w:szCs w:val="26"/>
        </w:rPr>
      </w:pPr>
      <w:r>
        <w:rPr>
          <w:rFonts w:ascii="Roboto" w:hAnsi="Roboto"/>
          <w:b/>
          <w:color w:val="111111"/>
          <w:sz w:val="26"/>
          <w:szCs w:val="26"/>
        </w:rPr>
        <w:lastRenderedPageBreak/>
        <w:t>Ms Maria Cosmidis</w:t>
      </w:r>
    </w:p>
    <w:p w14:paraId="317BC795" w14:textId="77777777" w:rsidR="00606DF4" w:rsidRDefault="00606DF4" w:rsidP="00606DF4">
      <w:pPr>
        <w:spacing w:before="192" w:after="192" w:line="384" w:lineRule="atLeast"/>
        <w:rPr>
          <w:rFonts w:ascii="Roboto" w:hAnsi="Roboto"/>
          <w:color w:val="111111"/>
          <w:sz w:val="26"/>
          <w:szCs w:val="26"/>
        </w:rPr>
      </w:pPr>
      <w:r w:rsidRPr="00660F85">
        <w:rPr>
          <w:rFonts w:ascii="Roboto" w:hAnsi="Roboto"/>
          <w:color w:val="111111"/>
          <w:sz w:val="26"/>
          <w:szCs w:val="26"/>
        </w:rPr>
        <w:t xml:space="preserve">Ms Cosmidis is a qualified social worker and has extensive experience working across a range of government, legal and community sector settings in New South Wales (NSW). Ms Cosmidis has worked as a Regional Manager with the NSW Trustee &amp; and Guardian, where she was substitute decision maker for people with disabilities, and is a former CEO of South West Sydney Legal Centre. </w:t>
      </w:r>
    </w:p>
    <w:p w14:paraId="74A4766B" w14:textId="77777777" w:rsidR="00606DF4" w:rsidRPr="00660F85" w:rsidRDefault="00606DF4" w:rsidP="00606DF4">
      <w:pPr>
        <w:spacing w:before="192" w:after="192" w:line="384" w:lineRule="atLeast"/>
        <w:rPr>
          <w:rFonts w:ascii="Roboto" w:hAnsi="Roboto"/>
          <w:color w:val="111111"/>
          <w:sz w:val="26"/>
          <w:szCs w:val="26"/>
        </w:rPr>
      </w:pPr>
      <w:r w:rsidRPr="00660F85">
        <w:rPr>
          <w:rFonts w:ascii="Roboto" w:hAnsi="Roboto"/>
          <w:color w:val="111111"/>
          <w:sz w:val="26"/>
          <w:szCs w:val="26"/>
        </w:rPr>
        <w:t>Ms Cosmidis has vast experience working with diverse and multicultural communities and previously worked as a Multicultural Programs Manager for the AFL NSW/ACT. She is a current board and hearing member of the Medical Council of NSW. Ms Cosmidis has qualifications in Arts, Social Work and has a Masters of Management.</w:t>
      </w:r>
    </w:p>
    <w:p w14:paraId="6A124410" w14:textId="24E4B144" w:rsidR="00F06166" w:rsidRDefault="00F06166">
      <w:pPr>
        <w:spacing w:before="0" w:after="0"/>
        <w:rPr>
          <w:rFonts w:ascii="Roboto" w:hAnsi="Roboto"/>
          <w:b/>
          <w:color w:val="111111"/>
          <w:sz w:val="26"/>
          <w:szCs w:val="26"/>
        </w:rPr>
      </w:pPr>
    </w:p>
    <w:p w14:paraId="040FECE7" w14:textId="1C4A5101" w:rsidR="00C47D19" w:rsidRPr="00AA08BA" w:rsidRDefault="00C47D19" w:rsidP="00840519">
      <w:pPr>
        <w:spacing w:before="192" w:after="0" w:line="384" w:lineRule="atLeast"/>
        <w:rPr>
          <w:rFonts w:ascii="Roboto" w:hAnsi="Roboto"/>
          <w:b/>
          <w:color w:val="111111"/>
          <w:sz w:val="26"/>
          <w:szCs w:val="26"/>
        </w:rPr>
      </w:pPr>
      <w:r w:rsidRPr="003D2060">
        <w:rPr>
          <w:rFonts w:ascii="Roboto" w:hAnsi="Roboto"/>
          <w:b/>
          <w:color w:val="111111"/>
          <w:sz w:val="26"/>
          <w:szCs w:val="26"/>
        </w:rPr>
        <w:t>Ms Marilyn Cox</w:t>
      </w:r>
    </w:p>
    <w:p w14:paraId="72001901" w14:textId="25F90432"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sidR="00467A49">
        <w:rPr>
          <w:rFonts w:ascii="Roboto" w:hAnsi="Roboto"/>
          <w:color w:val="111111"/>
          <w:sz w:val="26"/>
          <w:szCs w:val="26"/>
        </w:rPr>
        <w:t xml:space="preserve">More recently, </w:t>
      </w:r>
      <w:r w:rsidRPr="006D167D">
        <w:rPr>
          <w:rFonts w:ascii="Roboto" w:hAnsi="Roboto"/>
          <w:color w:val="111111"/>
          <w:sz w:val="26"/>
          <w:szCs w:val="26"/>
        </w:rPr>
        <w:t>Ms</w:t>
      </w:r>
      <w:r w:rsidR="00467A49">
        <w:rPr>
          <w:rFonts w:ascii="Roboto" w:hAnsi="Roboto" w:hint="eastAsia"/>
          <w:color w:val="111111"/>
          <w:sz w:val="26"/>
          <w:szCs w:val="26"/>
        </w:rPr>
        <w:t> </w:t>
      </w:r>
      <w:r w:rsidRPr="006D167D">
        <w:rPr>
          <w:rFonts w:ascii="Roboto" w:hAnsi="Roboto"/>
          <w:color w:val="111111"/>
          <w:sz w:val="26"/>
          <w:szCs w:val="26"/>
        </w:rPr>
        <w:t>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5D22C5C8" w14:textId="77777777" w:rsidR="00840519" w:rsidRPr="00907E32" w:rsidRDefault="00840519" w:rsidP="00C47D19">
      <w:pPr>
        <w:spacing w:before="192" w:after="192" w:line="384" w:lineRule="atLeast"/>
        <w:rPr>
          <w:rFonts w:ascii="Roboto" w:hAnsi="Roboto"/>
          <w:color w:val="111111"/>
          <w:sz w:val="26"/>
          <w:szCs w:val="26"/>
        </w:rPr>
      </w:pPr>
    </w:p>
    <w:p w14:paraId="08CC3952" w14:textId="77777777" w:rsidR="00C47D19" w:rsidRPr="006E0DC2" w:rsidRDefault="00C47D19" w:rsidP="00840519">
      <w:pPr>
        <w:spacing w:before="192" w:after="0"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626CC856"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24E81DC" w14:textId="77777777" w:rsidR="00840519" w:rsidRDefault="00840519" w:rsidP="00C47D19">
      <w:pPr>
        <w:spacing w:before="192" w:after="192" w:line="384" w:lineRule="atLeast"/>
        <w:rPr>
          <w:rFonts w:ascii="Roboto" w:hAnsi="Roboto"/>
          <w:color w:val="111111"/>
          <w:sz w:val="26"/>
          <w:szCs w:val="26"/>
        </w:rPr>
      </w:pPr>
    </w:p>
    <w:p w14:paraId="1D2FD6F9" w14:textId="77777777" w:rsidR="00704A35" w:rsidRDefault="00704A35">
      <w:pPr>
        <w:spacing w:before="0" w:after="0"/>
        <w:rPr>
          <w:rFonts w:ascii="Roboto" w:hAnsi="Roboto"/>
          <w:b/>
          <w:color w:val="111111"/>
          <w:sz w:val="26"/>
          <w:szCs w:val="26"/>
        </w:rPr>
      </w:pPr>
      <w:r>
        <w:rPr>
          <w:rFonts w:ascii="Roboto" w:hAnsi="Roboto"/>
          <w:b/>
          <w:color w:val="111111"/>
          <w:sz w:val="26"/>
          <w:szCs w:val="26"/>
        </w:rPr>
        <w:br w:type="page"/>
      </w:r>
    </w:p>
    <w:p w14:paraId="0A1B5A37" w14:textId="08F0E939" w:rsidR="00C47D19" w:rsidRPr="00CF0C06" w:rsidRDefault="00C47D19" w:rsidP="00840519">
      <w:pPr>
        <w:spacing w:before="192" w:after="0" w:line="384" w:lineRule="atLeast"/>
        <w:rPr>
          <w:rFonts w:ascii="Roboto" w:hAnsi="Roboto"/>
          <w:b/>
          <w:color w:val="111111"/>
          <w:sz w:val="26"/>
          <w:szCs w:val="26"/>
        </w:rPr>
      </w:pPr>
      <w:r w:rsidRPr="00CF0C06">
        <w:rPr>
          <w:rFonts w:ascii="Roboto" w:hAnsi="Roboto"/>
          <w:b/>
          <w:color w:val="111111"/>
          <w:sz w:val="26"/>
          <w:szCs w:val="26"/>
        </w:rPr>
        <w:lastRenderedPageBreak/>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3F500D8" w14:textId="6B6B3211" w:rsidR="00F06166" w:rsidRDefault="00F06166">
      <w:pPr>
        <w:spacing w:before="0" w:after="0"/>
        <w:rPr>
          <w:rFonts w:ascii="Roboto" w:hAnsi="Roboto"/>
          <w:b/>
          <w:color w:val="111111"/>
          <w:sz w:val="26"/>
          <w:szCs w:val="26"/>
        </w:rPr>
      </w:pPr>
    </w:p>
    <w:p w14:paraId="1C8B5FE3" w14:textId="5396317A" w:rsidR="00C47D19" w:rsidRPr="0082085F" w:rsidRDefault="00C47D19" w:rsidP="00840519">
      <w:pPr>
        <w:spacing w:before="192" w:after="0"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05A8AA7C"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32A0F984" w14:textId="77777777" w:rsidR="00840519" w:rsidRPr="0088544E" w:rsidRDefault="00840519" w:rsidP="00C47D19">
      <w:pPr>
        <w:spacing w:before="192" w:after="192" w:line="384" w:lineRule="atLeast"/>
        <w:rPr>
          <w:rFonts w:ascii="Roboto" w:hAnsi="Roboto"/>
          <w:color w:val="111111"/>
          <w:sz w:val="26"/>
          <w:szCs w:val="26"/>
        </w:rPr>
      </w:pPr>
    </w:p>
    <w:p w14:paraId="09B881F2" w14:textId="77777777" w:rsidR="00606DF4" w:rsidRDefault="00606DF4" w:rsidP="00606DF4">
      <w:pPr>
        <w:spacing w:before="0" w:after="192" w:line="384" w:lineRule="atLeast"/>
        <w:rPr>
          <w:rFonts w:ascii="Roboto" w:hAnsi="Roboto"/>
          <w:b/>
          <w:color w:val="111111"/>
          <w:sz w:val="26"/>
          <w:szCs w:val="26"/>
        </w:rPr>
      </w:pPr>
      <w:r>
        <w:rPr>
          <w:rFonts w:ascii="Roboto" w:hAnsi="Roboto"/>
          <w:b/>
          <w:color w:val="111111"/>
          <w:sz w:val="26"/>
          <w:szCs w:val="26"/>
        </w:rPr>
        <w:t>Mr Robert (Rob) Brown</w:t>
      </w:r>
    </w:p>
    <w:p w14:paraId="065DCD5A" w14:textId="77777777" w:rsidR="00606DF4" w:rsidRDefault="00606DF4" w:rsidP="00606DF4">
      <w:pPr>
        <w:spacing w:before="192" w:after="192" w:line="384" w:lineRule="atLeast"/>
        <w:rPr>
          <w:rFonts w:ascii="Roboto" w:hAnsi="Roboto"/>
          <w:color w:val="111111"/>
          <w:sz w:val="26"/>
          <w:szCs w:val="26"/>
        </w:rPr>
      </w:pPr>
      <w:r w:rsidRPr="00660F85">
        <w:rPr>
          <w:rFonts w:ascii="Roboto" w:hAnsi="Roboto"/>
          <w:color w:val="111111"/>
          <w:sz w:val="26"/>
          <w:szCs w:val="26"/>
        </w:rPr>
        <w:t xml:space="preserve">Mr Brown has worked for over 35 years in the child protection and health fields across Australia and the United Kingdom. In his roles, he supervised and managed child protection and safeguarding staff in both countries and worked at policy, programme and senior management levels. As a social worker he has managed child protection caseloads and represented and supported survivors of child sexual abuse. </w:t>
      </w:r>
    </w:p>
    <w:p w14:paraId="579B9E28" w14:textId="77777777" w:rsidR="00606DF4" w:rsidRDefault="00606DF4" w:rsidP="00606DF4">
      <w:pPr>
        <w:jc w:val="both"/>
        <w:rPr>
          <w:rFonts w:ascii="Roboto" w:hAnsi="Roboto"/>
          <w:color w:val="111111"/>
          <w:sz w:val="26"/>
          <w:szCs w:val="26"/>
        </w:rPr>
      </w:pPr>
      <w:r w:rsidRPr="00660F85">
        <w:rPr>
          <w:rFonts w:ascii="Roboto" w:hAnsi="Roboto"/>
          <w:color w:val="111111"/>
          <w:sz w:val="26"/>
          <w:szCs w:val="26"/>
        </w:rPr>
        <w:t xml:space="preserve">Mr Brown has qualifications in Psychology and Social Work. </w:t>
      </w:r>
    </w:p>
    <w:p w14:paraId="1C5C4739" w14:textId="77777777" w:rsidR="00606DF4" w:rsidRDefault="00606DF4" w:rsidP="00840519">
      <w:pPr>
        <w:spacing w:before="192" w:after="0" w:line="384" w:lineRule="atLeast"/>
        <w:rPr>
          <w:rFonts w:ascii="Roboto" w:hAnsi="Roboto"/>
          <w:b/>
          <w:color w:val="111111"/>
          <w:sz w:val="26"/>
          <w:szCs w:val="26"/>
        </w:rPr>
      </w:pPr>
    </w:p>
    <w:p w14:paraId="3C00A9DE" w14:textId="77777777" w:rsidR="00704A35" w:rsidRDefault="00704A35">
      <w:pPr>
        <w:spacing w:before="0" w:after="0"/>
        <w:rPr>
          <w:rFonts w:ascii="Roboto" w:hAnsi="Roboto"/>
          <w:b/>
          <w:color w:val="111111"/>
          <w:sz w:val="26"/>
          <w:szCs w:val="26"/>
        </w:rPr>
      </w:pPr>
      <w:r>
        <w:rPr>
          <w:rFonts w:ascii="Roboto" w:hAnsi="Roboto"/>
          <w:b/>
          <w:color w:val="111111"/>
          <w:sz w:val="26"/>
          <w:szCs w:val="26"/>
        </w:rPr>
        <w:br w:type="page"/>
      </w:r>
    </w:p>
    <w:p w14:paraId="2B28AFDC" w14:textId="0B8D04E0" w:rsidR="00C47D19" w:rsidRPr="00CF0C06" w:rsidRDefault="00C47D19" w:rsidP="00840519">
      <w:pPr>
        <w:spacing w:before="192" w:after="0" w:line="384" w:lineRule="atLeast"/>
        <w:rPr>
          <w:rFonts w:ascii="Roboto" w:hAnsi="Roboto"/>
          <w:b/>
          <w:color w:val="111111"/>
          <w:sz w:val="26"/>
          <w:szCs w:val="26"/>
        </w:rPr>
      </w:pPr>
      <w:r w:rsidRPr="00CF0C06">
        <w:rPr>
          <w:rFonts w:ascii="Roboto" w:hAnsi="Roboto"/>
          <w:b/>
          <w:color w:val="111111"/>
          <w:sz w:val="26"/>
          <w:szCs w:val="26"/>
        </w:rPr>
        <w:lastRenderedPageBreak/>
        <w:t xml:space="preserve">Ms Robyn Eltherington PSM </w:t>
      </w:r>
    </w:p>
    <w:p w14:paraId="52EF6090" w14:textId="56D7E81F"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Eltherington has a long history of supporting and advocating on behalf of Forgotten Australians and former residents of Queensland children’s institutions. Ms Eltherington oversaw the implementation of key aspects of the Queensland Government Redress Scheme, and in 2012 was recognised with a Public Service Medal for her outstanding contribution. </w:t>
      </w:r>
      <w:r w:rsidR="00467A49">
        <w:rPr>
          <w:rFonts w:ascii="Roboto" w:hAnsi="Roboto"/>
          <w:color w:val="111111"/>
          <w:sz w:val="26"/>
          <w:szCs w:val="26"/>
        </w:rPr>
        <w:t>Ms </w:t>
      </w:r>
      <w:r w:rsidRPr="00CF0C06">
        <w:rPr>
          <w:rFonts w:ascii="Roboto" w:hAnsi="Roboto"/>
          <w:color w:val="111111"/>
          <w:sz w:val="26"/>
          <w:szCs w:val="26"/>
        </w:rPr>
        <w:t>E</w:t>
      </w:r>
      <w:r>
        <w:rPr>
          <w:rFonts w:ascii="Roboto" w:hAnsi="Roboto"/>
          <w:color w:val="111111"/>
          <w:sz w:val="26"/>
          <w:szCs w:val="26"/>
        </w:rPr>
        <w:t>l</w:t>
      </w:r>
      <w:r w:rsidRPr="00CF0C06">
        <w:rPr>
          <w:rFonts w:ascii="Roboto" w:hAnsi="Roboto"/>
          <w:color w:val="111111"/>
          <w:sz w:val="26"/>
          <w:szCs w:val="26"/>
        </w:rPr>
        <w:t>therington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33F0CB13" w14:textId="77777777" w:rsidR="00840519" w:rsidRDefault="00840519" w:rsidP="00C47D19">
      <w:pPr>
        <w:spacing w:before="192" w:after="192" w:line="384" w:lineRule="atLeast"/>
        <w:rPr>
          <w:rFonts w:ascii="Roboto" w:hAnsi="Roboto"/>
          <w:color w:val="111111"/>
          <w:sz w:val="26"/>
          <w:szCs w:val="26"/>
        </w:rPr>
      </w:pPr>
    </w:p>
    <w:p w14:paraId="445865C1" w14:textId="1BAA8E35" w:rsidR="00C47D19" w:rsidRPr="009E6E4A" w:rsidRDefault="00C47D19" w:rsidP="00840519">
      <w:pPr>
        <w:spacing w:before="192" w:after="0"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5F58D9EB" w14:textId="12D33001" w:rsidR="00DB462F" w:rsidRDefault="00DB462F">
      <w:pPr>
        <w:spacing w:before="0" w:after="0"/>
        <w:rPr>
          <w:rFonts w:ascii="Roboto" w:hAnsi="Roboto"/>
          <w:b/>
          <w:color w:val="111111"/>
          <w:sz w:val="26"/>
          <w:szCs w:val="26"/>
        </w:rPr>
      </w:pPr>
    </w:p>
    <w:p w14:paraId="739A000D" w14:textId="388B9ED3"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t>Ms Ruth Baker</w:t>
      </w:r>
    </w:p>
    <w:p w14:paraId="7600EA3B" w14:textId="77777777" w:rsidR="00C47D19" w:rsidRPr="00BF16AA" w:rsidRDefault="00C47D19" w:rsidP="00840519">
      <w:pPr>
        <w:spacing w:before="0"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6579D39E" w14:textId="77777777" w:rsidR="00840519" w:rsidRDefault="00840519" w:rsidP="00C47D19">
      <w:pPr>
        <w:spacing w:before="192" w:after="192" w:line="384" w:lineRule="atLeast"/>
        <w:rPr>
          <w:rFonts w:ascii="Roboto" w:hAnsi="Roboto"/>
          <w:b/>
          <w:bCs/>
          <w:color w:val="111111"/>
          <w:sz w:val="26"/>
          <w:szCs w:val="26"/>
        </w:rPr>
      </w:pPr>
    </w:p>
    <w:p w14:paraId="24653B5E" w14:textId="77777777" w:rsidR="00704A35" w:rsidRDefault="00704A35">
      <w:pPr>
        <w:spacing w:before="0" w:after="0"/>
        <w:rPr>
          <w:rFonts w:ascii="Roboto" w:hAnsi="Roboto"/>
          <w:b/>
          <w:bCs/>
          <w:color w:val="111111"/>
          <w:sz w:val="26"/>
          <w:szCs w:val="26"/>
        </w:rPr>
      </w:pPr>
      <w:r>
        <w:rPr>
          <w:rFonts w:ascii="Roboto" w:hAnsi="Roboto"/>
          <w:b/>
          <w:bCs/>
          <w:color w:val="111111"/>
          <w:sz w:val="26"/>
          <w:szCs w:val="26"/>
        </w:rPr>
        <w:br w:type="page"/>
      </w:r>
    </w:p>
    <w:p w14:paraId="7EDBE5D3" w14:textId="0DAF97F5" w:rsidR="00C47D19" w:rsidRDefault="00C47D19" w:rsidP="00840519">
      <w:pPr>
        <w:spacing w:before="192" w:after="0" w:line="384" w:lineRule="atLeast"/>
        <w:rPr>
          <w:rFonts w:ascii="Roboto" w:hAnsi="Roboto" w:cs="Calibri"/>
          <w:b/>
          <w:bCs/>
          <w:color w:val="111111"/>
          <w:sz w:val="26"/>
          <w:szCs w:val="26"/>
        </w:rPr>
      </w:pPr>
      <w:r>
        <w:rPr>
          <w:rFonts w:ascii="Roboto" w:hAnsi="Roboto"/>
          <w:b/>
          <w:bCs/>
          <w:color w:val="111111"/>
          <w:sz w:val="26"/>
          <w:szCs w:val="26"/>
        </w:rPr>
        <w:lastRenderedPageBreak/>
        <w:t>Ms Ruth Kennedy APM</w:t>
      </w:r>
    </w:p>
    <w:p w14:paraId="550CD001" w14:textId="019DF492"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Kennedy has 25 years’ experience as a police officer, including 10 years as a Police Inspector with experience in internal investigations an</w:t>
      </w:r>
      <w:r w:rsidR="00467A49">
        <w:rPr>
          <w:rFonts w:ascii="Roboto" w:hAnsi="Roboto"/>
          <w:color w:val="111111"/>
          <w:sz w:val="26"/>
          <w:szCs w:val="26"/>
        </w:rPr>
        <w:t>d senior management positions. Ms </w:t>
      </w:r>
      <w:r>
        <w:rPr>
          <w:rFonts w:ascii="Roboto" w:hAnsi="Roboto"/>
          <w:color w:val="111111"/>
          <w:sz w:val="26"/>
          <w:szCs w:val="26"/>
        </w:rPr>
        <w:t>Kennedy was awarded the Australian Police Me</w:t>
      </w:r>
      <w:r w:rsidR="00467A49">
        <w:rPr>
          <w:rFonts w:ascii="Roboto" w:hAnsi="Roboto"/>
          <w:color w:val="111111"/>
          <w:sz w:val="26"/>
          <w:szCs w:val="26"/>
        </w:rPr>
        <w:t xml:space="preserve">dal for distinguished service. </w:t>
      </w:r>
      <w:r>
        <w:rPr>
          <w:rFonts w:ascii="Roboto" w:hAnsi="Roboto"/>
          <w:color w:val="111111"/>
          <w:sz w:val="26"/>
          <w:szCs w:val="26"/>
        </w:rPr>
        <w:t>Ms</w:t>
      </w:r>
      <w:r w:rsidR="00467A49">
        <w:rPr>
          <w:rFonts w:ascii="Roboto" w:hAnsi="Roboto"/>
          <w:color w:val="111111"/>
          <w:sz w:val="26"/>
          <w:szCs w:val="26"/>
        </w:rPr>
        <w:t> </w:t>
      </w:r>
      <w:r>
        <w:rPr>
          <w:rFonts w:ascii="Roboto" w:hAnsi="Roboto"/>
          <w:color w:val="111111"/>
          <w:sz w:val="26"/>
          <w:szCs w:val="26"/>
        </w:rPr>
        <w:t>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w:t>
      </w:r>
      <w:r w:rsidR="00467A49">
        <w:rPr>
          <w:rFonts w:ascii="Roboto" w:hAnsi="Roboto"/>
          <w:color w:val="111111"/>
          <w:sz w:val="26"/>
          <w:szCs w:val="26"/>
        </w:rPr>
        <w:t>quiry). Ms Kennedy has also had a </w:t>
      </w:r>
      <w:r>
        <w:rPr>
          <w:rFonts w:ascii="Roboto" w:hAnsi="Roboto"/>
          <w:color w:val="111111"/>
          <w:sz w:val="26"/>
          <w:szCs w:val="26"/>
        </w:rPr>
        <w:t>legal career focusing mainly on construction law.</w:t>
      </w:r>
    </w:p>
    <w:p w14:paraId="17E282FB" w14:textId="77777777" w:rsidR="00840519" w:rsidRDefault="00840519" w:rsidP="00C47D19">
      <w:pPr>
        <w:spacing w:before="0" w:after="0"/>
        <w:rPr>
          <w:rFonts w:ascii="Roboto" w:hAnsi="Roboto"/>
          <w:b/>
          <w:color w:val="111111"/>
          <w:sz w:val="26"/>
          <w:szCs w:val="26"/>
        </w:rPr>
      </w:pPr>
    </w:p>
    <w:p w14:paraId="7C2493EE" w14:textId="5C57303D"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Tennent </w:t>
      </w:r>
    </w:p>
    <w:p w14:paraId="224C07DA" w14:textId="77777777" w:rsidR="00C47D19" w:rsidRPr="007C4231" w:rsidRDefault="00C47D19" w:rsidP="00840519">
      <w:pPr>
        <w:spacing w:before="0"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Prior to her appointment, she practiced law in Hobart with a focus on family law cases. She was partner at Hobart firm, Pager Seager,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5865B9A9" w14:textId="7FB5667F" w:rsidR="003E667A" w:rsidRDefault="003E667A">
      <w:pPr>
        <w:spacing w:before="0" w:after="0"/>
        <w:rPr>
          <w:rFonts w:ascii="Roboto" w:hAnsi="Roboto"/>
          <w:b/>
          <w:color w:val="111111"/>
          <w:sz w:val="26"/>
          <w:szCs w:val="26"/>
        </w:rPr>
      </w:pPr>
    </w:p>
    <w:p w14:paraId="7E66BDAC" w14:textId="790BE539" w:rsidR="00C47D19" w:rsidRDefault="00C47D19" w:rsidP="00840519">
      <w:pPr>
        <w:spacing w:before="192" w:after="0" w:line="384" w:lineRule="atLeast"/>
        <w:rPr>
          <w:rFonts w:ascii="Roboto" w:hAnsi="Roboto"/>
          <w:b/>
          <w:color w:val="111111"/>
          <w:sz w:val="26"/>
          <w:szCs w:val="26"/>
        </w:rPr>
      </w:pPr>
      <w:r w:rsidRPr="00091590">
        <w:rPr>
          <w:rFonts w:ascii="Roboto" w:hAnsi="Roboto"/>
          <w:b/>
          <w:color w:val="111111"/>
          <w:sz w:val="26"/>
          <w:szCs w:val="26"/>
        </w:rPr>
        <w:t>Mr Stuart Roberts</w:t>
      </w:r>
    </w:p>
    <w:p w14:paraId="46F45CEC" w14:textId="589A5BA3" w:rsidR="00F06166" w:rsidRDefault="00C47D19" w:rsidP="00E0110E">
      <w:pPr>
        <w:spacing w:before="192" w:after="192" w:line="384" w:lineRule="atLeast"/>
        <w:rPr>
          <w:rFonts w:ascii="Roboto" w:hAnsi="Roboto"/>
          <w:b/>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07264829" w14:textId="77777777" w:rsidR="00840519" w:rsidRDefault="00840519" w:rsidP="00C47D19">
      <w:pPr>
        <w:spacing w:before="192" w:after="192" w:line="384" w:lineRule="atLeast"/>
        <w:rPr>
          <w:rFonts w:ascii="Roboto" w:hAnsi="Roboto"/>
          <w:b/>
          <w:color w:val="111111"/>
          <w:sz w:val="26"/>
          <w:szCs w:val="26"/>
        </w:rPr>
      </w:pPr>
    </w:p>
    <w:p w14:paraId="40DDC33A" w14:textId="77777777" w:rsidR="00704A35" w:rsidRDefault="00704A35">
      <w:pPr>
        <w:spacing w:before="0" w:after="0"/>
        <w:rPr>
          <w:rFonts w:ascii="Roboto" w:hAnsi="Roboto"/>
          <w:b/>
          <w:color w:val="111111"/>
          <w:sz w:val="26"/>
          <w:szCs w:val="26"/>
        </w:rPr>
      </w:pPr>
      <w:r>
        <w:rPr>
          <w:rFonts w:ascii="Roboto" w:hAnsi="Roboto"/>
          <w:b/>
          <w:color w:val="111111"/>
          <w:sz w:val="26"/>
          <w:szCs w:val="26"/>
        </w:rPr>
        <w:br w:type="page"/>
      </w:r>
    </w:p>
    <w:p w14:paraId="517BEB39" w14:textId="75F486A1" w:rsidR="00C47D19" w:rsidRPr="0027750F" w:rsidRDefault="00C47D19" w:rsidP="00840519">
      <w:pPr>
        <w:spacing w:before="192" w:after="0" w:line="384" w:lineRule="atLeast"/>
        <w:rPr>
          <w:rFonts w:ascii="Roboto" w:hAnsi="Roboto"/>
          <w:b/>
          <w:color w:val="111111"/>
          <w:sz w:val="26"/>
          <w:szCs w:val="26"/>
        </w:rPr>
      </w:pPr>
      <w:r w:rsidRPr="0027750F">
        <w:rPr>
          <w:rFonts w:ascii="Roboto" w:hAnsi="Roboto"/>
          <w:b/>
          <w:color w:val="111111"/>
          <w:sz w:val="26"/>
          <w:szCs w:val="26"/>
        </w:rPr>
        <w:lastRenderedPageBreak/>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2DD0D5CE" w14:textId="77777777" w:rsidR="00840519" w:rsidRDefault="00840519" w:rsidP="00C47D19">
      <w:pPr>
        <w:spacing w:before="192" w:after="192" w:line="384" w:lineRule="atLeast"/>
        <w:rPr>
          <w:rFonts w:ascii="Roboto" w:hAnsi="Roboto"/>
          <w:b/>
          <w:bCs/>
          <w:color w:val="111111"/>
          <w:sz w:val="26"/>
          <w:szCs w:val="26"/>
        </w:rPr>
      </w:pPr>
    </w:p>
    <w:p w14:paraId="77FA9057" w14:textId="30E3CA33" w:rsidR="00C47D19" w:rsidRPr="005E1B5A" w:rsidRDefault="00C47D19" w:rsidP="00840519">
      <w:pPr>
        <w:spacing w:before="192" w:after="0" w:line="384" w:lineRule="atLeast"/>
        <w:rPr>
          <w:rFonts w:ascii="Roboto" w:hAnsi="Roboto"/>
          <w:b/>
          <w:bCs/>
          <w:color w:val="111111"/>
          <w:sz w:val="26"/>
          <w:szCs w:val="26"/>
        </w:rPr>
      </w:pPr>
      <w:r w:rsidRPr="005E1B5A">
        <w:rPr>
          <w:rFonts w:ascii="Roboto" w:hAnsi="Roboto"/>
          <w:b/>
          <w:bCs/>
          <w:color w:val="111111"/>
          <w:sz w:val="26"/>
          <w:szCs w:val="26"/>
        </w:rPr>
        <w:t>Ms Tarina Mather</w:t>
      </w:r>
    </w:p>
    <w:p w14:paraId="6280450D" w14:textId="2B82227E"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 xml:space="preserve">Ms Mather has a background in child protection, with over 20 years’ experience in case management, investigations (including child sexual abuse) </w:t>
      </w:r>
      <w:r w:rsidR="00467A49">
        <w:rPr>
          <w:rFonts w:ascii="Roboto" w:hAnsi="Roboto"/>
          <w:bCs/>
          <w:color w:val="111111"/>
          <w:sz w:val="26"/>
          <w:szCs w:val="26"/>
        </w:rPr>
        <w:t>and senior management roles. Ms </w:t>
      </w:r>
      <w:r w:rsidRPr="00017654">
        <w:rPr>
          <w:rFonts w:ascii="Roboto" w:hAnsi="Roboto"/>
          <w:bCs/>
          <w:color w:val="111111"/>
          <w:sz w:val="26"/>
          <w:szCs w:val="26"/>
        </w:rPr>
        <w:t>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1E21FA5D" w14:textId="6DB6948E" w:rsidR="00DB462F" w:rsidRDefault="00DB462F">
      <w:pPr>
        <w:spacing w:before="0" w:after="0"/>
        <w:rPr>
          <w:rFonts w:ascii="Roboto" w:hAnsi="Roboto"/>
          <w:b/>
          <w:bCs/>
          <w:color w:val="111111"/>
          <w:sz w:val="26"/>
          <w:szCs w:val="26"/>
        </w:rPr>
      </w:pPr>
    </w:p>
    <w:p w14:paraId="6DE5EFD7" w14:textId="31622B40" w:rsidR="00C47D19" w:rsidRDefault="00C47D19" w:rsidP="00840519">
      <w:pPr>
        <w:spacing w:before="192" w:after="0" w:line="384" w:lineRule="atLeast"/>
        <w:rPr>
          <w:rFonts w:ascii="Roboto" w:hAnsi="Roboto" w:cs="Calibri"/>
          <w:b/>
          <w:bCs/>
          <w:color w:val="111111"/>
          <w:sz w:val="26"/>
          <w:szCs w:val="26"/>
        </w:rPr>
      </w:pPr>
      <w:r>
        <w:rPr>
          <w:rFonts w:ascii="Roboto" w:hAnsi="Roboto"/>
          <w:b/>
          <w:bCs/>
          <w:color w:val="111111"/>
          <w:sz w:val="26"/>
          <w:szCs w:val="26"/>
        </w:rPr>
        <w:t>Ms Vanessa Viaggio</w:t>
      </w:r>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Viaggio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4C91D7B1" w14:textId="3EB45B58" w:rsidR="00660F85" w:rsidRPr="00660F85"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 xml:space="preserve">Ms Viaggio has also worked in legislative and policy settings in the NSW Department of Justice, and in strategic and investigative oversight at </w:t>
      </w:r>
      <w:r w:rsidR="00467A49">
        <w:rPr>
          <w:rFonts w:ascii="Roboto" w:hAnsi="Roboto"/>
          <w:color w:val="111111"/>
          <w:sz w:val="26"/>
          <w:szCs w:val="26"/>
        </w:rPr>
        <w:t>the NSW Ombudsman’s office. She </w:t>
      </w:r>
      <w:r>
        <w:rPr>
          <w:rFonts w:ascii="Roboto" w:hAnsi="Roboto"/>
          <w:color w:val="111111"/>
          <w:sz w:val="26"/>
          <w:szCs w:val="26"/>
        </w:rPr>
        <w:t>currently holds a role within the NSW Office of the Children’s Guardian.</w:t>
      </w:r>
    </w:p>
    <w:sectPr w:rsidR="00660F85" w:rsidRPr="00660F85" w:rsidSect="00A7109E">
      <w:footerReference w:type="even" r:id="rId8"/>
      <w:footerReference w:type="default" r:id="rId9"/>
      <w:headerReference w:type="first" r:id="rId10"/>
      <w:footerReference w:type="first" r:id="rId11"/>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32F2" w14:textId="77777777" w:rsidR="00E762A2" w:rsidRDefault="00E762A2" w:rsidP="00F806A4">
      <w:r>
        <w:separator/>
      </w:r>
    </w:p>
  </w:endnote>
  <w:endnote w:type="continuationSeparator" w:id="0">
    <w:p w14:paraId="424CCF32" w14:textId="77777777" w:rsidR="00E762A2" w:rsidRDefault="00E762A2"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680C145A"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8D359D">
          <w:rPr>
            <w:rStyle w:val="PageNumber"/>
            <w:b/>
            <w:noProof/>
            <w:sz w:val="22"/>
          </w:rPr>
          <w:t>8</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E54C" w14:textId="77777777" w:rsidR="00E762A2" w:rsidRDefault="00E762A2" w:rsidP="00F806A4">
      <w:r>
        <w:separator/>
      </w:r>
    </w:p>
  </w:footnote>
  <w:footnote w:type="continuationSeparator" w:id="0">
    <w:p w14:paraId="3AF79EEC" w14:textId="77777777" w:rsidR="00E762A2" w:rsidRDefault="00E762A2"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502C5"/>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12865"/>
    <w:rsid w:val="001319D4"/>
    <w:rsid w:val="00132026"/>
    <w:rsid w:val="00145CEA"/>
    <w:rsid w:val="001547E5"/>
    <w:rsid w:val="00196A26"/>
    <w:rsid w:val="001B142B"/>
    <w:rsid w:val="001D4452"/>
    <w:rsid w:val="001D7D80"/>
    <w:rsid w:val="001F00AD"/>
    <w:rsid w:val="002005C4"/>
    <w:rsid w:val="00201303"/>
    <w:rsid w:val="002251E0"/>
    <w:rsid w:val="00245944"/>
    <w:rsid w:val="002502A1"/>
    <w:rsid w:val="00263716"/>
    <w:rsid w:val="00270CDD"/>
    <w:rsid w:val="00271817"/>
    <w:rsid w:val="002733F8"/>
    <w:rsid w:val="002834D2"/>
    <w:rsid w:val="002E66A1"/>
    <w:rsid w:val="002F00C4"/>
    <w:rsid w:val="002F4865"/>
    <w:rsid w:val="002F570D"/>
    <w:rsid w:val="00303174"/>
    <w:rsid w:val="00305A2E"/>
    <w:rsid w:val="00325423"/>
    <w:rsid w:val="003353A7"/>
    <w:rsid w:val="00336089"/>
    <w:rsid w:val="00365E08"/>
    <w:rsid w:val="003721E4"/>
    <w:rsid w:val="00373500"/>
    <w:rsid w:val="00377709"/>
    <w:rsid w:val="00394FDD"/>
    <w:rsid w:val="003A356F"/>
    <w:rsid w:val="003A70AF"/>
    <w:rsid w:val="003B118D"/>
    <w:rsid w:val="003B3C09"/>
    <w:rsid w:val="003D0236"/>
    <w:rsid w:val="003D06C7"/>
    <w:rsid w:val="003D147D"/>
    <w:rsid w:val="003D2060"/>
    <w:rsid w:val="003D5682"/>
    <w:rsid w:val="003E0331"/>
    <w:rsid w:val="003E1439"/>
    <w:rsid w:val="003E667A"/>
    <w:rsid w:val="003F272E"/>
    <w:rsid w:val="003F71A1"/>
    <w:rsid w:val="00401FF6"/>
    <w:rsid w:val="00423CC9"/>
    <w:rsid w:val="00457E2A"/>
    <w:rsid w:val="00461698"/>
    <w:rsid w:val="00467A49"/>
    <w:rsid w:val="004700E4"/>
    <w:rsid w:val="00470258"/>
    <w:rsid w:val="00480C3F"/>
    <w:rsid w:val="00495FE8"/>
    <w:rsid w:val="004A0291"/>
    <w:rsid w:val="004A5EA4"/>
    <w:rsid w:val="004D4475"/>
    <w:rsid w:val="004D47CA"/>
    <w:rsid w:val="004E1AC6"/>
    <w:rsid w:val="004E69AF"/>
    <w:rsid w:val="005010D8"/>
    <w:rsid w:val="0051035B"/>
    <w:rsid w:val="0051456D"/>
    <w:rsid w:val="00517093"/>
    <w:rsid w:val="00522576"/>
    <w:rsid w:val="00531D44"/>
    <w:rsid w:val="00533590"/>
    <w:rsid w:val="0053466D"/>
    <w:rsid w:val="0053753A"/>
    <w:rsid w:val="00542402"/>
    <w:rsid w:val="00573483"/>
    <w:rsid w:val="00593255"/>
    <w:rsid w:val="00597130"/>
    <w:rsid w:val="005A4310"/>
    <w:rsid w:val="005E4AAF"/>
    <w:rsid w:val="005F0EB8"/>
    <w:rsid w:val="005F1935"/>
    <w:rsid w:val="00605E9A"/>
    <w:rsid w:val="00606DF4"/>
    <w:rsid w:val="0062475E"/>
    <w:rsid w:val="00627080"/>
    <w:rsid w:val="00654D1F"/>
    <w:rsid w:val="0065707E"/>
    <w:rsid w:val="006601D0"/>
    <w:rsid w:val="00660F85"/>
    <w:rsid w:val="00661BBB"/>
    <w:rsid w:val="00662F17"/>
    <w:rsid w:val="006642F5"/>
    <w:rsid w:val="00674ADA"/>
    <w:rsid w:val="00674C50"/>
    <w:rsid w:val="00681E54"/>
    <w:rsid w:val="006B56A4"/>
    <w:rsid w:val="006B6587"/>
    <w:rsid w:val="006C7087"/>
    <w:rsid w:val="006D167D"/>
    <w:rsid w:val="006E7B35"/>
    <w:rsid w:val="00701E16"/>
    <w:rsid w:val="0070386C"/>
    <w:rsid w:val="00704A35"/>
    <w:rsid w:val="00707BB4"/>
    <w:rsid w:val="00723030"/>
    <w:rsid w:val="00724350"/>
    <w:rsid w:val="00734794"/>
    <w:rsid w:val="0074348C"/>
    <w:rsid w:val="00744F07"/>
    <w:rsid w:val="0077063F"/>
    <w:rsid w:val="007733BB"/>
    <w:rsid w:val="00775D07"/>
    <w:rsid w:val="0078102C"/>
    <w:rsid w:val="007824ED"/>
    <w:rsid w:val="00790654"/>
    <w:rsid w:val="00797B4E"/>
    <w:rsid w:val="007A1286"/>
    <w:rsid w:val="007A3D5A"/>
    <w:rsid w:val="007B5611"/>
    <w:rsid w:val="007B776D"/>
    <w:rsid w:val="007D0527"/>
    <w:rsid w:val="007D06D3"/>
    <w:rsid w:val="007D6B1D"/>
    <w:rsid w:val="007E0E58"/>
    <w:rsid w:val="007E781C"/>
    <w:rsid w:val="00811330"/>
    <w:rsid w:val="0081231B"/>
    <w:rsid w:val="00817BF7"/>
    <w:rsid w:val="0082085F"/>
    <w:rsid w:val="00823779"/>
    <w:rsid w:val="00832620"/>
    <w:rsid w:val="00840519"/>
    <w:rsid w:val="00841FE6"/>
    <w:rsid w:val="008527F7"/>
    <w:rsid w:val="00854CFC"/>
    <w:rsid w:val="0089792A"/>
    <w:rsid w:val="008A5B9F"/>
    <w:rsid w:val="008B2812"/>
    <w:rsid w:val="008C0E7F"/>
    <w:rsid w:val="008C3DBC"/>
    <w:rsid w:val="008D359D"/>
    <w:rsid w:val="008F5849"/>
    <w:rsid w:val="008F7637"/>
    <w:rsid w:val="00917049"/>
    <w:rsid w:val="00923614"/>
    <w:rsid w:val="00924B1C"/>
    <w:rsid w:val="00931957"/>
    <w:rsid w:val="00976D22"/>
    <w:rsid w:val="00985C7F"/>
    <w:rsid w:val="009B4B8B"/>
    <w:rsid w:val="009D21D4"/>
    <w:rsid w:val="009D25B5"/>
    <w:rsid w:val="009D2B26"/>
    <w:rsid w:val="009E3AE2"/>
    <w:rsid w:val="00A06BD3"/>
    <w:rsid w:val="00A06F58"/>
    <w:rsid w:val="00A12743"/>
    <w:rsid w:val="00A24B16"/>
    <w:rsid w:val="00A7109E"/>
    <w:rsid w:val="00A762C7"/>
    <w:rsid w:val="00A83C7C"/>
    <w:rsid w:val="00AB4376"/>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082"/>
    <w:rsid w:val="00C515B4"/>
    <w:rsid w:val="00C5594B"/>
    <w:rsid w:val="00C66DAB"/>
    <w:rsid w:val="00C71E39"/>
    <w:rsid w:val="00C737DA"/>
    <w:rsid w:val="00C73D16"/>
    <w:rsid w:val="00C757BE"/>
    <w:rsid w:val="00C75EEB"/>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B462F"/>
    <w:rsid w:val="00DD27BA"/>
    <w:rsid w:val="00E0110E"/>
    <w:rsid w:val="00E04C61"/>
    <w:rsid w:val="00E11AB0"/>
    <w:rsid w:val="00E25AF6"/>
    <w:rsid w:val="00E376F7"/>
    <w:rsid w:val="00E37B8E"/>
    <w:rsid w:val="00E431B2"/>
    <w:rsid w:val="00E44498"/>
    <w:rsid w:val="00E645FD"/>
    <w:rsid w:val="00E66BB9"/>
    <w:rsid w:val="00E762A2"/>
    <w:rsid w:val="00E81BC6"/>
    <w:rsid w:val="00E978D9"/>
    <w:rsid w:val="00EB25CC"/>
    <w:rsid w:val="00EB2743"/>
    <w:rsid w:val="00EB676D"/>
    <w:rsid w:val="00EB71AE"/>
    <w:rsid w:val="00EC2DF8"/>
    <w:rsid w:val="00EE2FDC"/>
    <w:rsid w:val="00F00393"/>
    <w:rsid w:val="00F06166"/>
    <w:rsid w:val="00F07B23"/>
    <w:rsid w:val="00F141F4"/>
    <w:rsid w:val="00F20237"/>
    <w:rsid w:val="00F22F1E"/>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4B5E"/>
  <w14:defaultImageDpi w14:val="32767"/>
  <w15:chartTrackingRefBased/>
  <w15:docId w15:val="{231F7560-1785-4B1A-B494-CED19A9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2017272">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0131064">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97657337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0757119">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182629853">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12848057">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497651802">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557819095">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0037\Desktop\%5bD18%20489087%5d%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6836C-09C0-46F0-9E4C-1B3D991D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37</TotalTime>
  <Pages>14</Pages>
  <Words>4736</Words>
  <Characters>26210</Characters>
  <Application>Microsoft Office Word</Application>
  <DocSecurity>0</DocSecurity>
  <Lines>453</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Llewella</dc:creator>
  <cp:keywords>[SEC=OFFICIAL]</cp:keywords>
  <dc:description/>
  <cp:lastModifiedBy>SMITH, Sue</cp:lastModifiedBy>
  <cp:revision>6</cp:revision>
  <cp:lastPrinted>2022-01-06T23:43:00Z</cp:lastPrinted>
  <dcterms:created xsi:type="dcterms:W3CDTF">2022-07-20T04:06:00Z</dcterms:created>
  <dcterms:modified xsi:type="dcterms:W3CDTF">2022-07-20T04:43:00Z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A1DE00D93C554E1E95B86FE79BEEC161</vt:lpwstr>
  </property>
  <property fmtid="{D5CDD505-2E9C-101B-9397-08002B2CF9AE}" pid="9" name="PM_ProtectiveMarkingValue_Footer">
    <vt:lpwstr>OFFICIAL</vt:lpwstr>
  </property>
  <property fmtid="{D5CDD505-2E9C-101B-9397-08002B2CF9AE}" pid="10" name="PM_Originator_Hash_SHA1">
    <vt:lpwstr>FA737284E25829575CCA919FAC4C52B05C81A1F7</vt:lpwstr>
  </property>
  <property fmtid="{D5CDD505-2E9C-101B-9397-08002B2CF9AE}" pid="11" name="PM_OriginationTimeStamp">
    <vt:lpwstr>2022-07-20T04:43:44Z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E642BBDE1A939A833FEA518166869C79</vt:lpwstr>
  </property>
  <property fmtid="{D5CDD505-2E9C-101B-9397-08002B2CF9AE}" pid="21" name="PM_Hash_Salt">
    <vt:lpwstr>F6167C37803F2BA1585C8C45BF5B25D4</vt:lpwstr>
  </property>
  <property fmtid="{D5CDD505-2E9C-101B-9397-08002B2CF9AE}" pid="22" name="PM_Hash_SHA1">
    <vt:lpwstr>AEA198F4B7833175A3FD31D54D065061F5D17438</vt:lpwstr>
  </property>
  <property fmtid="{D5CDD505-2E9C-101B-9397-08002B2CF9AE}" pid="23" name="PM_OriginatorUserAccountName_SHA256">
    <vt:lpwstr>FB9E09F998E68AFD1273641345EA488772F717A34BB0B8EC5BE1B27B2C7498CB</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