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0B" w:rsidRDefault="00DD380B" w:rsidP="00D85DC9">
      <w:pPr>
        <w:pStyle w:val="Heading1"/>
        <w:jc w:val="left"/>
      </w:pPr>
      <w:bookmarkStart w:id="0" w:name="_Toc517630546"/>
      <w:bookmarkStart w:id="1" w:name="_Toc517677195"/>
      <w:bookmarkStart w:id="2" w:name="_Toc517630526"/>
      <w:bookmarkStart w:id="3" w:name="_Toc517677175"/>
      <w:r>
        <w:t xml:space="preserve">USING AND PROTECTING YOUR INFORMATION </w:t>
      </w:r>
    </w:p>
    <w:p w:rsidR="00F900C6" w:rsidRDefault="00DD380B" w:rsidP="00DD380B">
      <w:r>
        <w:t>The National Redress Scheme</w:t>
      </w:r>
      <w:r w:rsidR="003F2931">
        <w:t xml:space="preserve"> (the Scheme)</w:t>
      </w:r>
      <w:r>
        <w:t xml:space="preserve"> legislation sets out how your information is protected. </w:t>
      </w:r>
    </w:p>
    <w:p w:rsidR="00DD380B" w:rsidRDefault="00DD380B" w:rsidP="00DD380B">
      <w:r>
        <w:t xml:space="preserve">There are strict rules about how the information in your application can be used. </w:t>
      </w:r>
    </w:p>
    <w:p w:rsidR="00DD380B" w:rsidRDefault="00DD380B" w:rsidP="00DD380B">
      <w:r>
        <w:t>People who use or share your information inappropriately can be gaoled or fined.</w:t>
      </w:r>
    </w:p>
    <w:p w:rsidR="00DD380B" w:rsidRDefault="00DD380B" w:rsidP="00DD380B">
      <w:r>
        <w:t>Your information will be used as follows:</w:t>
      </w:r>
    </w:p>
    <w:p w:rsidR="00DD380B" w:rsidRDefault="00DD380B" w:rsidP="00DD380B">
      <w:pPr>
        <w:pStyle w:val="ListParagraph"/>
        <w:contextualSpacing w:val="0"/>
      </w:pPr>
      <w:r>
        <w:t>The information in your application will be used to consider what redress to offer you. It will be seen by some people in the National Redress Scheme team, the Independent Decision Maker and possibly the National Redress Scheme Operator.</w:t>
      </w:r>
    </w:p>
    <w:p w:rsidR="00DD380B" w:rsidRDefault="00DD380B" w:rsidP="00DD380B">
      <w:pPr>
        <w:pStyle w:val="ListParagraph"/>
        <w:contextualSpacing w:val="0"/>
      </w:pPr>
      <w:r>
        <w:t xml:space="preserve">The Scheme will share some information with </w:t>
      </w:r>
      <w:r w:rsidR="00F900C6">
        <w:t xml:space="preserve">the </w:t>
      </w:r>
      <w:r w:rsidR="00C74268">
        <w:t>relevant</w:t>
      </w:r>
      <w:r>
        <w:t xml:space="preserve"> institution</w:t>
      </w:r>
      <w:r w:rsidR="00C74268">
        <w:t>s</w:t>
      </w:r>
      <w:r>
        <w:t>. This will include: your name, date of birth, description of the abuse, the Independent Decision Maker's decision</w:t>
      </w:r>
      <w:r w:rsidR="00D03737">
        <w:t>, how you respond</w:t>
      </w:r>
      <w:r w:rsidR="00B013D6">
        <w:t xml:space="preserve">ed to your </w:t>
      </w:r>
      <w:r w:rsidR="00D03737">
        <w:t>offer of redress and the outcome of any review you may ask for</w:t>
      </w:r>
      <w:r>
        <w:t>.</w:t>
      </w:r>
    </w:p>
    <w:p w:rsidR="00AF5345" w:rsidRPr="002F7CAF" w:rsidRDefault="00AF5345" w:rsidP="00AF5345">
      <w:pPr>
        <w:pStyle w:val="ListParagraph"/>
        <w:contextualSpacing w:val="0"/>
      </w:pPr>
      <w:r w:rsidRPr="002F7CAF">
        <w:t xml:space="preserve">If you choose, </w:t>
      </w:r>
      <w:r w:rsidR="00AE0B88" w:rsidRPr="002F7CAF">
        <w:t xml:space="preserve">the Scheme will </w:t>
      </w:r>
      <w:r w:rsidRPr="002F7CAF">
        <w:t>also share information about the impact the sexual abuse has had across your life with the institution responsible for the abuse.</w:t>
      </w:r>
    </w:p>
    <w:p w:rsidR="00DD380B" w:rsidRDefault="00DD380B" w:rsidP="00DD380B">
      <w:pPr>
        <w:pStyle w:val="ListParagraph"/>
        <w:contextualSpacing w:val="0"/>
      </w:pPr>
      <w:r>
        <w:t>The institution may use this information to provide you with</w:t>
      </w:r>
      <w:r w:rsidR="00E3243D">
        <w:t xml:space="preserve"> a</w:t>
      </w:r>
      <w:r>
        <w:t xml:space="preserve"> Direct Personal Response, or for internal investigation and disciplinary procedures.</w:t>
      </w:r>
    </w:p>
    <w:p w:rsidR="00DD380B" w:rsidRDefault="00DD380B" w:rsidP="00DD380B">
      <w:pPr>
        <w:pStyle w:val="ListParagraph"/>
        <w:contextualSpacing w:val="0"/>
      </w:pPr>
      <w:r>
        <w:t xml:space="preserve">The Scheme and participating institutions must report risks of ongoing abuse, based upon the information in your application, to the police and child protection authorities. </w:t>
      </w:r>
      <w:r w:rsidR="00AB2BA1">
        <w:t>The Scheme may need to contact you to discuss the matter further before making a report. Blind reports can be made to police if you do not wish to be identified.</w:t>
      </w:r>
    </w:p>
    <w:p w:rsidR="00A7658C" w:rsidRPr="00DD380B" w:rsidRDefault="00DD380B" w:rsidP="00A7658C">
      <w:pPr>
        <w:pStyle w:val="ListParagraph"/>
        <w:contextualSpacing w:val="0"/>
      </w:pPr>
      <w:r>
        <w:t>The information you provide will not be subject to freedom of information claims made to the Commonwealth Government.</w:t>
      </w:r>
      <w:bookmarkEnd w:id="0"/>
      <w:bookmarkEnd w:id="1"/>
    </w:p>
    <w:p w:rsidR="00A7658C" w:rsidRPr="0033280D" w:rsidRDefault="00A7658C" w:rsidP="00A7658C">
      <w:pPr>
        <w:pStyle w:val="Heading2"/>
        <w:rPr>
          <w:color w:val="auto"/>
        </w:rPr>
      </w:pPr>
      <w:bookmarkStart w:id="4" w:name="_Toc517630552"/>
      <w:bookmarkStart w:id="5" w:name="_Toc517677201"/>
      <w:bookmarkStart w:id="6" w:name="_Hlk517681423"/>
      <w:r w:rsidRPr="0033280D">
        <w:rPr>
          <w:color w:val="auto"/>
        </w:rPr>
        <w:t>How can I get support and more information?</w:t>
      </w:r>
      <w:bookmarkEnd w:id="4"/>
      <w:bookmarkEnd w:id="5"/>
      <w:r w:rsidRPr="0033280D">
        <w:rPr>
          <w:color w:val="auto"/>
        </w:rPr>
        <w:t xml:space="preserve"> </w:t>
      </w:r>
    </w:p>
    <w:p w:rsidR="00E45425" w:rsidRPr="00E45425" w:rsidRDefault="00E45425" w:rsidP="00E45425">
      <w:bookmarkStart w:id="7" w:name="_Hlk517618510"/>
      <w:bookmarkEnd w:id="2"/>
      <w:bookmarkEnd w:id="3"/>
      <w:bookmarkEnd w:id="6"/>
      <w:r w:rsidRPr="00E45425">
        <w:t xml:space="preserve">Free, confidential specialist support services are available before, during and after the application process. </w:t>
      </w:r>
    </w:p>
    <w:p w:rsidR="00E45425" w:rsidRPr="00E45425" w:rsidRDefault="00E45425" w:rsidP="00E45425">
      <w:r w:rsidRPr="00E45425">
        <w:t xml:space="preserve">To find out </w:t>
      </w:r>
      <w:r w:rsidRPr="00E45425">
        <w:rPr>
          <w:b/>
          <w:bCs/>
        </w:rPr>
        <w:t>how to apply</w:t>
      </w:r>
      <w:r w:rsidRPr="00E45425">
        <w:t xml:space="preserve"> and connect with a free </w:t>
      </w:r>
      <w:r w:rsidRPr="00E45425">
        <w:rPr>
          <w:b/>
          <w:bCs/>
        </w:rPr>
        <w:t>Redress Support Service</w:t>
      </w:r>
      <w:r w:rsidRPr="00E45425">
        <w:t xml:space="preserve">, please go to </w:t>
      </w:r>
      <w:r w:rsidRPr="00E45425">
        <w:rPr>
          <w:b/>
          <w:bCs/>
        </w:rPr>
        <w:t>nationalredress.gov.au</w:t>
      </w:r>
      <w:r w:rsidRPr="00E45425">
        <w:t xml:space="preserve"> or call the National Redress Scheme on </w:t>
      </w:r>
      <w:r w:rsidRPr="00E45425">
        <w:rPr>
          <w:b/>
          <w:bCs/>
        </w:rPr>
        <w:t>1800 737 377</w:t>
      </w:r>
      <w:r w:rsidRPr="00E45425">
        <w:t xml:space="preserve"> Monday to Friday 8am to 5pm AET, excluding public holidays – charges may apply.</w:t>
      </w:r>
    </w:p>
    <w:p w:rsidR="00E45425" w:rsidRPr="00E45425" w:rsidRDefault="00E45425" w:rsidP="00E45425">
      <w:r w:rsidRPr="00E45425">
        <w:t>For immediate support, contact:</w:t>
      </w:r>
    </w:p>
    <w:p w:rsidR="00CF1B4F" w:rsidRPr="00575181" w:rsidRDefault="00CF1B4F" w:rsidP="00E176E6">
      <w:pPr>
        <w:pStyle w:val="ListParagraph"/>
        <w:spacing w:after="0"/>
        <w:ind w:left="714" w:hanging="357"/>
        <w:contextualSpacing w:val="0"/>
      </w:pPr>
      <w:r w:rsidRPr="00575181">
        <w:t>Beyond Blue 1300 22 4636</w:t>
      </w:r>
    </w:p>
    <w:p w:rsidR="00CF1B4F" w:rsidRPr="00575181" w:rsidRDefault="00CF1B4F" w:rsidP="00E176E6">
      <w:pPr>
        <w:pStyle w:val="ListParagraph"/>
        <w:spacing w:after="0"/>
        <w:ind w:left="714" w:hanging="357"/>
        <w:contextualSpacing w:val="0"/>
      </w:pPr>
      <w:r w:rsidRPr="00575181">
        <w:t>Lifeline 13 11 14</w:t>
      </w:r>
    </w:p>
    <w:p w:rsidR="00CF1B4F" w:rsidRPr="00575181" w:rsidRDefault="00CF1B4F" w:rsidP="00E176E6">
      <w:pPr>
        <w:pStyle w:val="ListParagraph"/>
        <w:spacing w:after="0"/>
        <w:ind w:left="714" w:hanging="357"/>
        <w:contextualSpacing w:val="0"/>
      </w:pPr>
      <w:r w:rsidRPr="00575181">
        <w:t>1800 Respect 1800 737 732</w:t>
      </w:r>
    </w:p>
    <w:p w:rsidR="00CF1B4F" w:rsidRPr="00575181" w:rsidRDefault="00CF1B4F" w:rsidP="00E176E6">
      <w:pPr>
        <w:pStyle w:val="ListParagraph"/>
        <w:spacing w:after="0"/>
        <w:ind w:left="714" w:hanging="357"/>
        <w:contextualSpacing w:val="0"/>
      </w:pPr>
      <w:r w:rsidRPr="00575181">
        <w:t>Suicide Call Back Service 1300 659 467</w:t>
      </w:r>
    </w:p>
    <w:p w:rsidR="00CF1B4F" w:rsidRPr="00575181" w:rsidRDefault="00CF1B4F" w:rsidP="00E176E6">
      <w:pPr>
        <w:pStyle w:val="ListParagraph"/>
        <w:spacing w:after="0"/>
        <w:ind w:left="714" w:hanging="357"/>
        <w:contextualSpacing w:val="0"/>
      </w:pPr>
      <w:proofErr w:type="spellStart"/>
      <w:r w:rsidRPr="00575181">
        <w:t>Mensline</w:t>
      </w:r>
      <w:proofErr w:type="spellEnd"/>
      <w:r w:rsidRPr="00575181">
        <w:t xml:space="preserve"> 1300 78 99 78</w:t>
      </w:r>
    </w:p>
    <w:p w:rsidR="00CF1B4F" w:rsidRPr="00575181" w:rsidRDefault="00CF1B4F" w:rsidP="00E176E6">
      <w:pPr>
        <w:pStyle w:val="ListParagraph"/>
        <w:spacing w:after="0"/>
        <w:ind w:left="714" w:hanging="357"/>
        <w:contextualSpacing w:val="0"/>
      </w:pPr>
      <w:r w:rsidRPr="00575181">
        <w:t>In an emergen</w:t>
      </w:r>
      <w:bookmarkStart w:id="8" w:name="_GoBack"/>
      <w:bookmarkEnd w:id="8"/>
      <w:r w:rsidRPr="00575181">
        <w:t>cy call Triple Zero (000)</w:t>
      </w:r>
      <w:bookmarkEnd w:id="7"/>
    </w:p>
    <w:sectPr w:rsidR="00CF1B4F" w:rsidRPr="00575181" w:rsidSect="003F2931">
      <w:headerReference w:type="first" r:id="rId8"/>
      <w:footerReference w:type="first" r:id="rId9"/>
      <w:pgSz w:w="11900" w:h="16840"/>
      <w:pgMar w:top="1132" w:right="1105" w:bottom="993" w:left="1014" w:header="56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10" w:rsidRDefault="00E62210" w:rsidP="00483138">
      <w:r>
        <w:separator/>
      </w:r>
    </w:p>
  </w:endnote>
  <w:endnote w:type="continuationSeparator" w:id="0">
    <w:p w:rsidR="00E62210" w:rsidRDefault="00E62210"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F3" w:rsidRDefault="00F511F3">
    <w:pPr>
      <w:pStyle w:val="Footer"/>
    </w:pPr>
    <w:r>
      <w:rPr>
        <w:noProof/>
        <w:lang w:eastAsia="en-AU"/>
      </w:rPr>
      <w:drawing>
        <wp:inline distT="0" distB="0" distL="0" distR="0" wp14:anchorId="41C6FAB7" wp14:editId="098D1E8B">
          <wp:extent cx="6210935" cy="412363"/>
          <wp:effectExtent l="0" t="0" r="0" b="0"/>
          <wp:docPr id="27" name="Picture 2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2C25FD" w:rsidRPr="002700DB" w:rsidRDefault="002C25FD">
    <w:pPr>
      <w:pStyle w:val="Footer"/>
    </w:pPr>
    <w:r w:rsidRPr="002700DB">
      <w:t xml:space="preserve">Published </w:t>
    </w:r>
    <w:r w:rsidR="00012B66">
      <w:t>4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10" w:rsidRDefault="00E62210" w:rsidP="00483138">
      <w:r>
        <w:separator/>
      </w:r>
    </w:p>
  </w:footnote>
  <w:footnote w:type="continuationSeparator" w:id="0">
    <w:p w:rsidR="00E62210" w:rsidRDefault="00E62210"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42" w:rsidRDefault="00F511F3" w:rsidP="00D85DC9">
    <w:pPr>
      <w:pStyle w:val="Heading1"/>
      <w:jc w:val="left"/>
    </w:pPr>
    <w:r>
      <w:rPr>
        <w:noProof/>
        <w:lang w:eastAsia="en-AU"/>
      </w:rPr>
      <w:drawing>
        <wp:inline distT="0" distB="0" distL="0" distR="0" wp14:anchorId="4D99F8E5" wp14:editId="26EE39F7">
          <wp:extent cx="2378075" cy="787400"/>
          <wp:effectExtent l="0" t="0" r="0" b="0"/>
          <wp:docPr id="25" name="Picture 25"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F511F3" w:rsidRPr="002E7B86" w:rsidRDefault="00F511F3" w:rsidP="00D85DC9">
    <w:pPr>
      <w:pStyle w:val="Heading1"/>
    </w:pPr>
    <w:r>
      <w:t>Fact sheet</w:t>
    </w:r>
  </w:p>
  <w:p w:rsidR="00F511F3" w:rsidRDefault="00F511F3" w:rsidP="00F511F3">
    <w:pPr>
      <w:pStyle w:val="Header"/>
    </w:pPr>
    <w:r>
      <w:rPr>
        <w:noProof/>
        <w:lang w:eastAsia="en-AU"/>
      </w:rPr>
      <w:drawing>
        <wp:inline distT="0" distB="0" distL="0" distR="0" wp14:anchorId="1C328B3B" wp14:editId="467BA226">
          <wp:extent cx="6210935" cy="60474"/>
          <wp:effectExtent l="0" t="0" r="0" b="3175"/>
          <wp:docPr id="26" name="Picture 2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8"/>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1"/>
  </w:num>
  <w:num w:numId="16">
    <w:abstractNumId w:val="12"/>
  </w:num>
  <w:num w:numId="17">
    <w:abstractNumId w:val="20"/>
  </w:num>
  <w:num w:numId="18">
    <w:abstractNumId w:val="19"/>
  </w:num>
  <w:num w:numId="19">
    <w:abstractNumId w:val="16"/>
  </w:num>
  <w:num w:numId="20">
    <w:abstractNumId w:val="14"/>
  </w:num>
  <w:num w:numId="21">
    <w:abstractNumId w:val="17"/>
  </w:num>
  <w:num w:numId="22">
    <w:abstractNumId w:val="15"/>
  </w:num>
  <w:num w:numId="23">
    <w:abstractNumId w:val="15"/>
    <w:lvlOverride w:ilvl="0">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12B66"/>
    <w:rsid w:val="00042F6E"/>
    <w:rsid w:val="00091177"/>
    <w:rsid w:val="000B1FA5"/>
    <w:rsid w:val="000C6F54"/>
    <w:rsid w:val="000E5E4F"/>
    <w:rsid w:val="000F501A"/>
    <w:rsid w:val="00115764"/>
    <w:rsid w:val="001176A4"/>
    <w:rsid w:val="00124FF4"/>
    <w:rsid w:val="00145951"/>
    <w:rsid w:val="001D7EE7"/>
    <w:rsid w:val="002019BC"/>
    <w:rsid w:val="0021485F"/>
    <w:rsid w:val="00227454"/>
    <w:rsid w:val="0025073A"/>
    <w:rsid w:val="00251378"/>
    <w:rsid w:val="002700DB"/>
    <w:rsid w:val="002C25FD"/>
    <w:rsid w:val="002D5F58"/>
    <w:rsid w:val="002D652D"/>
    <w:rsid w:val="002E7B86"/>
    <w:rsid w:val="002F7CAF"/>
    <w:rsid w:val="00302248"/>
    <w:rsid w:val="00305F68"/>
    <w:rsid w:val="003156F8"/>
    <w:rsid w:val="00315A78"/>
    <w:rsid w:val="0031740B"/>
    <w:rsid w:val="00322328"/>
    <w:rsid w:val="00325423"/>
    <w:rsid w:val="0033280D"/>
    <w:rsid w:val="003353A7"/>
    <w:rsid w:val="003443FC"/>
    <w:rsid w:val="003742AD"/>
    <w:rsid w:val="003B3C09"/>
    <w:rsid w:val="003C50DE"/>
    <w:rsid w:val="003D317B"/>
    <w:rsid w:val="003E206D"/>
    <w:rsid w:val="003F2931"/>
    <w:rsid w:val="003F7CEE"/>
    <w:rsid w:val="004143D2"/>
    <w:rsid w:val="0041608C"/>
    <w:rsid w:val="004468D4"/>
    <w:rsid w:val="004700E4"/>
    <w:rsid w:val="00471720"/>
    <w:rsid w:val="00483138"/>
    <w:rsid w:val="004838A8"/>
    <w:rsid w:val="004878F2"/>
    <w:rsid w:val="004958D4"/>
    <w:rsid w:val="004A1D8E"/>
    <w:rsid w:val="004B038E"/>
    <w:rsid w:val="004C1804"/>
    <w:rsid w:val="004D5DCC"/>
    <w:rsid w:val="004F55D4"/>
    <w:rsid w:val="005010D8"/>
    <w:rsid w:val="00517431"/>
    <w:rsid w:val="00544C1D"/>
    <w:rsid w:val="00560559"/>
    <w:rsid w:val="00574055"/>
    <w:rsid w:val="005C4DE9"/>
    <w:rsid w:val="005C7C1B"/>
    <w:rsid w:val="005E1229"/>
    <w:rsid w:val="0060035E"/>
    <w:rsid w:val="0060507E"/>
    <w:rsid w:val="006076C0"/>
    <w:rsid w:val="006277D6"/>
    <w:rsid w:val="00666F42"/>
    <w:rsid w:val="006767D3"/>
    <w:rsid w:val="00693D3A"/>
    <w:rsid w:val="006B1886"/>
    <w:rsid w:val="007357F9"/>
    <w:rsid w:val="0074680D"/>
    <w:rsid w:val="00775D07"/>
    <w:rsid w:val="00782B17"/>
    <w:rsid w:val="00787C50"/>
    <w:rsid w:val="007C7F32"/>
    <w:rsid w:val="007E2B1B"/>
    <w:rsid w:val="007F7046"/>
    <w:rsid w:val="00810DEF"/>
    <w:rsid w:val="00811330"/>
    <w:rsid w:val="008173F6"/>
    <w:rsid w:val="0082068E"/>
    <w:rsid w:val="00832ABA"/>
    <w:rsid w:val="00835CBC"/>
    <w:rsid w:val="00870EDF"/>
    <w:rsid w:val="00873B4F"/>
    <w:rsid w:val="008E41DF"/>
    <w:rsid w:val="009208A9"/>
    <w:rsid w:val="00936146"/>
    <w:rsid w:val="00937B18"/>
    <w:rsid w:val="00953C9E"/>
    <w:rsid w:val="009A77A0"/>
    <w:rsid w:val="009A7E60"/>
    <w:rsid w:val="009B26DD"/>
    <w:rsid w:val="009E1FEA"/>
    <w:rsid w:val="00A02EB7"/>
    <w:rsid w:val="00A06F58"/>
    <w:rsid w:val="00A21FE2"/>
    <w:rsid w:val="00A32045"/>
    <w:rsid w:val="00A40A9C"/>
    <w:rsid w:val="00A661C8"/>
    <w:rsid w:val="00A7658C"/>
    <w:rsid w:val="00AA1F9E"/>
    <w:rsid w:val="00AB2BA1"/>
    <w:rsid w:val="00AC0622"/>
    <w:rsid w:val="00AE0B88"/>
    <w:rsid w:val="00AF4F27"/>
    <w:rsid w:val="00AF5345"/>
    <w:rsid w:val="00B013D6"/>
    <w:rsid w:val="00B054CE"/>
    <w:rsid w:val="00B139E8"/>
    <w:rsid w:val="00B42BA2"/>
    <w:rsid w:val="00B479F6"/>
    <w:rsid w:val="00B71798"/>
    <w:rsid w:val="00B831A8"/>
    <w:rsid w:val="00BE30D1"/>
    <w:rsid w:val="00BF0046"/>
    <w:rsid w:val="00C0663B"/>
    <w:rsid w:val="00C32660"/>
    <w:rsid w:val="00C445E5"/>
    <w:rsid w:val="00C614F5"/>
    <w:rsid w:val="00C66DAB"/>
    <w:rsid w:val="00C74268"/>
    <w:rsid w:val="00CA3B00"/>
    <w:rsid w:val="00CA3D96"/>
    <w:rsid w:val="00CA7DEB"/>
    <w:rsid w:val="00CB11C9"/>
    <w:rsid w:val="00CC3C10"/>
    <w:rsid w:val="00CF1B4F"/>
    <w:rsid w:val="00D03737"/>
    <w:rsid w:val="00D07DB6"/>
    <w:rsid w:val="00D5353B"/>
    <w:rsid w:val="00D65D86"/>
    <w:rsid w:val="00D65E38"/>
    <w:rsid w:val="00D82DE5"/>
    <w:rsid w:val="00D85DC9"/>
    <w:rsid w:val="00DB3927"/>
    <w:rsid w:val="00DD380B"/>
    <w:rsid w:val="00E11199"/>
    <w:rsid w:val="00E176E6"/>
    <w:rsid w:val="00E3243D"/>
    <w:rsid w:val="00E45425"/>
    <w:rsid w:val="00E62210"/>
    <w:rsid w:val="00E76C99"/>
    <w:rsid w:val="00E81BC6"/>
    <w:rsid w:val="00E86B05"/>
    <w:rsid w:val="00EB7145"/>
    <w:rsid w:val="00F44BE3"/>
    <w:rsid w:val="00F511F3"/>
    <w:rsid w:val="00F5210F"/>
    <w:rsid w:val="00F579EC"/>
    <w:rsid w:val="00F806A4"/>
    <w:rsid w:val="00F807CE"/>
    <w:rsid w:val="00F81C62"/>
    <w:rsid w:val="00F900C6"/>
    <w:rsid w:val="00FC2CEF"/>
    <w:rsid w:val="00FE1520"/>
    <w:rsid w:val="00FE4607"/>
    <w:rsid w:val="00FF3611"/>
    <w:rsid w:val="00FF4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497F7"/>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D85DC9"/>
    <w:pPr>
      <w:spacing w:after="0"/>
      <w:jc w:val="right"/>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D85DC9"/>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14889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DAB0-D744-497D-9A77-B4260BAE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1</TotalTime>
  <Pages>1</Pages>
  <Words>359</Words>
  <Characters>1867</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[SEC=OFFICIAL]</cp:keywords>
  <dc:description/>
  <cp:lastModifiedBy>ROSS, Natasha</cp:lastModifiedBy>
  <cp:revision>4</cp:revision>
  <cp:lastPrinted>2019-02-04T03:59:00Z</cp:lastPrinted>
  <dcterms:created xsi:type="dcterms:W3CDTF">2023-05-26T01:37:00Z</dcterms:created>
  <dcterms:modified xsi:type="dcterms:W3CDTF">2023-06-05T01:54:00Z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855A5FC393B54334858C105FDFE07503</vt:lpwstr>
  </property>
  <property fmtid="{D5CDD505-2E9C-101B-9397-08002B2CF9AE}" pid="9" name="PM_ProtectiveMarkingValue_Footer">
    <vt:lpwstr>OFFICIAL</vt:lpwstr>
  </property>
  <property fmtid="{D5CDD505-2E9C-101B-9397-08002B2CF9AE}" pid="10" name="PM_Originator_Hash_SHA1">
    <vt:lpwstr>61F5F520504B0CE8C38DE1B43414BE2AD8B7549D</vt:lpwstr>
  </property>
  <property fmtid="{D5CDD505-2E9C-101B-9397-08002B2CF9AE}" pid="11" name="PM_OriginationTimeStamp">
    <vt:lpwstr>2023-06-05T01:54:35Z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4F4A924EFDBCE8A95F10446F7D1A5BB0</vt:lpwstr>
  </property>
  <property fmtid="{D5CDD505-2E9C-101B-9397-08002B2CF9AE}" pid="21" name="PM_Hash_Salt">
    <vt:lpwstr>987D87172CB890E2FCAA1E0B3F4CE673</vt:lpwstr>
  </property>
  <property fmtid="{D5CDD505-2E9C-101B-9397-08002B2CF9AE}" pid="22" name="PM_Hash_SHA1">
    <vt:lpwstr>C674A7950A65C9D284A6180E38589DD3C4B0C0C7</vt:lpwstr>
  </property>
  <property fmtid="{D5CDD505-2E9C-101B-9397-08002B2CF9AE}" pid="23" name="PM_OriginatorUserAccountName_SHA256">
    <vt:lpwstr>706C3A4FACA0FEF49870C0DFCC7418986923ED687728485ADD26711C87A74F58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