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E04F" w14:textId="3EFFCB59" w:rsidR="00325423" w:rsidRPr="00993604" w:rsidRDefault="008A00BA" w:rsidP="00363478">
      <w:pPr>
        <w:pStyle w:val="Heading1"/>
      </w:pPr>
      <w:r w:rsidRPr="00363478">
        <w:rPr>
          <w:rFonts w:hint="cs"/>
          <w:cs/>
        </w:rPr>
        <w:t>தேசிய</w:t>
      </w:r>
      <w:r w:rsidRPr="00363478">
        <w:rPr>
          <w:cs/>
        </w:rPr>
        <w:t xml:space="preserve"> </w:t>
      </w:r>
      <w:r w:rsidRPr="00363478">
        <w:rPr>
          <w:rFonts w:hint="cs"/>
          <w:cs/>
        </w:rPr>
        <w:t>குறைதீர்ப்புத் திட்டம்</w:t>
      </w:r>
      <w:r w:rsidRPr="00363478">
        <w:t xml:space="preserve"> </w:t>
      </w:r>
      <w:r w:rsidRPr="00363478">
        <w:rPr>
          <w:rFonts w:hint="cs"/>
          <w:cs/>
        </w:rPr>
        <w:t>பற்றிய</w:t>
      </w:r>
      <w:r w:rsidRPr="00363478">
        <w:rPr>
          <w:cs/>
        </w:rPr>
        <w:t xml:space="preserve"> </w:t>
      </w:r>
      <w:r w:rsidRPr="00363478">
        <w:rPr>
          <w:rFonts w:hint="cs"/>
          <w:cs/>
        </w:rPr>
        <w:t>அறிமுகம்</w:t>
      </w:r>
      <w:r w:rsidR="00AA667F" w:rsidRPr="00993604">
        <w:t xml:space="preserve"> </w:t>
      </w:r>
    </w:p>
    <w:p w14:paraId="17E01CFB" w14:textId="0F370A4F" w:rsidR="00182539" w:rsidRPr="00FF4810" w:rsidRDefault="008A00BA" w:rsidP="00182539">
      <w:pPr>
        <w:pStyle w:val="Heading2"/>
        <w:rPr>
          <w:rFonts w:ascii="Arial Unicode MS" w:eastAsia="Arial Unicode MS" w:hAnsi="Arial Unicode MS" w:cs="Arial Unicode MS"/>
          <w:color w:val="auto"/>
        </w:rPr>
      </w:pP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bidi="ar-SA"/>
        </w:rPr>
        <w:t>தேசிய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cs/>
          <w:lang w:bidi="ar-SA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bidi="ar-SA"/>
        </w:rPr>
        <w:t>குறைதீர்ப்புத்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cs/>
          <w:lang w:bidi="ar-SA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bidi="ar-SA"/>
        </w:rPr>
        <w:t>திட்டம் என்றால்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cs/>
          <w:lang w:bidi="ar-SA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bidi="ar-SA"/>
        </w:rPr>
        <w:t>என்ன</w:t>
      </w:r>
      <w:r w:rsidRPr="00FF4810">
        <w:rPr>
          <w:rFonts w:ascii="Arial Unicode MS" w:eastAsia="Arial Unicode MS" w:hAnsi="Arial Unicode MS" w:cs="Arial Unicode MS"/>
          <w:bCs/>
          <w:color w:val="auto"/>
        </w:rPr>
        <w:t>?</w:t>
      </w:r>
    </w:p>
    <w:p w14:paraId="6D64A365" w14:textId="77777777" w:rsidR="008A00BA" w:rsidRPr="008A00BA" w:rsidRDefault="008A00BA" w:rsidP="008A00B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குழந்தை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பருவத்தில்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நிறுவனம்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ஒன்றினால்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கவனித்துக்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கொள்ளப்பட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வேண்டிய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நிலையில்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இருந்தபோது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பாலியல்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துஷ்பிரயோகத்திற்கு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ஆளானவர்களுக்கு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ஆதரவுதவியளிப்பதற்கான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வழியே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‘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திட்டம்</w:t>
      </w:r>
      <w:r w:rsidRPr="008A00BA">
        <w:rPr>
          <w:rFonts w:ascii="Arial Unicode MS" w:eastAsia="Arial Unicode MS" w:hAnsi="Arial Unicode MS" w:cs="Arial Unicode MS" w:hint="eastAsia"/>
          <w:color w:val="000000"/>
          <w:cs/>
          <w:lang w:bidi="ta-IN"/>
        </w:rPr>
        <w:t>’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ஆகும்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0B961514" w14:textId="48DD4776" w:rsidR="0058306C" w:rsidRPr="008A00BA" w:rsidRDefault="008A00BA" w:rsidP="008A00BA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நிறுவனம்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என்பது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பாடசாலை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தேவாலயம்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மசூதி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கோவில்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யூத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வழிபாட்டுத்தலம்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சமய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பரப்பு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தளம்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அனாதை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இல்லம்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வளர்ப்புப்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பராமரிப்பகம்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மருத்துவமனை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தடுப்பு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மையம்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விளையாட்டுக்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கழகம்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போன்ற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அமைப்பைக்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குறிக்கிறது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  <w:r w:rsidR="008D3E16" w:rsidRPr="008A00BA">
        <w:rPr>
          <w:rFonts w:ascii="Arial Unicode MS" w:eastAsia="Arial Unicode MS" w:hAnsi="Arial Unicode MS" w:cs="Arial Unicode MS"/>
          <w:color w:val="000000"/>
        </w:rPr>
        <w:t xml:space="preserve"> </w:t>
      </w:r>
    </w:p>
    <w:p w14:paraId="1DD58DC2" w14:textId="77777777" w:rsidR="008A00BA" w:rsidRPr="008A00BA" w:rsidRDefault="008A00BA" w:rsidP="008A00B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அமைப்புகளின்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பராமரிப்பகங்களில்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வசிக்காத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வேளையிலும்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சிறுவர்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பாலியல்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துஷ்பிரயோகத்திற்கு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ஆளாவதில்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இருந்து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அந்த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நபரைப்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பாதுகாக்கக்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குறித்த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பராமரிப்பகம் தவறிய தருணங்களும்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இதில்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அடங்கும்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D4B5F5C" w14:textId="4723CF4F" w:rsidR="00612741" w:rsidRPr="008A00BA" w:rsidRDefault="008A00BA" w:rsidP="006B0B54">
      <w:pPr>
        <w:spacing w:after="240" w:line="216" w:lineRule="auto"/>
        <w:rPr>
          <w:rFonts w:ascii="Arial Unicode MS" w:eastAsia="Arial Unicode MS" w:hAnsi="Arial Unicode MS" w:cs="Arial Unicode MS"/>
          <w:color w:val="000000"/>
        </w:rPr>
      </w:pP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‘தேசிய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 திட்ட’</w:t>
      </w:r>
      <w:r w:rsidR="00A624E7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த்தில்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சேர்ந்துள்ள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அமைப்புகளின்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முழுமையான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பட்டியல்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hyperlink r:id="rId8" w:history="1">
        <w:r w:rsidRPr="007E206F">
          <w:rPr>
            <w:rStyle w:val="Hyperlink"/>
            <w:rFonts w:eastAsia="Arial Unicode MS" w:hint="cs"/>
            <w:cs/>
            <w:lang w:bidi="ta-IN"/>
          </w:rPr>
          <w:t>www.</w:t>
        </w:r>
        <w:r w:rsidRPr="007E206F">
          <w:rPr>
            <w:rStyle w:val="Hyperlink"/>
            <w:rFonts w:eastAsia="Arial Unicode MS"/>
          </w:rPr>
          <w:t>nationalredress.gov.au</w:t>
        </w:r>
      </w:hyperlink>
      <w:r w:rsidRPr="007E206F">
        <w:rPr>
          <w:rFonts w:eastAsia="Arial Unicode MS"/>
          <w:color w:val="000000"/>
        </w:rPr>
        <w:t xml:space="preserve"> </w:t>
      </w:r>
      <w:r w:rsidRPr="007E206F">
        <w:rPr>
          <w:rFonts w:eastAsia="Arial Unicode MS"/>
          <w:color w:val="000000"/>
          <w:lang w:val="en-US"/>
        </w:rPr>
        <w:t>-</w:t>
      </w:r>
      <w:r w:rsidRPr="008A00BA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இல்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8A00B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உள்ளது</w:t>
      </w:r>
      <w:r w:rsidRPr="008A00B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7F963FF5" w14:textId="6BDACE26" w:rsidR="005707AB" w:rsidRPr="00FF4810" w:rsidRDefault="006B0B54" w:rsidP="005707AB">
      <w:pPr>
        <w:pStyle w:val="Heading2"/>
        <w:rPr>
          <w:rFonts w:ascii="Arial Unicode MS" w:eastAsia="Arial Unicode MS" w:hAnsi="Arial Unicode MS" w:cs="Arial Unicode MS"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val="en-IN" w:bidi="ar-SA"/>
        </w:rPr>
        <w:t>‘தேசிய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cs/>
          <w:lang w:val="en-IN" w:bidi="ar-SA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val="en-IN" w:bidi="ar-SA"/>
        </w:rPr>
        <w:t>குறைதீர்ப்புத் திட்டம்’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lang w:val="en-US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val="en-IN" w:bidi="ar-SA"/>
        </w:rPr>
        <w:t>வழங்குவது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cs/>
          <w:lang w:val="en-IN" w:bidi="ar-SA"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Cs/>
          <w:color w:val="auto"/>
          <w:szCs w:val="28"/>
          <w:cs/>
          <w:lang w:val="en-IN" w:bidi="ar-SA"/>
        </w:rPr>
        <w:t>என்ன</w:t>
      </w:r>
      <w:r w:rsidRPr="00FF4810">
        <w:rPr>
          <w:rFonts w:ascii="Arial Unicode MS" w:eastAsia="Arial Unicode MS" w:hAnsi="Arial Unicode MS" w:cs="Arial Unicode MS"/>
          <w:bCs/>
          <w:color w:val="auto"/>
          <w:szCs w:val="28"/>
          <w:lang w:val="en-US"/>
        </w:rPr>
        <w:t>?</w:t>
      </w:r>
    </w:p>
    <w:p w14:paraId="42209DA7" w14:textId="05466032" w:rsidR="00182539" w:rsidRPr="00ED1583" w:rsidRDefault="006B0B54" w:rsidP="00ED1583">
      <w:pPr>
        <w:rPr>
          <w:color w:val="auto"/>
          <w:cs/>
        </w:rPr>
      </w:pPr>
      <w:r w:rsidRPr="00ED1583">
        <w:rPr>
          <w:bCs/>
          <w:color w:val="auto"/>
          <w:lang w:val="en-US"/>
        </w:rPr>
        <w:t>‘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தேசிய</w:t>
      </w:r>
      <w:r w:rsidRPr="00ED1583">
        <w:rPr>
          <w:rFonts w:hint="cs"/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குறைதீர்ப்புத்</w:t>
      </w:r>
      <w:r w:rsidRPr="00ED1583">
        <w:rPr>
          <w:rFonts w:hint="cs"/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திட்டம்</w:t>
      </w:r>
      <w:r w:rsidRPr="00ED1583">
        <w:rPr>
          <w:bCs/>
          <w:color w:val="auto"/>
          <w:lang w:val="en-US"/>
        </w:rPr>
        <w:t>’</w:t>
      </w:r>
      <w:r w:rsidRPr="00ED1583">
        <w:rPr>
          <w:color w:val="auto"/>
          <w:lang w:val="en-US"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நீதிமன்றங்கள்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மூலம்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இழப்பீடு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பெறுவதற்குப்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பதிலாக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உள்ள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ஒரு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மாற்றுத்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திட்டமாகும்</w:t>
      </w:r>
      <w:r w:rsidRPr="00ED1583">
        <w:rPr>
          <w:color w:val="auto"/>
          <w:cs/>
        </w:rPr>
        <w:t xml:space="preserve">.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இது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குழந்தைப்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பருவத்தில்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பாலியல்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துஷ்பிரயோகத்திற்கு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ஆளானவர்களுக்கு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நிகழ்ந்த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பாதிப்பை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அடையாளம்</w:t>
      </w:r>
      <w:r w:rsidRPr="00ED1583">
        <w:rPr>
          <w:rFonts w:hint="cs"/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காண்பதற்கும்</w:t>
      </w:r>
      <w:r w:rsidR="00A624E7" w:rsidRPr="00ED1583">
        <w:rPr>
          <w:color w:val="auto"/>
          <w:lang w:val="en-US"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அதற்கான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பொறுப்பினை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அந்த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அமைப்புகள்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ஏற்கச்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செய்வதற்குமான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ஒரு</w:t>
      </w:r>
      <w:r w:rsidRPr="00ED1583">
        <w:rPr>
          <w:color w:val="auto"/>
          <w:cs/>
        </w:rPr>
        <w:t xml:space="preserve"> </w:t>
      </w:r>
      <w:r w:rsidRPr="00ED1583">
        <w:rPr>
          <w:rFonts w:ascii="Arial Unicode MS" w:eastAsia="Arial Unicode MS" w:hAnsi="Arial Unicode MS" w:cs="Arial Unicode MS" w:hint="eastAsia"/>
          <w:color w:val="auto"/>
          <w:cs/>
        </w:rPr>
        <w:t>வழிமுறையாகும்</w:t>
      </w:r>
      <w:r w:rsidRPr="00ED1583">
        <w:rPr>
          <w:color w:val="auto"/>
          <w:cs/>
        </w:rPr>
        <w:t>.</w:t>
      </w:r>
    </w:p>
    <w:p w14:paraId="53630E6C" w14:textId="5F6A7810" w:rsidR="006B0B54" w:rsidRPr="006B0B54" w:rsidRDefault="006B0B54" w:rsidP="006B0B54">
      <w:pPr>
        <w:rPr>
          <w:rFonts w:ascii="Arial Unicode MS" w:eastAsia="Arial Unicode MS" w:hAnsi="Arial Unicode MS" w:cs="Arial Unicode MS"/>
          <w:color w:val="000000"/>
          <w:lang w:eastAsia="x-none"/>
        </w:rPr>
      </w:pPr>
      <w:r w:rsidRPr="006B0B54">
        <w:rPr>
          <w:rFonts w:ascii="Arial Unicode MS" w:eastAsia="Arial Unicode MS" w:hAnsi="Arial Unicode MS" w:cs="Arial Unicode MS"/>
          <w:color w:val="000000"/>
          <w:lang w:val="en-US" w:eastAsia="x-none"/>
        </w:rPr>
        <w:t>‘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தேசிய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குறைதீர்ப்புத்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திட்ட</w:t>
      </w:r>
      <w:r w:rsidRPr="006B0B54">
        <w:rPr>
          <w:rFonts w:ascii="Arial Unicode MS" w:eastAsia="Arial Unicode MS" w:hAnsi="Arial Unicode MS" w:cs="Arial Unicode MS"/>
          <w:color w:val="000000"/>
          <w:lang w:val="en-US" w:eastAsia="x-none"/>
        </w:rPr>
        <w:t xml:space="preserve">’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த்தினால்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உங்களுக்கு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வழங்க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முடியுமானவை</w:t>
      </w:r>
      <w:r w:rsidRPr="006B0B54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:</w:t>
      </w:r>
    </w:p>
    <w:p w14:paraId="784CEF0C" w14:textId="16A12D5D" w:rsidR="00182539" w:rsidRPr="006B0B54" w:rsidRDefault="006B0B54" w:rsidP="006B0B54">
      <w:pPr>
        <w:pStyle w:val="ColourfulListAccent11"/>
        <w:numPr>
          <w:ilvl w:val="0"/>
          <w:numId w:val="20"/>
        </w:numPr>
        <w:spacing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கொடுப்பனவு</w:t>
      </w:r>
    </w:p>
    <w:p w14:paraId="3A7BA854" w14:textId="7F104EEE" w:rsidR="00E46AD2" w:rsidRPr="006B0B54" w:rsidRDefault="006B0B54" w:rsidP="006B0B54">
      <w:pPr>
        <w:pStyle w:val="ColourfulListAccent11"/>
        <w:numPr>
          <w:ilvl w:val="0"/>
          <w:numId w:val="20"/>
        </w:numPr>
        <w:spacing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அந்தரங்கத்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தன்மை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வாய்ந்ததும்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கலாசார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ரீதியாகப் பாதுகாப்பானதுமான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இலவச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அறிவுரையாலோசனை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. (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அறிவுரையாலோசனை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மற்றும்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உளவியல்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val="en-IN" w:bidi="ar-SA"/>
        </w:rPr>
        <w:t>சேவைகள்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)</w:t>
      </w:r>
    </w:p>
    <w:p w14:paraId="34F579DB" w14:textId="05CCFF0A" w:rsidR="00EE2358" w:rsidRPr="006B0B54" w:rsidRDefault="006B0B54" w:rsidP="006B0B54">
      <w:pPr>
        <w:pStyle w:val="ColourfulListAccent11"/>
        <w:numPr>
          <w:ilvl w:val="0"/>
          <w:numId w:val="20"/>
        </w:numPr>
        <w:spacing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பொறுப்பிற்குரிய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நிறுவனத்திடமிருந்து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நேரடியான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தனிப்பட்ட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பதில்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>.</w:t>
      </w:r>
    </w:p>
    <w:p w14:paraId="48508A25" w14:textId="18E1FD33" w:rsidR="00EE2358" w:rsidRPr="006B0B54" w:rsidRDefault="006B0B54" w:rsidP="00491514">
      <w:pPr>
        <w:spacing w:after="360" w:line="216" w:lineRule="auto"/>
        <w:rPr>
          <w:rFonts w:ascii="Arial Unicode MS" w:eastAsia="Arial Unicode MS" w:hAnsi="Arial Unicode MS" w:cs="Arial Unicode MS"/>
          <w:color w:val="000000"/>
        </w:rPr>
      </w:pP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ஒவ்வொரு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விண்ணப்பமும்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தனிப்பட்ட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அடிப்படையில்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பரிசீலிக்கப்படும்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வழங்கப்படும்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பணத்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தொகையானது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சூழ்நிலைகளைப்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பொறுத்து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/>
          <w:color w:val="000000"/>
        </w:rPr>
        <w:t>$150,000</w:t>
      </w:r>
      <w:r w:rsidRPr="006B0B54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வரை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இருக்கலாம்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54D08123" w14:textId="60999EB1" w:rsidR="00361108" w:rsidRPr="006B0B54" w:rsidRDefault="006B0B54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lastRenderedPageBreak/>
        <w:t>‘தேசிய குறைதீர்ப்புத்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திட்ட’</w:t>
      </w:r>
      <w:r w:rsid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த்தின்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எந்தப்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பகுதிகளின் கீழ் வழங்கப்படும் அளிப்புகளைத்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தாம்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பெற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வேண்டும்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என்பதை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ஒருவர்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தெரிவு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செய்யலாம்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5DF6F16E" w14:textId="0069CB50" w:rsidR="00A45DCB" w:rsidRPr="006B0B54" w:rsidRDefault="006B0B54" w:rsidP="006B0B54">
      <w:pPr>
        <w:spacing w:after="240" w:line="216" w:lineRule="auto"/>
        <w:rPr>
          <w:rFonts w:ascii="Arial Unicode MS" w:eastAsia="Arial Unicode MS" w:hAnsi="Arial Unicode MS" w:cs="Arial Unicode MS"/>
          <w:color w:val="000000"/>
          <w:lang w:val="en-IN"/>
        </w:rPr>
      </w:pP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முடிவு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பற்றிய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அனைத்து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தகவல்களும்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பாதுகாக்கப்படும்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இவை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/>
          <w:color w:val="000000"/>
          <w:lang w:val="en-US"/>
        </w:rPr>
        <w:t>‘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</w:t>
      </w:r>
      <w:r w:rsidRPr="006B0B54">
        <w:rPr>
          <w:rFonts w:ascii="Arial Unicode MS" w:eastAsia="Arial Unicode MS" w:hAnsi="Arial Unicode MS" w:cs="Arial Unicode MS"/>
          <w:color w:val="000000"/>
          <w:lang w:val="en-US"/>
        </w:rPr>
        <w:t>’</w:t>
      </w:r>
      <w:r w:rsid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த்தின்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நோக்கங்களுக்காக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மட்டுமே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பயன்படுத்தப்படும்</w:t>
      </w:r>
      <w:r w:rsidRPr="006B0B54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இதில்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தொடர்புடைய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நிறுவனங்களுடன்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சில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தகவல்கள்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பகிர்ந்துகொள்ளப்படுவதும்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6B0B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அடங்கலாம்</w:t>
      </w:r>
      <w:r w:rsidRPr="006B0B5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599015E" w14:textId="260375B4" w:rsidR="00C05551" w:rsidRPr="00FF4810" w:rsidRDefault="00E73A6B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‘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குறைதீர்ப்பிற்கு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யாரெல்லாம்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தகுதி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பெறுவார்கள்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39D66F61" w14:textId="27954CC3" w:rsidR="00C05551" w:rsidRPr="006B0B54" w:rsidRDefault="00E73A6B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பின்வருவன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பொருந்துமாயின்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>‘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>’</w:t>
      </w:r>
      <w:r w:rsidR="00A624E7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த்திற்கு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 தகுதி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பெறுவீர்கள்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:</w:t>
      </w:r>
    </w:p>
    <w:p w14:paraId="727BBC38" w14:textId="25AEAF21" w:rsidR="00C05551" w:rsidRPr="006B0B54" w:rsidRDefault="00E73A6B" w:rsidP="006B0B54">
      <w:pPr>
        <w:pStyle w:val="ColourfulListAccent11"/>
        <w:numPr>
          <w:ilvl w:val="0"/>
          <w:numId w:val="22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 (</w:t>
      </w:r>
      <w:proofErr w:type="gramEnd"/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18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வயதுக்கு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கீழ்ப்பட்ட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)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சிறுவராக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இருந்த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போது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பாலியல்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துஷ்பிரயோகத்தை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அனுபவித்திருத்தல்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மற்றும்</w:t>
      </w:r>
    </w:p>
    <w:p w14:paraId="0FF0A456" w14:textId="66899844" w:rsidR="00C05551" w:rsidRDefault="00E73A6B" w:rsidP="006B0B54">
      <w:pPr>
        <w:pStyle w:val="ColourfulListAccent11"/>
        <w:numPr>
          <w:ilvl w:val="0"/>
          <w:numId w:val="22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2018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ஜூலை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1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இற்கு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முன்பு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துஷ்பிரயோகம்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நடந்திருத்தல்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மற்றும்</w:t>
      </w:r>
    </w:p>
    <w:p w14:paraId="5D05DCA5" w14:textId="4B735108" w:rsidR="00E73A6B" w:rsidRPr="006B0B54" w:rsidRDefault="00E73A6B" w:rsidP="006B0B54">
      <w:pPr>
        <w:pStyle w:val="ColourfulListAccent11"/>
        <w:numPr>
          <w:ilvl w:val="0"/>
          <w:numId w:val="22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2010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ஜூன்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30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இற்கு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முன்பு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பிறந்திருத்தல்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மற்றும்</w:t>
      </w:r>
    </w:p>
    <w:p w14:paraId="1DDD319D" w14:textId="0E9826E7" w:rsidR="00C05551" w:rsidRPr="006B0B54" w:rsidRDefault="00E73A6B" w:rsidP="006B0B54">
      <w:pPr>
        <w:pStyle w:val="ColourfulListAccent11"/>
        <w:numPr>
          <w:ilvl w:val="0"/>
          <w:numId w:val="22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விண்ணப்பிக்கும்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போது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ஆஸ்திரேலியப் பிரசையாக அல்லது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நிரந்தரக்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குடியிருப்பாளராக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இருத்தல்.</w:t>
      </w:r>
    </w:p>
    <w:p w14:paraId="49C51A9E" w14:textId="412C30A9" w:rsidR="00EA2348" w:rsidRPr="006B0B54" w:rsidRDefault="00E73A6B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துஷ்பிரயோகம்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நீண்ட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காலத்திற்கு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முன்பு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நடந்திருந்தாலும்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‘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குறைதீர்ப்பிற்கு விண்ணப்பிக்கலாம்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299AFD49" w14:textId="2A593A36" w:rsidR="002C71EA" w:rsidRPr="006B0B54" w:rsidRDefault="00E73A6B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 பின்வரும்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தன்மைகளைக்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கொண்டிருந்தால்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வேறு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விதத்தில்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மதிப்பிடப்படும்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:</w:t>
      </w:r>
    </w:p>
    <w:p w14:paraId="39F3A3D9" w14:textId="39815A1C" w:rsidR="002C71EA" w:rsidRPr="006B0B54" w:rsidRDefault="00E73A6B" w:rsidP="006B0B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‘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தேசிய குறைதீர்ப்புத்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திட்ட</w:t>
      </w:r>
      <w:r w:rsidRPr="00E73A6B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ar-SA"/>
        </w:rPr>
        <w:t>’</w:t>
      </w:r>
      <w:r w:rsidR="00A624E7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த்தில்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சேராத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அமைப்பினால்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துஷ்பிரயோகத்திற்கு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உட்பட்டிருத்தல்</w:t>
      </w:r>
    </w:p>
    <w:p w14:paraId="52E19CDD" w14:textId="3D6B7D76" w:rsidR="002C71EA" w:rsidRPr="006B0B54" w:rsidRDefault="00E73A6B" w:rsidP="006B0B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தற்போது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18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வயதுக்குக் கீழ்ப்பட்டவராயிருத்தல்</w:t>
      </w:r>
    </w:p>
    <w:p w14:paraId="344BACBE" w14:textId="5710D277" w:rsidR="002C71EA" w:rsidRPr="006B0B54" w:rsidRDefault="00E73A6B" w:rsidP="006B0B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குற்றத்திற்காக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தண்டிக்கப்பட்டு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ஐந்து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அதற்கு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மேற்பட்ட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ஆண்டுகள்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சிறைத்தண்டனை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விதிக்கப்பட்டவராயிருத்தல்</w:t>
      </w:r>
    </w:p>
    <w:p w14:paraId="562EC26C" w14:textId="27547477" w:rsidR="00586CDE" w:rsidRPr="006B0B54" w:rsidRDefault="00E73A6B" w:rsidP="006B0B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நீதிமன்ற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வழக்கொன்றின்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விளைவாக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துஷ்பிரயோகத்திற்கான கொடுப்பனவுத் தொகையை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ஏற்கனவே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பெற்றிருத்தல்.</w:t>
      </w:r>
    </w:p>
    <w:p w14:paraId="079A74E0" w14:textId="4E404698" w:rsidR="00541DCA" w:rsidRPr="00FF4810" w:rsidRDefault="00E73A6B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எப்படி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விண்ணப்பிப்பது</w:t>
      </w:r>
    </w:p>
    <w:p w14:paraId="4B826122" w14:textId="4AB9C817" w:rsidR="00541DCA" w:rsidRPr="006B0B54" w:rsidRDefault="00E73A6B" w:rsidP="006B0B54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>'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>'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த்தை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அணுக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என்ன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நடந்தது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என்பதைப்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பற்றி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எழுத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வேண்டும்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படிவத்தை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நிரப்ப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உதவுவதற்காக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ஆதரவுதவிச்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சேவையை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 உங்களுடைய நம்பிக்கைக்குரியஒருவரைக்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கேட்கலாம்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3D53230" w14:textId="077137A5" w:rsidR="00C5419B" w:rsidRPr="006B0B54" w:rsidRDefault="00E73A6B" w:rsidP="006B0B54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</w:rPr>
        <w:t>myGov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வழியாக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ஆன்லைன்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மூலமோ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காகிதப்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படிவத்தின்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மூலமோ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விண்ணப்பிக்கலாம்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04F3374E" w14:textId="15507DF1" w:rsidR="00653D24" w:rsidRPr="006B0B54" w:rsidRDefault="00E73A6B" w:rsidP="006B0B54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b/>
          <w:bCs/>
          <w:color w:val="000000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விண்ணப்பத்தின்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காகிதப்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பிரதியொன்றைப்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பெற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:</w:t>
      </w:r>
    </w:p>
    <w:p w14:paraId="019D52FA" w14:textId="50A8876B" w:rsidR="008C5526" w:rsidRPr="006B0B54" w:rsidRDefault="00000000" w:rsidP="006B0B54">
      <w:pPr>
        <w:pStyle w:val="ColourfulListAccent11"/>
        <w:numPr>
          <w:ilvl w:val="0"/>
          <w:numId w:val="24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hyperlink r:id="rId9" w:history="1">
        <w:r w:rsidR="00E73A6B" w:rsidRPr="007E206F">
          <w:rPr>
            <w:rStyle w:val="Hyperlink"/>
            <w:rFonts w:eastAsia="Arial Unicode MS" w:cs="Arial"/>
            <w:sz w:val="24"/>
            <w:szCs w:val="24"/>
          </w:rPr>
          <w:t>www.nationalredress.gov.au</w:t>
        </w:r>
      </w:hyperlink>
      <w:r w:rsidR="00E73A6B" w:rsidRPr="007E206F">
        <w:rPr>
          <w:rFonts w:eastAsia="Arial Unicode MS" w:cs="Arial"/>
          <w:color w:val="000000"/>
          <w:sz w:val="24"/>
          <w:szCs w:val="24"/>
          <w:cs/>
          <w:lang w:bidi="ar-SA"/>
        </w:rPr>
        <w:t xml:space="preserve"> </w:t>
      </w:r>
      <w:r w:rsidR="00E73A6B"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இதிலிருந்து</w:t>
      </w:r>
      <w:r w:rsidR="00E73A6B"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="00E73A6B"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பதிவிறக்கம்</w:t>
      </w:r>
      <w:r w:rsidR="00E73A6B"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="00E73A6B"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செய்யலாம்</w:t>
      </w:r>
    </w:p>
    <w:p w14:paraId="0B84F7AC" w14:textId="0918DC24" w:rsidR="008C5526" w:rsidRPr="006B0B54" w:rsidRDefault="00E73A6B" w:rsidP="006B0B54">
      <w:pPr>
        <w:pStyle w:val="ColourfulListAccent11"/>
        <w:numPr>
          <w:ilvl w:val="0"/>
          <w:numId w:val="24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</w:rPr>
        <w:t>1800 737 377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என்ற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இலக்கத்தில்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அழைத்து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விண்ணப்பப்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படிவமொன்றை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உங்களுக்கு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அனுப்பும்படிச்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செய்யலாம்</w:t>
      </w:r>
    </w:p>
    <w:p w14:paraId="071E3377" w14:textId="5BBF349E" w:rsidR="008C5526" w:rsidRPr="006B0B54" w:rsidRDefault="00E73A6B" w:rsidP="006B0B54">
      <w:pPr>
        <w:pStyle w:val="ColourfulListAccent11"/>
        <w:numPr>
          <w:ilvl w:val="0"/>
          <w:numId w:val="24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lastRenderedPageBreak/>
        <w:t>ஆதரவுதவிச்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சேவையிடமிருந்து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ஒன்றை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கேட்டுப்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பெறலாம்</w:t>
      </w:r>
      <w:r w:rsidRPr="00E73A6B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>.</w:t>
      </w:r>
    </w:p>
    <w:p w14:paraId="2CA92121" w14:textId="1A49E55B" w:rsidR="008C5526" w:rsidRPr="006B0B54" w:rsidRDefault="00E73A6B" w:rsidP="00E73A6B">
      <w:pPr>
        <w:spacing w:after="240"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வசதியான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இடத்தில்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நேரத்தில்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‘தேசிய குறைதீர்ப்புத் திட்ட’</w:t>
      </w:r>
      <w:r w:rsid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படிவத்தை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நிரப்பலாம்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E73A6B">
        <w:rPr>
          <w:rFonts w:ascii="Arial Unicode MS" w:eastAsia="Arial Unicode MS" w:hAnsi="Arial Unicode MS" w:cs="Arial Unicode MS"/>
          <w:color w:val="000000"/>
        </w:rPr>
        <w:t>2027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ஜூன்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/>
          <w:color w:val="000000"/>
        </w:rPr>
        <w:t>30</w:t>
      </w:r>
      <w:r w:rsidRPr="00E73A6B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வரை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E73A6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விண்ணப்பிக்கலாம்</w:t>
      </w:r>
      <w:r w:rsidRPr="00E73A6B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F68B65B" w14:textId="29135D89" w:rsidR="005938FF" w:rsidRPr="00FF4810" w:rsidRDefault="00D50D74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எனது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விண்ணப்பம்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எவ்வாறு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பரிசீலிக்கப்படும்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007264AA" w14:textId="40427637" w:rsidR="00D50D74" w:rsidRPr="00D50D74" w:rsidRDefault="00D50D74" w:rsidP="00D50D74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bookmarkStart w:id="0" w:name="_Hlk517280757"/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விண்ணப்பப்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படிவம் பூர்த்தி செய்யப்பட்ட பிறகு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>‘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>'</w:t>
      </w:r>
      <w:r w:rsidR="00A624E7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த்திற்குச்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செல்லும்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அவர்கள்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படிவத்தில்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குறிப்பிட்டுள்ள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நிறுவனங்களிடமிருந்து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தகவல்களைப்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பெறுவார்கள்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பின்னர்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>‘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சுயாதீன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முடிவெடுப்பவர்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ஒருவர்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>’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-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தீங்கு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விளைவித்த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நிறுவனங்களில்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இல்லாத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ஒருவர்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-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அனைத்து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தகவல்களையும்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பரிசீலித்து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குறைதீர்ப்புப்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பரிகாரம்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வழங்கப்படுமா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என்பது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உட்பட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முடிவைத்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தீர்மானிப்பார்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</w:p>
    <w:p w14:paraId="1F28AE92" w14:textId="50BDF8F7" w:rsidR="0058306C" w:rsidRPr="00D50D74" w:rsidRDefault="00D50D74" w:rsidP="00D50D74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cs/>
          <w:lang w:bidi="ta-IN"/>
        </w:rPr>
      </w:pP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சில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நேரங்களில்</w:t>
      </w:r>
      <w:r w:rsidRPr="00D50D74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இதற்கு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நீண்ட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காலம் -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வருடம்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அதற்கு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மேல் -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எடுக்கலாம்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இக்காலப்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பகுதியில்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இன்னும்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சில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கேள்விகள்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உங்களிடம்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கேட்கப்படலாம்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44EEC1DE" w14:textId="718AAF0A" w:rsidR="00D50D74" w:rsidRPr="00D50D74" w:rsidRDefault="00D50D74" w:rsidP="00D50D74">
      <w:pPr>
        <w:tabs>
          <w:tab w:val="center" w:pos="4873"/>
        </w:tabs>
        <w:spacing w:after="240" w:line="216" w:lineRule="auto"/>
        <w:rPr>
          <w:rFonts w:ascii="Arial Unicode MS" w:eastAsia="Arial Unicode MS" w:hAnsi="Arial Unicode MS" w:cs="Arial Unicode MS"/>
          <w:color w:val="000000"/>
        </w:rPr>
      </w:pP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குறைதீர்ப்பிற்கு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விண்ணப்பிப்பது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வழங்கீடு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ஒன்றை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ஏற்றுக்கொள்வதா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நிராகரிப்பதா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எனத்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தீர்மானிப்பது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உட்பட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கூடுதல்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தகவல்கள்</w:t>
      </w:r>
      <w:r w:rsidRPr="00D50D74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, </w:t>
      </w:r>
      <w:r w:rsidRPr="00D50D74">
        <w:rPr>
          <w:rFonts w:ascii="Arial Unicode MS" w:eastAsia="Arial Unicode MS" w:hAnsi="Arial Unicode MS" w:cs="Arial Unicode MS"/>
          <w:i/>
          <w:iCs/>
          <w:color w:val="000000"/>
          <w:lang w:val="en-US" w:bidi="ta-IN"/>
        </w:rPr>
        <w:t>'</w:t>
      </w:r>
      <w:r w:rsidRPr="00D50D74">
        <w:rPr>
          <w:rFonts w:ascii="Arial Unicode MS" w:eastAsia="Arial Unicode MS" w:hAnsi="Arial Unicode MS" w:cs="Arial Unicode MS" w:hint="cs"/>
          <w:i/>
          <w:iCs/>
          <w:color w:val="000000"/>
          <w:cs/>
          <w:lang w:bidi="ta-IN"/>
        </w:rPr>
        <w:t>குறைதீர்ப்பிற்காக</w:t>
      </w:r>
      <w:r w:rsidRPr="00D50D74">
        <w:rPr>
          <w:rFonts w:ascii="Arial Unicode MS" w:eastAsia="Arial Unicode MS" w:hAnsi="Arial Unicode MS" w:cs="Arial Unicode MS"/>
          <w:i/>
          <w:iCs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i/>
          <w:iCs/>
          <w:color w:val="000000"/>
          <w:cs/>
          <w:lang w:bidi="ta-IN"/>
        </w:rPr>
        <w:t>விண்ணப்பித்தல்</w:t>
      </w:r>
      <w:r w:rsidRPr="00D50D74">
        <w:rPr>
          <w:rFonts w:ascii="Arial Unicode MS" w:eastAsia="Arial Unicode MS" w:hAnsi="Arial Unicode MS" w:cs="Arial Unicode MS"/>
          <w:i/>
          <w:iCs/>
          <w:color w:val="000000"/>
          <w:lang w:val="en-US" w:bidi="ta-IN"/>
        </w:rPr>
        <w:t>'</w:t>
      </w:r>
      <w:r w:rsidRPr="00D50D74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 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என்ற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தலைப்பில்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உள்ள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தகவல்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தாளில்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சேர்க்கப்பட்டுள்ளது </w:t>
      </w:r>
      <w:r w:rsidRPr="00D50D74">
        <w:rPr>
          <w:rFonts w:ascii="Arial Unicode MS" w:eastAsia="Arial Unicode MS" w:hAnsi="Arial Unicode MS" w:cs="Arial Unicode MS"/>
          <w:color w:val="000000"/>
          <w:lang w:val="en-US" w:bidi="ta-IN"/>
        </w:rPr>
        <w:t>(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ஆங்கிலத்திலும்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தமிழ்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உட்பட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பல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மொழிகளிலும்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50D7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கிடைக்கும்</w:t>
      </w:r>
      <w:r w:rsidRPr="00D50D74">
        <w:rPr>
          <w:rFonts w:ascii="Arial Unicode MS" w:eastAsia="Arial Unicode MS" w:hAnsi="Arial Unicode MS" w:cs="Arial Unicode MS"/>
          <w:color w:val="000000"/>
          <w:cs/>
          <w:lang w:bidi="ta-IN"/>
        </w:rPr>
        <w:t>).</w:t>
      </w:r>
    </w:p>
    <w:bookmarkEnd w:id="0"/>
    <w:p w14:paraId="76BDC950" w14:textId="41F223B6" w:rsidR="001D7C25" w:rsidRPr="00FF4810" w:rsidRDefault="00212554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உதவி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மற்றும்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ஆதரவுதவியைப் பெறல்</w:t>
      </w:r>
    </w:p>
    <w:p w14:paraId="4FA9763E" w14:textId="23050588" w:rsidR="00212554" w:rsidRPr="00212554" w:rsidRDefault="00212554" w:rsidP="00212554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212554">
        <w:rPr>
          <w:rFonts w:ascii="Arial Unicode MS" w:eastAsia="Arial Unicode MS" w:hAnsi="Arial Unicode MS" w:cs="Arial Unicode MS"/>
          <w:color w:val="000000"/>
          <w:lang w:val="en-US"/>
        </w:rPr>
        <w:t>‘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</w:t>
      </w:r>
      <w:r w:rsidRPr="00212554">
        <w:rPr>
          <w:rFonts w:ascii="Arial Unicode MS" w:eastAsia="Arial Unicode MS" w:hAnsi="Arial Unicode MS" w:cs="Arial Unicode MS"/>
          <w:color w:val="000000"/>
          <w:lang w:val="en-US"/>
        </w:rPr>
        <w:t>’</w:t>
      </w:r>
      <w:r w:rsidR="00A624E7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த்துடன்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பேசுவதற்கு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உரைபெயர்ப்பாளர்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தேவைப்பட்டால்</w:t>
      </w:r>
      <w:r w:rsidRPr="00212554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‘மொழிபெயர்ப்பு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உரைபெயர்ப்பு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சேவை’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(</w:t>
      </w:r>
      <w:r w:rsidRPr="00212554">
        <w:rPr>
          <w:rFonts w:ascii="Arial Unicode MS" w:eastAsia="Arial Unicode MS" w:hAnsi="Arial Unicode MS" w:cs="Arial Unicode MS"/>
          <w:color w:val="000000"/>
        </w:rPr>
        <w:t>TIS National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)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மூலம்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உரைபெயர்ப்பு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சேவைகள்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கிடைக்கும்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54204CEF" w14:textId="3329F913" w:rsidR="002C3A4A" w:rsidRDefault="00212554" w:rsidP="00212554">
      <w:pPr>
        <w:spacing w:line="216" w:lineRule="auto"/>
        <w:rPr>
          <w:rFonts w:ascii="Arial Unicode MS" w:eastAsia="Arial Unicode MS" w:hAnsi="Arial Unicode MS" w:cs="Arial Unicode MS"/>
          <w:color w:val="000000"/>
          <w:cs/>
          <w:lang w:bidi="ta-IN"/>
        </w:rPr>
      </w:pP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>நீங்கள் விண்ணப்பிக்க உதவும் ஆதரவுதவிச் சேவைகளை (</w:t>
      </w:r>
      <w:r w:rsidRPr="00212554">
        <w:rPr>
          <w:rFonts w:ascii="Arial Unicode MS" w:eastAsia="Arial Unicode MS" w:hAnsi="Arial Unicode MS" w:cs="Arial Unicode MS"/>
          <w:b/>
          <w:bCs/>
          <w:color w:val="000000"/>
          <w:cs/>
          <w:lang w:bidi="ta-IN"/>
        </w:rPr>
        <w:t>குறைதீர்ப்பு ஆதரவுதவிச் சேவைகள்</w:t>
      </w:r>
      <w:r w:rsidRPr="00212554">
        <w:rPr>
          <w:rFonts w:ascii="Arial Unicode MS" w:eastAsia="Arial Unicode MS" w:hAnsi="Arial Unicode MS" w:cs="Arial Unicode MS"/>
          <w:color w:val="000000"/>
          <w:cs/>
          <w:lang w:bidi="ta-IN"/>
        </w:rPr>
        <w:t>) நீங்கள் அணுகலாம். இச் சேவைகள் இலவசமானவையும் சுயாதீனமானவையுமாகும். அவர்களால் முடியுமானவை:</w:t>
      </w:r>
    </w:p>
    <w:p w14:paraId="1E27A80B" w14:textId="029AC9E1" w:rsidR="00212554" w:rsidRPr="006B0B54" w:rsidRDefault="00212554" w:rsidP="002125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தகுதி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பற்றிய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தகவல்களை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வழங்குதல்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மற்றும்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பிற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விருப்பத்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தெரிவுகள்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பற்றி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உரையாடல்</w:t>
      </w:r>
    </w:p>
    <w:p w14:paraId="72668150" w14:textId="6F83072C" w:rsidR="00212554" w:rsidRDefault="00212554" w:rsidP="002125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விண்ணப்பப்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படிவத்தை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நிரப்ப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உதவுதல்</w:t>
      </w:r>
    </w:p>
    <w:p w14:paraId="11443AE0" w14:textId="4E38DB08" w:rsidR="00212554" w:rsidRPr="006B0B54" w:rsidRDefault="00212554" w:rsidP="002125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எத்தகைய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proofErr w:type="gramStart"/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மனவேதனையான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உணர்வுகளுக்கும்</w:t>
      </w:r>
      <w:proofErr w:type="gramEnd"/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ஆதரவுதவியை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வழங்குதல்</w:t>
      </w:r>
    </w:p>
    <w:p w14:paraId="0A758B2B" w14:textId="4003BB02" w:rsidR="00212554" w:rsidRPr="00212554" w:rsidRDefault="00212554" w:rsidP="00212554">
      <w:pPr>
        <w:pStyle w:val="ColourfulListAccent11"/>
        <w:numPr>
          <w:ilvl w:val="0"/>
          <w:numId w:val="23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உங்கள்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சார்பாக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ar-SA"/>
        </w:rPr>
        <w:t>‘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தேசிய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proofErr w:type="gramStart"/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குறைதீர்ப்புத்திட்ட</w:t>
      </w:r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ar-SA"/>
        </w:rPr>
        <w:t>’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த்துடன்</w:t>
      </w:r>
      <w:proofErr w:type="gramEnd"/>
      <w:r w:rsidRPr="00212554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212554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பேசுதல்</w:t>
      </w:r>
      <w:r w:rsidRPr="00E73A6B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.</w:t>
      </w:r>
    </w:p>
    <w:p w14:paraId="76344A8E" w14:textId="12B1F82B" w:rsidR="00BE558D" w:rsidRDefault="00212554" w:rsidP="00D72AD6">
      <w:pPr>
        <w:spacing w:after="240" w:line="216" w:lineRule="auto"/>
        <w:rPr>
          <w:rFonts w:ascii="Arial Unicode MS" w:eastAsia="Arial Unicode MS" w:hAnsi="Arial Unicode MS" w:cs="Arial Unicode MS"/>
          <w:color w:val="000000"/>
          <w:cs/>
          <w:lang w:bidi="ta-IN"/>
        </w:rPr>
      </w:pP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விருப்பத்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தெரிவுகளைப்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புரிந்துகொள்ள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உதவும்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இலவச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சட்ட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ஆலோசனை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நிதி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ஆதாரவுதவிச்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சேவைகள்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உள்ளன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.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உடலியலாமையுடையவர்கள்</w:t>
      </w:r>
      <w:r w:rsidRPr="00D72AD6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கலாச்சார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ரீதியாக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வேறுபட்ட</w:t>
      </w:r>
      <w:r w:rsidR="00D72AD6"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பின்னணிகளைச்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சேர்ந்தவர்கள்</w:t>
      </w:r>
      <w:r w:rsidRPr="00D72AD6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இளைஞர்கள்</w:t>
      </w:r>
      <w:r w:rsidRPr="00D72AD6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பழங்குடியினர்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‘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டோரஸ்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ஜலசந்தி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தீவு’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மக்கள்</w:t>
      </w:r>
      <w:r w:rsidRPr="00D72AD6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பராமரிப்பில் இருந்து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வெளியேறியவர்கள்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 சிறுவராய்ப் புலம்பெயர்ந்தவர்கள் ஆகியோருக்கும்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சிறப்புத்தேர்ச்சி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பெற்றோரின்</w:t>
      </w:r>
      <w:r w:rsidRPr="00D72AD6" w:rsidDel="000D7AEB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சேவைகளும்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 </w:t>
      </w:r>
      <w:r w:rsidRPr="00D72AD6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கிடைக்கின்றன</w:t>
      </w:r>
      <w:r w:rsidRPr="00D72AD6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12F88C8B" w14:textId="77777777" w:rsidR="007F625E" w:rsidRPr="007F625E" w:rsidRDefault="007F625E" w:rsidP="007F625E">
      <w:pPr>
        <w:pBdr>
          <w:top w:val="single" w:sz="36" w:space="4" w:color="24793F"/>
          <w:left w:val="single" w:sz="36" w:space="4" w:color="24793F"/>
          <w:bottom w:val="single" w:sz="36" w:space="6" w:color="24793F"/>
          <w:right w:val="single" w:sz="36" w:space="4" w:color="24793F"/>
        </w:pBdr>
        <w:spacing w:line="216" w:lineRule="auto"/>
        <w:ind w:left="142" w:right="142"/>
        <w:rPr>
          <w:rFonts w:ascii="Arial Unicode MS" w:eastAsia="Arial Unicode MS" w:hAnsi="Arial Unicode MS" w:cs="Arial Unicode MS"/>
          <w:color w:val="000000"/>
          <w:lang w:bidi="ta-IN"/>
        </w:rPr>
      </w:pP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lastRenderedPageBreak/>
        <w:t>உங்கள்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விருப்பத்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தெரிவுகளைப்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பற்றி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மேலும்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அறிய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ஆதரவுதவிச்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சேவையுடன்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தொடர்புகொள்ள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,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இவற்றில்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ஒன்றைச்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செய்க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>:</w:t>
      </w:r>
    </w:p>
    <w:p w14:paraId="64345AAE" w14:textId="77777777" w:rsidR="007F625E" w:rsidRPr="007F625E" w:rsidRDefault="00000000" w:rsidP="007F625E">
      <w:pPr>
        <w:pBdr>
          <w:top w:val="single" w:sz="36" w:space="4" w:color="24793F"/>
          <w:left w:val="single" w:sz="36" w:space="4" w:color="24793F"/>
          <w:bottom w:val="single" w:sz="36" w:space="6" w:color="24793F"/>
          <w:right w:val="single" w:sz="36" w:space="4" w:color="24793F"/>
        </w:pBdr>
        <w:spacing w:line="216" w:lineRule="auto"/>
        <w:ind w:left="142" w:right="142"/>
        <w:rPr>
          <w:rFonts w:ascii="Arial Unicode MS" w:eastAsia="Arial Unicode MS" w:hAnsi="Arial Unicode MS" w:cs="Arial Unicode MS"/>
          <w:color w:val="000000"/>
          <w:lang w:bidi="ta-IN"/>
        </w:rPr>
      </w:pPr>
      <w:hyperlink r:id="rId10" w:history="1">
        <w:r w:rsidR="007F625E" w:rsidRPr="007F625E">
          <w:rPr>
            <w:rStyle w:val="Hyperlink"/>
            <w:rFonts w:ascii="Arial Unicode MS" w:eastAsia="Arial Unicode MS" w:hAnsi="Arial Unicode MS" w:cs="Arial Unicode MS"/>
            <w:b/>
            <w:bCs/>
            <w:lang w:bidi="ta-IN"/>
          </w:rPr>
          <w:t>www.nationalredress.gov.au</w:t>
        </w:r>
      </w:hyperlink>
      <w:r w:rsidR="007F625E" w:rsidRPr="007F625E">
        <w:rPr>
          <w:rFonts w:ascii="Arial Unicode MS" w:eastAsia="Arial Unicode MS" w:hAnsi="Arial Unicode MS" w:cs="Arial Unicode MS"/>
          <w:color w:val="000000"/>
          <w:lang w:bidi="ta-IN"/>
        </w:rPr>
        <w:t xml:space="preserve"> </w:t>
      </w:r>
      <w:r w:rsidR="007F625E"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இற்குச்</w:t>
      </w:r>
      <w:r w:rsidR="007F625E"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="007F625E"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செல்லவும்,</w:t>
      </w:r>
      <w:r w:rsidR="007F625E"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="007F625E"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அல்லது</w:t>
      </w:r>
    </w:p>
    <w:p w14:paraId="4787A92A" w14:textId="4B53BB37" w:rsidR="007F625E" w:rsidRPr="007F625E" w:rsidRDefault="007F625E" w:rsidP="007F625E">
      <w:pPr>
        <w:pBdr>
          <w:top w:val="single" w:sz="36" w:space="4" w:color="24793F"/>
          <w:left w:val="single" w:sz="36" w:space="4" w:color="24793F"/>
          <w:bottom w:val="single" w:sz="36" w:space="6" w:color="24793F"/>
          <w:right w:val="single" w:sz="36" w:space="4" w:color="24793F"/>
        </w:pBdr>
        <w:spacing w:line="216" w:lineRule="auto"/>
        <w:ind w:left="142" w:right="142"/>
        <w:rPr>
          <w:rFonts w:ascii="Arial Unicode MS" w:eastAsia="Arial Unicode MS" w:hAnsi="Arial Unicode MS" w:cs="Arial Unicode MS"/>
          <w:color w:val="000000"/>
          <w:lang w:bidi="ta-IN"/>
        </w:rPr>
      </w:pPr>
      <w:r w:rsidRPr="007F625E">
        <w:rPr>
          <w:rFonts w:ascii="Arial Unicode MS" w:eastAsia="Arial Unicode MS" w:hAnsi="Arial Unicode MS" w:cs="Arial Unicode MS"/>
          <w:color w:val="000000"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‘தேசிய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திட்ட’ த்தை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/>
          <w:b/>
          <w:color w:val="000000"/>
          <w:lang w:bidi="ta-IN"/>
        </w:rPr>
        <w:t xml:space="preserve">1800 737 377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என்ற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இலக்கத்தில் அழைக்கவும்.</w:t>
      </w:r>
    </w:p>
    <w:p w14:paraId="46B46E4E" w14:textId="3A7195F0" w:rsidR="007F625E" w:rsidRDefault="007F625E" w:rsidP="007F625E">
      <w:pPr>
        <w:pBdr>
          <w:top w:val="single" w:sz="36" w:space="4" w:color="24793F"/>
          <w:left w:val="single" w:sz="36" w:space="4" w:color="24793F"/>
          <w:bottom w:val="single" w:sz="36" w:space="6" w:color="24793F"/>
          <w:right w:val="single" w:sz="36" w:space="4" w:color="24793F"/>
        </w:pBdr>
        <w:spacing w:line="216" w:lineRule="auto"/>
        <w:ind w:left="142" w:right="142"/>
        <w:rPr>
          <w:rFonts w:ascii="Arial Unicode MS" w:eastAsia="Arial Unicode MS" w:hAnsi="Arial Unicode MS" w:cs="Arial Unicode MS"/>
          <w:color w:val="000000"/>
          <w:cs/>
          <w:lang w:bidi="ta-IN"/>
        </w:rPr>
      </w:pP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உரைபெயர்ப்பாளர்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தேவைப்பட்டால்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,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</w:t>
      </w:r>
      <w:r w:rsidRPr="007F625E">
        <w:rPr>
          <w:rFonts w:ascii="Arial Unicode MS" w:eastAsia="Arial Unicode MS" w:hAnsi="Arial Unicode MS" w:cs="Arial Unicode MS"/>
          <w:b/>
          <w:color w:val="000000"/>
          <w:lang w:bidi="ta-IN"/>
        </w:rPr>
        <w:t>TIS</w:t>
      </w:r>
      <w:r w:rsidRPr="007F625E">
        <w:rPr>
          <w:rFonts w:ascii="Arial Unicode MS" w:eastAsia="Arial Unicode MS" w:hAnsi="Arial Unicode MS" w:cs="Arial Unicode MS"/>
          <w:b/>
          <w:bCs/>
          <w:color w:val="000000"/>
          <w:lang w:val="en-US"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b/>
          <w:bCs/>
          <w:color w:val="000000"/>
          <w:cs/>
          <w:lang w:bidi="ta-IN"/>
        </w:rPr>
        <w:t>நேஷனல்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’ 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>-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ஐ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/>
          <w:b/>
          <w:color w:val="000000"/>
          <w:lang w:bidi="ta-IN"/>
        </w:rPr>
        <w:t>131 450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என்ற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இலக்கத்தில்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அழைத்து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>, ‘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தேசிய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குறைதீர்ப்புத்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திட்டத்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’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தை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/>
          <w:bCs/>
          <w:color w:val="000000"/>
          <w:lang w:bidi="ta-IN"/>
        </w:rPr>
        <w:t>1800 737 377</w:t>
      </w:r>
      <w:r w:rsidRPr="007F625E">
        <w:rPr>
          <w:rFonts w:ascii="Arial Unicode MS" w:eastAsia="Arial Unicode MS" w:hAnsi="Arial Unicode MS" w:cs="Arial Unicode MS"/>
          <w:color w:val="000000"/>
          <w:lang w:val="en-US"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என்ற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இலக்கத்தில்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அழைக்கும்படிச்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7F625E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சொல்லுங்கள்</w:t>
      </w:r>
      <w:r w:rsidRPr="007F625E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5EE116E1" w14:textId="77777777" w:rsidR="006B5D26" w:rsidRPr="00A07F6A" w:rsidRDefault="006B5D26" w:rsidP="00A07F6A">
      <w:pPr>
        <w:spacing w:before="0" w:after="0"/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eastAsia="x-none" w:bidi="ta-IN"/>
        </w:rPr>
      </w:pPr>
    </w:p>
    <w:p w14:paraId="64FFDF34" w14:textId="55D560ED" w:rsidR="00A07F6A" w:rsidRPr="00FF4810" w:rsidRDefault="00A07F6A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நிறுவனங்கள்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எவ்வாறு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பொறுப்பேற்குமாறு செய்யப்படுகின்றன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1A2D530B" w14:textId="508A4138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 w:eastAsia="x-none" w:bidi="ta-IN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துஷ்பிரயோகத்தைத்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தடுத்திருக்க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 xml:space="preserve">வேண்டிய நிறுவனங்களின் மீதே அதற்கான பொறுப்பினை 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>‘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தேசிய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குறைதீர்ப்புத்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திட்டம்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>’</w:t>
      </w:r>
      <w:r w:rsidR="00A624E7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சுமத்துகின்றது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 xml:space="preserve"> </w:t>
      </w:r>
    </w:p>
    <w:p w14:paraId="1BC251FB" w14:textId="57D78EB5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உங்களைத்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செய்த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நபருடன்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ஒரு நிறுவனம் உங்களைத்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தொடர்புகொள்ளுமாறு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செய்திருந்தால்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அதற்கு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அந்த நிறுவனமே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பொறுப்பாகும்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</w:p>
    <w:p w14:paraId="08CFD497" w14:textId="54A5876E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உதாரணமாக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சிறுவர்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துஷ்பிரயோகம்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பின்வரும்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இடமொன்றில்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நடந்திருந்தால்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:</w:t>
      </w:r>
    </w:p>
    <w:p w14:paraId="281B667F" w14:textId="6A2C1A4A" w:rsidR="00A07F6A" w:rsidRPr="00A07F6A" w:rsidRDefault="00A07F6A" w:rsidP="00A07F6A">
      <w:pPr>
        <w:pStyle w:val="ColourfulListAccent11"/>
        <w:numPr>
          <w:ilvl w:val="0"/>
          <w:numId w:val="29"/>
        </w:numPr>
        <w:spacing w:before="0" w:after="0" w:line="216" w:lineRule="auto"/>
        <w:rPr>
          <w:rFonts w:ascii="Arial Unicode MS" w:eastAsia="Arial Unicode MS" w:hAnsi="Arial Unicode MS" w:cs="Arial Unicode MS"/>
          <w:strike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பாடசாலை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தேவாலயம்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கிளப்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அனாதை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இல்லம்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போன்ற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வளாகத்தில்</w:t>
      </w:r>
    </w:p>
    <w:p w14:paraId="3E37CE1C" w14:textId="6D4B571C" w:rsidR="00A07F6A" w:rsidRPr="00A07F6A" w:rsidRDefault="00A07F6A" w:rsidP="00A07F6A">
      <w:pPr>
        <w:pStyle w:val="ColourfulListAccent11"/>
        <w:numPr>
          <w:ilvl w:val="0"/>
          <w:numId w:val="29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முகாம்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விளையாட்டு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வசதி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போன்ற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நிறுவனத்தின்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செயல்பாடுகள்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நடைபெறும்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இடத்தில்</w:t>
      </w:r>
    </w:p>
    <w:p w14:paraId="0D67DFC2" w14:textId="2F40F472" w:rsidR="00A07F6A" w:rsidRPr="00A07F6A" w:rsidRDefault="00A07F6A" w:rsidP="00A07F6A">
      <w:pPr>
        <w:pStyle w:val="ColourfulListAccent11"/>
        <w:numPr>
          <w:ilvl w:val="0"/>
          <w:numId w:val="29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ஆசிரியர்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மதப்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பிரமுகர்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விளையாட்டுப்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பயிற்சியாளர்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முகாம்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தலைவர்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போன்ற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நிறுவனத்தின்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அதிகாரியால்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வேறு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இடத்தில் துஷ்ப்பிரயோகம் இழைக்கப்பட்டிருந்தால்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>.</w:t>
      </w:r>
    </w:p>
    <w:p w14:paraId="26849AC4" w14:textId="347D5D50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ஒன்றிற்கும்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மேற்பட்ட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நிறுவனங்களில்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நீங்கள்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செய்யப்பட்டிருந்தால்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எமக்கு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அதைத் தெரிவிப்பதற்கான இடம்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விண்ணப்பப்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படிவத்தில்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உள்ளது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</w:p>
    <w:p w14:paraId="1FB6027A" w14:textId="62F4D2A4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 w:eastAsia="x-none" w:bidi="ta-IN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விண்ணப்பத்தில்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நீங்கள்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பெயரிடப்பட்டுள்ள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நிறுவனங்களில்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ஏதேனும்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ஒன்று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‘தேசிய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குறைதீர்ப்புத்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திட்ட’</w:t>
      </w:r>
      <w:r w:rsidR="00A624E7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த்தில்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சேர்ந்திருக்கவில்லை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என்றால்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உங்களால்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என்ன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செய்ய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முடியும்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என்பதை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விளக்க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நாங்கள்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உங்களுடன்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தொடர்புகொள்வோம்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</w:p>
    <w:p w14:paraId="3BC598D3" w14:textId="6541BA7D" w:rsidR="00A07F6A" w:rsidRPr="00A07F6A" w:rsidRDefault="00A07F6A" w:rsidP="00A07F6A">
      <w:pPr>
        <w:spacing w:after="240"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குறிப்பிட்டதொரு நிறுவனம்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>‘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தேசிய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குறைதீர்ப்புத்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திட்ட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>’</w:t>
      </w:r>
      <w:r w:rsidR="00A624E7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த்தில்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சேரும்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வரை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நீங்கள்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காத்திருக்கலாம்,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விண்ணப்பத்தைத்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தற்போதே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பரிசீலிக்கும்படி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எங்களைக்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கேட்கலாம்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</w:p>
    <w:p w14:paraId="7C378F59" w14:textId="54D47584" w:rsidR="00F369EC" w:rsidRPr="00FF4810" w:rsidRDefault="00A07F6A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எச்சரிக்கை</w:t>
      </w:r>
    </w:p>
    <w:p w14:paraId="1673B52C" w14:textId="77777777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‘நிறுவன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அமைப்பில்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சிறுவர்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துஷ்பிரயோகம்’ என்பது என்ன என்பதைப்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பற்றிய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வரையறையைப் பின்வரும்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பகுதி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அளிக்கிறது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FFA25C9" w14:textId="77777777" w:rsidR="00A07F6A" w:rsidRPr="00A07F6A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  <w:lang w:val="en-US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இதனைப்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படிக்கும்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போது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உங்களுக்கு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மனவேதனையாக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இருக்கலாம்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688898D3" w14:textId="73F38466" w:rsidR="00F369EC" w:rsidRPr="006B0B54" w:rsidRDefault="00A07F6A" w:rsidP="00A07F6A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lastRenderedPageBreak/>
        <w:t>உங்கள்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மன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உணர்வுகள்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பற்றி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ஒருவரிடம் நீங்கள்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பேச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விரும்பினால்</w:t>
      </w:r>
      <w:r w:rsidRPr="00A07F6A">
        <w:rPr>
          <w:rFonts w:ascii="Arial Unicode MS" w:eastAsia="Arial Unicode MS" w:hAnsi="Arial Unicode MS" w:cs="Arial Unicode MS"/>
          <w:color w:val="000000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/>
          <w:color w:val="000000"/>
        </w:rPr>
        <w:t>1800 737 377</w:t>
      </w:r>
      <w:r w:rsidRPr="00A07F6A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என்ற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இலக்கத்தை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அழைப்பதன்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மூலம்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இலவச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மற்றும்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இரகசிய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‘குறைதீர்ப்பு ஆதரவுதவி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சேவை’</w:t>
      </w:r>
      <w:r w:rsidR="00A624E7">
        <w:rPr>
          <w:rFonts w:ascii="Arial Unicode MS" w:eastAsia="Arial Unicode MS" w:hAnsi="Arial Unicode MS" w:cs="Arial Unicode MS" w:hint="c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>(</w:t>
      </w:r>
      <w:r w:rsidRPr="00A07F6A">
        <w:rPr>
          <w:rFonts w:ascii="Arial Unicode MS" w:eastAsia="Arial Unicode MS" w:hAnsi="Arial Unicode MS" w:cs="Arial Unicode MS"/>
          <w:color w:val="000000"/>
          <w:lang w:val="en-US"/>
        </w:rPr>
        <w:t>Redress Support Service)</w:t>
      </w:r>
      <w:r w:rsidR="00A624E7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களுடன்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bidi="ta-IN"/>
        </w:rPr>
        <w:t>நீங்கள் தொடர்புகொள்ளலாம்</w:t>
      </w:r>
      <w:r w:rsidRPr="00A07F6A">
        <w:rPr>
          <w:rFonts w:ascii="Arial Unicode MS" w:eastAsia="Arial Unicode MS" w:hAnsi="Arial Unicode MS" w:cs="Arial Unicode MS"/>
          <w:color w:val="000000"/>
          <w:cs/>
          <w:lang w:bidi="ta-IN"/>
        </w:rPr>
        <w:t>.</w:t>
      </w:r>
    </w:p>
    <w:p w14:paraId="5B5BD62E" w14:textId="6346A7B1" w:rsidR="00FC3D56" w:rsidRPr="006B0B54" w:rsidRDefault="00A07F6A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உங்களுக்கு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உடனடியாக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உதவி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தேவைப்பட்டால்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அழைக்கவும்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:</w:t>
      </w:r>
    </w:p>
    <w:p w14:paraId="6D348264" w14:textId="27B810A4" w:rsidR="00331BEE" w:rsidRPr="006B0B54" w:rsidRDefault="00BD0CDF" w:rsidP="006B0B54">
      <w:pPr>
        <w:pStyle w:val="ColourfulListAccent11"/>
        <w:numPr>
          <w:ilvl w:val="0"/>
          <w:numId w:val="3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பியாண்ட்</w:t>
      </w:r>
      <w:r w:rsidR="00A07F6A"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ப்ளூ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331BEE" w:rsidRPr="006B0B54">
        <w:rPr>
          <w:rFonts w:eastAsia="Arial Unicode MS" w:cs="Arial"/>
          <w:color w:val="000000"/>
          <w:sz w:val="24"/>
          <w:szCs w:val="24"/>
        </w:rPr>
        <w:t>Beyond Blue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) 1300 22 4636</w:t>
      </w:r>
    </w:p>
    <w:p w14:paraId="127B34CF" w14:textId="0AEE18BC" w:rsidR="00331BEE" w:rsidRPr="006B0B54" w:rsidRDefault="00BD0CDF" w:rsidP="006B0B54">
      <w:pPr>
        <w:pStyle w:val="ColourfulListAccent11"/>
        <w:numPr>
          <w:ilvl w:val="0"/>
          <w:numId w:val="3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உயிர்-காப்பு இணைப்பு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331BEE" w:rsidRPr="006B0B54">
        <w:rPr>
          <w:rFonts w:eastAsia="Arial Unicode MS" w:cs="Arial"/>
          <w:color w:val="000000"/>
          <w:sz w:val="24"/>
          <w:szCs w:val="24"/>
        </w:rPr>
        <w:t>Lifeline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) 13 11 14</w:t>
      </w:r>
    </w:p>
    <w:p w14:paraId="1BA5B40E" w14:textId="438ECD85" w:rsidR="00331BEE" w:rsidRPr="006B0B54" w:rsidRDefault="00331BEE" w:rsidP="006B0B54">
      <w:pPr>
        <w:pStyle w:val="ColourfulListAccent11"/>
        <w:numPr>
          <w:ilvl w:val="0"/>
          <w:numId w:val="3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1800 </w:t>
      </w:r>
      <w:r w:rsidR="00A07F6A" w:rsidRPr="00A07F6A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ரெஸ்பெக்ட்</w:t>
      </w:r>
      <w:r w:rsidR="00A07F6A"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’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6B0B54">
        <w:rPr>
          <w:rFonts w:eastAsia="Arial Unicode MS" w:cs="Arial"/>
          <w:color w:val="000000"/>
          <w:sz w:val="24"/>
          <w:szCs w:val="24"/>
        </w:rPr>
        <w:t>Respect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) 1800 737 732</w:t>
      </w:r>
    </w:p>
    <w:p w14:paraId="3EF9422C" w14:textId="0B410BB4" w:rsidR="0058306C" w:rsidRPr="006B0B54" w:rsidRDefault="00A07F6A" w:rsidP="006B0B54">
      <w:pPr>
        <w:pStyle w:val="ColourfulListAccent11"/>
        <w:numPr>
          <w:ilvl w:val="0"/>
          <w:numId w:val="3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‘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தற்கொலைத் தடுப்பு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மீள்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அழைப்புச்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சேவை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’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331BEE" w:rsidRPr="00A07F6A">
        <w:rPr>
          <w:rFonts w:ascii="Arial Unicode MS" w:eastAsia="Arial Unicode MS" w:hAnsi="Arial Unicode MS" w:cs="Arial Unicode MS"/>
          <w:color w:val="000000"/>
          <w:spacing w:val="-6"/>
          <w:sz w:val="24"/>
          <w:szCs w:val="24"/>
        </w:rPr>
        <w:t>(</w:t>
      </w:r>
      <w:r w:rsidR="00331BEE" w:rsidRPr="00A07F6A">
        <w:rPr>
          <w:rFonts w:eastAsia="Arial Unicode MS" w:cs="Arial"/>
          <w:color w:val="000000"/>
          <w:spacing w:val="-6"/>
          <w:sz w:val="24"/>
          <w:szCs w:val="24"/>
        </w:rPr>
        <w:t>Suicide Call Back Service</w:t>
      </w:r>
      <w:r w:rsidR="00331BEE" w:rsidRPr="00A07F6A">
        <w:rPr>
          <w:rFonts w:ascii="Arial Unicode MS" w:eastAsia="Arial Unicode MS" w:hAnsi="Arial Unicode MS" w:cs="Arial Unicode MS"/>
          <w:color w:val="000000"/>
          <w:spacing w:val="-6"/>
          <w:sz w:val="24"/>
          <w:szCs w:val="24"/>
        </w:rPr>
        <w:t>)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1300 659 467</w:t>
      </w:r>
    </w:p>
    <w:p w14:paraId="6E07660D" w14:textId="68D96931" w:rsidR="00711731" w:rsidRPr="00711731" w:rsidRDefault="00BD0CDF" w:rsidP="00711731">
      <w:pPr>
        <w:pStyle w:val="ColourfulListAccent11"/>
        <w:numPr>
          <w:ilvl w:val="0"/>
          <w:numId w:val="3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ஆடவர்</w:t>
      </w:r>
      <w:r w:rsidR="00A07F6A"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உதவி</w:t>
      </w:r>
      <w:r w:rsidR="00A07F6A"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="00A07F6A"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இணைப்பு</w:t>
      </w:r>
      <w:r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’ 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331BEE" w:rsidRPr="006B0B54">
        <w:rPr>
          <w:rFonts w:eastAsia="Arial Unicode MS" w:cs="Arial"/>
          <w:color w:val="000000"/>
          <w:sz w:val="24"/>
          <w:szCs w:val="24"/>
        </w:rPr>
        <w:t>Mensline</w:t>
      </w:r>
      <w:r w:rsidR="00331BEE" w:rsidRPr="006B0B54">
        <w:rPr>
          <w:rFonts w:ascii="Arial Unicode MS" w:eastAsia="Arial Unicode MS" w:hAnsi="Arial Unicode MS" w:cs="Arial Unicode MS"/>
          <w:color w:val="000000"/>
          <w:sz w:val="24"/>
          <w:szCs w:val="24"/>
        </w:rPr>
        <w:t>) 1300 78 99 78</w:t>
      </w:r>
    </w:p>
    <w:p w14:paraId="402A94E4" w14:textId="77777777" w:rsidR="00711731" w:rsidRPr="00711731" w:rsidRDefault="00711731" w:rsidP="00711731">
      <w:pPr>
        <w:pStyle w:val="ColourfulListAccent11"/>
        <w:numPr>
          <w:ilvl w:val="0"/>
          <w:numId w:val="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bidi="ar-SA"/>
        </w:rPr>
      </w:pPr>
    </w:p>
    <w:p w14:paraId="0669323F" w14:textId="20859825" w:rsidR="00331BEE" w:rsidRPr="006B0B54" w:rsidRDefault="00A07F6A" w:rsidP="00711731">
      <w:pPr>
        <w:pStyle w:val="ColourfulListAccent11"/>
        <w:numPr>
          <w:ilvl w:val="0"/>
          <w:numId w:val="0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அவசரகால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நிலையொன்றில்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‘மூன்று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பூச்சிய’</w:t>
      </w:r>
      <w:r w:rsidR="00A624E7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த்தை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(000)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அழைக்கவும்</w:t>
      </w:r>
      <w:r w:rsidR="0071173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.</w:t>
      </w:r>
    </w:p>
    <w:p w14:paraId="0CB94E11" w14:textId="5B974E66" w:rsidR="00331BEE" w:rsidRPr="00FF4810" w:rsidRDefault="00A07F6A" w:rsidP="00FF4810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சிறுவர்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பாலியல்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துஷ்பிரயோகம்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என்றால்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FF4810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என்ன</w:t>
      </w:r>
      <w:r w:rsidRPr="00FF4810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3BF497FA" w14:textId="0F460F71" w:rsidR="00331BEE" w:rsidRPr="006B0B54" w:rsidRDefault="00A07F6A" w:rsidP="006B0B54">
      <w:pPr>
        <w:spacing w:after="200"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சிறுவர்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என்பது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/>
          <w:color w:val="000000"/>
          <w:lang w:eastAsia="x-none" w:bidi="ta-IN"/>
        </w:rPr>
        <w:t>18</w:t>
      </w:r>
      <w:r w:rsidRPr="00A07F6A">
        <w:rPr>
          <w:rFonts w:ascii="Arial Unicode MS" w:eastAsia="Arial Unicode MS" w:hAnsi="Arial Unicode MS" w:cs="Arial Unicode MS"/>
          <w:color w:val="000000"/>
          <w:lang w:val="en-US"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வயதிற்குக் கீழ்ப்பட்ட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ஒருவரை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அவரது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சம்மதமில்லாமலோ,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அவருக்குப்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புரியாத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நிலையிலோ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செயற்பாடுகளில்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ஈடுபடுத்துவதாகும்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.</w:t>
      </w:r>
    </w:p>
    <w:p w14:paraId="31771555" w14:textId="402228D1" w:rsidR="00331BEE" w:rsidRPr="006B0B54" w:rsidRDefault="00A07F6A" w:rsidP="006B0B54">
      <w:pPr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சிறுவர்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துஷ்பிரயோகத்தில்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பின் வருவன உள்ளடங்கலாம்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(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ஆனால்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இவை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மட்டும்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cs/>
          <w:lang w:eastAsia="x-none" w:bidi="ta-IN"/>
        </w:rPr>
        <w:t>அல்ல</w:t>
      </w:r>
      <w:r w:rsidRPr="00A07F6A">
        <w:rPr>
          <w:rFonts w:ascii="Arial Unicode MS" w:eastAsia="Arial Unicode MS" w:hAnsi="Arial Unicode MS" w:cs="Arial Unicode MS"/>
          <w:color w:val="000000"/>
          <w:cs/>
          <w:lang w:eastAsia="x-none" w:bidi="ta-IN"/>
        </w:rPr>
        <w:t>):</w:t>
      </w:r>
    </w:p>
    <w:p w14:paraId="407A2A9B" w14:textId="5EF6FE77" w:rsidR="00331BEE" w:rsidRPr="006B0B54" w:rsidRDefault="00A07F6A" w:rsidP="006B0B54">
      <w:pPr>
        <w:pStyle w:val="ColourfulListAccent11"/>
        <w:numPr>
          <w:ilvl w:val="0"/>
          <w:numId w:val="19"/>
        </w:numPr>
        <w:spacing w:before="0"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ஆடைக்கு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மேலாக,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ஆடையற்ற நிலையில் உடலின்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ஏதேனும்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பகுதியை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ரீதியாகத்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தொடுதல்</w:t>
      </w:r>
    </w:p>
    <w:p w14:paraId="29C15626" w14:textId="5EEFB2D4" w:rsidR="00331BEE" w:rsidRPr="006B0B54" w:rsidRDefault="00A07F6A" w:rsidP="006B0B54">
      <w:pPr>
        <w:pStyle w:val="ColourfulListAccent11"/>
        <w:numPr>
          <w:ilvl w:val="0"/>
          <w:numId w:val="19"/>
        </w:numPr>
        <w:spacing w:before="0"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சீர்ப்படுத்தல்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-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பிள்ளைக்கு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நடவடிக்கைகளை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பொருத்தமற்ற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வஸ்துகளைக்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காண்பிப்பது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உட்பட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நடவடிக்கைகளில்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ஈடுபட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அப்பிள்ளையைத்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தயார்படுத்துதல்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ஊக்குவித்தல்</w:t>
      </w:r>
    </w:p>
    <w:p w14:paraId="7912C179" w14:textId="1821EC71" w:rsidR="00331BEE" w:rsidRPr="006B0B54" w:rsidRDefault="00A07F6A" w:rsidP="006B0B54">
      <w:pPr>
        <w:pStyle w:val="ColourfulListAccent11"/>
        <w:numPr>
          <w:ilvl w:val="0"/>
          <w:numId w:val="19"/>
        </w:numPr>
        <w:spacing w:before="0"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பிள்ளையுடன்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ஏதேனும்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வகையில்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பாலுறவில்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ஈடுபடல்</w:t>
      </w:r>
    </w:p>
    <w:p w14:paraId="5F953EB5" w14:textId="5634A33D" w:rsidR="00331BEE" w:rsidRPr="006B0B54" w:rsidRDefault="00A07F6A" w:rsidP="006B0B54">
      <w:pPr>
        <w:pStyle w:val="ColourfulListAccent11"/>
        <w:numPr>
          <w:ilvl w:val="0"/>
          <w:numId w:val="19"/>
        </w:numPr>
        <w:spacing w:before="0" w:after="0" w:line="216" w:lineRule="auto"/>
        <w:contextualSpacing w:val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 பாலியல்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நடவடிக்கையில்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ஈடுபடுவதற்கு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ஒரு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பிள்ளையை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இணங்கச்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செய்தல்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அல்லது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கட்டாயப்படுத்துதல்</w:t>
      </w:r>
    </w:p>
    <w:p w14:paraId="6F379EA3" w14:textId="0ADE3252" w:rsidR="00182539" w:rsidRPr="00A07F6A" w:rsidRDefault="00A07F6A" w:rsidP="00F17BED">
      <w:pPr>
        <w:pStyle w:val="ColourfulListAccent11"/>
        <w:numPr>
          <w:ilvl w:val="0"/>
          <w:numId w:val="19"/>
        </w:numPr>
        <w:spacing w:before="0" w:after="200" w:line="216" w:lineRule="auto"/>
        <w:contextualSpacing w:val="0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எந்தவொரு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பாலினப்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பிள்ளையுடனும்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,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எந்தவொரு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வயதுவந்த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பாலினத்தவரும்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செய்யும்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பாலியல்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 xml:space="preserve"> </w:t>
      </w:r>
      <w:r w:rsidRPr="00A07F6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ar-SA"/>
        </w:rPr>
        <w:t>செயற்பாடுகள்</w:t>
      </w:r>
      <w:r w:rsidRPr="00A07F6A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ar-SA"/>
        </w:rPr>
        <w:t>.</w:t>
      </w:r>
      <w:r w:rsidR="00083569" w:rsidRPr="00A07F6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sectPr w:rsidR="00182539" w:rsidRPr="00A07F6A" w:rsidSect="007C7F32">
      <w:footerReference w:type="default" r:id="rId11"/>
      <w:headerReference w:type="first" r:id="rId12"/>
      <w:footerReference w:type="first" r:id="rId13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A31F" w14:textId="77777777" w:rsidR="00F263FC" w:rsidRDefault="00F263FC" w:rsidP="00AF4F27">
      <w:r>
        <w:separator/>
      </w:r>
    </w:p>
  </w:endnote>
  <w:endnote w:type="continuationSeparator" w:id="0">
    <w:p w14:paraId="3AF15C08" w14:textId="77777777" w:rsidR="00F263FC" w:rsidRDefault="00F263FC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16FA" w14:textId="3163C6FD" w:rsidR="00602816" w:rsidRDefault="00BD40EC">
    <w:pPr>
      <w:pStyle w:val="Footer"/>
    </w:pPr>
    <w:r>
      <w:rPr>
        <w:noProof/>
        <w:lang w:val="en-IN" w:eastAsia="en-IN"/>
      </w:rPr>
      <w:drawing>
        <wp:inline distT="0" distB="0" distL="0" distR="0" wp14:anchorId="6927A1E5" wp14:editId="75434966">
          <wp:extent cx="6207125" cy="424815"/>
          <wp:effectExtent l="0" t="0" r="0" b="0"/>
          <wp:docPr id="1" name="Picture 1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C2812" w14:textId="77777777" w:rsidR="00602816" w:rsidRPr="008C3027" w:rsidRDefault="00602816" w:rsidP="008C3027">
    <w:pPr>
      <w:pStyle w:val="Footer"/>
      <w:tabs>
        <w:tab w:val="clear" w:pos="9360"/>
        <w:tab w:val="right" w:pos="9781"/>
      </w:tabs>
      <w:rPr>
        <w:szCs w:val="20"/>
      </w:rPr>
    </w:pPr>
    <w:r w:rsidRPr="008C3027">
      <w:rPr>
        <w:szCs w:val="20"/>
      </w:rPr>
      <w:t>Introduction to the National Redress Scheme –</w:t>
    </w:r>
    <w:r>
      <w:rPr>
        <w:szCs w:val="20"/>
        <w:lang w:val="en-IN"/>
      </w:rPr>
      <w:t xml:space="preserve"> Tamil</w:t>
    </w:r>
    <w:r w:rsidRPr="008C3027">
      <w:rPr>
        <w:szCs w:val="20"/>
      </w:rPr>
      <w:tab/>
    </w:r>
    <w:r>
      <w:rPr>
        <w:szCs w:val="20"/>
      </w:rPr>
      <w:t xml:space="preserve">      </w:t>
    </w:r>
    <w:r w:rsidRPr="008C3027">
      <w:rPr>
        <w:szCs w:val="20"/>
      </w:rPr>
      <w:fldChar w:fldCharType="begin"/>
    </w:r>
    <w:r w:rsidRPr="008C3027">
      <w:rPr>
        <w:szCs w:val="20"/>
      </w:rPr>
      <w:instrText xml:space="preserve"> PAGE   \* MERGEFORMAT </w:instrText>
    </w:r>
    <w:r w:rsidRPr="008C3027">
      <w:rPr>
        <w:szCs w:val="20"/>
      </w:rPr>
      <w:fldChar w:fldCharType="separate"/>
    </w:r>
    <w:r w:rsidR="00E85809">
      <w:rPr>
        <w:noProof/>
        <w:szCs w:val="20"/>
      </w:rPr>
      <w:t>7</w:t>
    </w:r>
    <w:r w:rsidRPr="008C3027">
      <w:rPr>
        <w:noProof/>
        <w:szCs w:val="20"/>
      </w:rPr>
      <w:fldChar w:fldCharType="end"/>
    </w:r>
  </w:p>
  <w:p w14:paraId="5F5A1DAB" w14:textId="77777777" w:rsidR="00602816" w:rsidRDefault="00602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8AD5" w14:textId="56B4D4CC" w:rsidR="00602816" w:rsidRDefault="00BD40EC">
    <w:pPr>
      <w:pStyle w:val="Footer"/>
    </w:pPr>
    <w:r>
      <w:rPr>
        <w:noProof/>
        <w:lang w:val="en-IN" w:eastAsia="en-IN"/>
      </w:rPr>
      <w:drawing>
        <wp:inline distT="0" distB="0" distL="0" distR="0" wp14:anchorId="765F4318" wp14:editId="4E5CBC69">
          <wp:extent cx="6216015" cy="434340"/>
          <wp:effectExtent l="0" t="0" r="0" b="0"/>
          <wp:docPr id="4" name="Picture 8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BBC5D" w14:textId="77777777" w:rsidR="00602816" w:rsidRPr="008C3027" w:rsidRDefault="00602816" w:rsidP="008C3027">
    <w:pPr>
      <w:pStyle w:val="Footer"/>
      <w:tabs>
        <w:tab w:val="clear" w:pos="9360"/>
        <w:tab w:val="right" w:pos="9781"/>
      </w:tabs>
      <w:rPr>
        <w:szCs w:val="20"/>
      </w:rPr>
    </w:pPr>
    <w:r w:rsidRPr="008C3027">
      <w:rPr>
        <w:szCs w:val="20"/>
      </w:rPr>
      <w:t xml:space="preserve">Introduction to the National Redress Scheme – </w:t>
    </w:r>
    <w:r>
      <w:rPr>
        <w:szCs w:val="20"/>
      </w:rPr>
      <w:t>Tamil</w:t>
    </w:r>
    <w:r w:rsidRPr="008C3027">
      <w:rPr>
        <w:szCs w:val="20"/>
      </w:rPr>
      <w:tab/>
    </w:r>
    <w:r>
      <w:rPr>
        <w:szCs w:val="20"/>
      </w:rPr>
      <w:t xml:space="preserve">      </w:t>
    </w:r>
    <w:r w:rsidRPr="008C3027">
      <w:rPr>
        <w:szCs w:val="20"/>
      </w:rPr>
      <w:fldChar w:fldCharType="begin"/>
    </w:r>
    <w:r w:rsidRPr="008C3027">
      <w:rPr>
        <w:szCs w:val="20"/>
      </w:rPr>
      <w:instrText xml:space="preserve"> PAGE   \* MERGEFORMAT </w:instrText>
    </w:r>
    <w:r w:rsidRPr="008C3027">
      <w:rPr>
        <w:szCs w:val="20"/>
      </w:rPr>
      <w:fldChar w:fldCharType="separate"/>
    </w:r>
    <w:r w:rsidR="006B636C">
      <w:rPr>
        <w:noProof/>
        <w:szCs w:val="20"/>
      </w:rPr>
      <w:t>1</w:t>
    </w:r>
    <w:r w:rsidRPr="008C3027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E49A" w14:textId="77777777" w:rsidR="00F263FC" w:rsidRDefault="00F263FC" w:rsidP="00AF4F27">
      <w:r>
        <w:separator/>
      </w:r>
    </w:p>
  </w:footnote>
  <w:footnote w:type="continuationSeparator" w:id="0">
    <w:p w14:paraId="4D657C82" w14:textId="77777777" w:rsidR="00F263FC" w:rsidRDefault="00F263FC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47A" w14:textId="4F598268" w:rsidR="00602816" w:rsidRDefault="00BD40EC" w:rsidP="008C3027">
    <w:pPr>
      <w:pStyle w:val="Header"/>
    </w:pPr>
    <w:r>
      <w:rPr>
        <w:noProof/>
        <w:lang w:val="en-IN" w:eastAsia="en-IN"/>
      </w:rPr>
      <w:drawing>
        <wp:inline distT="0" distB="0" distL="0" distR="0" wp14:anchorId="574D9BF7" wp14:editId="10B6C969">
          <wp:extent cx="2383155" cy="784860"/>
          <wp:effectExtent l="0" t="0" r="0" b="0"/>
          <wp:docPr id="2" name="Picture 6" descr="Title: National Redress Scheme Logo - Description: 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: National Redress Scheme Logo - Description: National Redress Scheme For people who have experienced institutional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542A4" w14:textId="77777777" w:rsidR="00602816" w:rsidRDefault="00602816" w:rsidP="008C3027">
    <w:pPr>
      <w:pStyle w:val="MediumGrid21"/>
    </w:pPr>
  </w:p>
  <w:p w14:paraId="419A4AA5" w14:textId="77777777" w:rsidR="00602816" w:rsidRPr="002E7B86" w:rsidRDefault="00A363D8" w:rsidP="00363478">
    <w:pPr>
      <w:pStyle w:val="Heading1"/>
    </w:pPr>
    <w:r w:rsidRPr="00A363D8">
      <w:rPr>
        <w:rFonts w:hint="cs"/>
        <w:cs/>
      </w:rPr>
      <w:t>தகவல்</w:t>
    </w:r>
    <w:r w:rsidRPr="00A363D8">
      <w:rPr>
        <w:cs/>
      </w:rPr>
      <w:t xml:space="preserve"> </w:t>
    </w:r>
    <w:r w:rsidRPr="00A363D8">
      <w:rPr>
        <w:rFonts w:hint="cs"/>
        <w:cs/>
      </w:rPr>
      <w:t>ஏடு</w:t>
    </w:r>
  </w:p>
  <w:p w14:paraId="572E7734" w14:textId="3606A5A9" w:rsidR="00602816" w:rsidRPr="007C7F32" w:rsidRDefault="00BD40EC" w:rsidP="007C7F32">
    <w:pPr>
      <w:pStyle w:val="Header"/>
    </w:pPr>
    <w:r>
      <w:rPr>
        <w:noProof/>
        <w:lang w:val="en-IN" w:eastAsia="en-IN"/>
      </w:rPr>
      <w:drawing>
        <wp:inline distT="0" distB="0" distL="0" distR="0" wp14:anchorId="5E0AD243" wp14:editId="7FDC005B">
          <wp:extent cx="6207125" cy="64770"/>
          <wp:effectExtent l="0" t="0" r="0" b="0"/>
          <wp:docPr id="3" name="Picture 7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le: Decorative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61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791043"/>
    <w:multiLevelType w:val="hybridMultilevel"/>
    <w:tmpl w:val="125E1760"/>
    <w:lvl w:ilvl="0" w:tplc="63ECA996">
      <w:start w:val="1"/>
      <w:numFmt w:val="decimal"/>
      <w:lvlText w:val="%1."/>
      <w:lvlJc w:val="left"/>
      <w:pPr>
        <w:ind w:left="720" w:hanging="360"/>
      </w:pPr>
      <w:rPr>
        <w:rFonts w:cs="Iskoola Pota" w:hint="default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42594"/>
    <w:multiLevelType w:val="hybridMultilevel"/>
    <w:tmpl w:val="8F227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2FA"/>
    <w:multiLevelType w:val="hybridMultilevel"/>
    <w:tmpl w:val="10E2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363289"/>
    <w:multiLevelType w:val="hybridMultilevel"/>
    <w:tmpl w:val="0204AA70"/>
    <w:lvl w:ilvl="0" w:tplc="F5C0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B0DD7"/>
    <w:multiLevelType w:val="hybridMultilevel"/>
    <w:tmpl w:val="B5B0B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36198"/>
    <w:multiLevelType w:val="hybridMultilevel"/>
    <w:tmpl w:val="2DD4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167D"/>
    <w:multiLevelType w:val="hybridMultilevel"/>
    <w:tmpl w:val="1096BAA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1AA6"/>
    <w:multiLevelType w:val="hybridMultilevel"/>
    <w:tmpl w:val="832A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61C4A"/>
    <w:multiLevelType w:val="hybridMultilevel"/>
    <w:tmpl w:val="37C88710"/>
    <w:lvl w:ilvl="0" w:tplc="FB0A772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91301">
    <w:abstractNumId w:val="11"/>
  </w:num>
  <w:num w:numId="2" w16cid:durableId="1272935196">
    <w:abstractNumId w:val="15"/>
  </w:num>
  <w:num w:numId="3" w16cid:durableId="1009992070">
    <w:abstractNumId w:val="9"/>
  </w:num>
  <w:num w:numId="4" w16cid:durableId="1995209718">
    <w:abstractNumId w:val="9"/>
  </w:num>
  <w:num w:numId="5" w16cid:durableId="1523546302">
    <w:abstractNumId w:val="25"/>
  </w:num>
  <w:num w:numId="6" w16cid:durableId="1503206212">
    <w:abstractNumId w:val="1"/>
  </w:num>
  <w:num w:numId="7" w16cid:durableId="909274091">
    <w:abstractNumId w:val="2"/>
  </w:num>
  <w:num w:numId="8" w16cid:durableId="1794132428">
    <w:abstractNumId w:val="3"/>
  </w:num>
  <w:num w:numId="9" w16cid:durableId="1339043735">
    <w:abstractNumId w:val="4"/>
  </w:num>
  <w:num w:numId="10" w16cid:durableId="1905487302">
    <w:abstractNumId w:val="5"/>
  </w:num>
  <w:num w:numId="11" w16cid:durableId="171067155">
    <w:abstractNumId w:val="6"/>
  </w:num>
  <w:num w:numId="12" w16cid:durableId="2020234514">
    <w:abstractNumId w:val="7"/>
  </w:num>
  <w:num w:numId="13" w16cid:durableId="1257398963">
    <w:abstractNumId w:val="8"/>
  </w:num>
  <w:num w:numId="14" w16cid:durableId="840238005">
    <w:abstractNumId w:val="10"/>
  </w:num>
  <w:num w:numId="15" w16cid:durableId="1764453022">
    <w:abstractNumId w:val="22"/>
  </w:num>
  <w:num w:numId="16" w16cid:durableId="2132437220">
    <w:abstractNumId w:val="17"/>
  </w:num>
  <w:num w:numId="17" w16cid:durableId="908425476">
    <w:abstractNumId w:val="24"/>
  </w:num>
  <w:num w:numId="18" w16cid:durableId="1783843361">
    <w:abstractNumId w:val="16"/>
  </w:num>
  <w:num w:numId="19" w16cid:durableId="652222682">
    <w:abstractNumId w:val="13"/>
  </w:num>
  <w:num w:numId="20" w16cid:durableId="1961182094">
    <w:abstractNumId w:val="12"/>
  </w:num>
  <w:num w:numId="21" w16cid:durableId="1898006466">
    <w:abstractNumId w:val="25"/>
  </w:num>
  <w:num w:numId="22" w16cid:durableId="721757857">
    <w:abstractNumId w:val="20"/>
  </w:num>
  <w:num w:numId="23" w16cid:durableId="406878585">
    <w:abstractNumId w:val="21"/>
  </w:num>
  <w:num w:numId="24" w16cid:durableId="1856920960">
    <w:abstractNumId w:val="19"/>
  </w:num>
  <w:num w:numId="25" w16cid:durableId="1198395645">
    <w:abstractNumId w:val="25"/>
  </w:num>
  <w:num w:numId="26" w16cid:durableId="1554542688">
    <w:abstractNumId w:val="18"/>
  </w:num>
  <w:num w:numId="27" w16cid:durableId="1375038044">
    <w:abstractNumId w:val="25"/>
  </w:num>
  <w:num w:numId="28" w16cid:durableId="269319855">
    <w:abstractNumId w:val="25"/>
  </w:num>
  <w:num w:numId="29" w16cid:durableId="1581212718">
    <w:abstractNumId w:val="23"/>
  </w:num>
  <w:num w:numId="30" w16cid:durableId="237592296">
    <w:abstractNumId w:val="14"/>
  </w:num>
  <w:num w:numId="31" w16cid:durableId="86471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C"/>
    <w:rsid w:val="00004F62"/>
    <w:rsid w:val="0004236A"/>
    <w:rsid w:val="0005528F"/>
    <w:rsid w:val="00055EFF"/>
    <w:rsid w:val="00071BD5"/>
    <w:rsid w:val="0008169D"/>
    <w:rsid w:val="00081797"/>
    <w:rsid w:val="00083569"/>
    <w:rsid w:val="00086DEE"/>
    <w:rsid w:val="00091177"/>
    <w:rsid w:val="000A04AA"/>
    <w:rsid w:val="000A6751"/>
    <w:rsid w:val="000A7EEE"/>
    <w:rsid w:val="000B39FC"/>
    <w:rsid w:val="000C50E6"/>
    <w:rsid w:val="000D14A2"/>
    <w:rsid w:val="000D3019"/>
    <w:rsid w:val="000D412E"/>
    <w:rsid w:val="000D4B9B"/>
    <w:rsid w:val="000D6BF7"/>
    <w:rsid w:val="000D78E1"/>
    <w:rsid w:val="000E5E4F"/>
    <w:rsid w:val="000F31B7"/>
    <w:rsid w:val="000F501A"/>
    <w:rsid w:val="001101A5"/>
    <w:rsid w:val="00112249"/>
    <w:rsid w:val="0011539E"/>
    <w:rsid w:val="00123DF5"/>
    <w:rsid w:val="00124455"/>
    <w:rsid w:val="001506F8"/>
    <w:rsid w:val="00152AAC"/>
    <w:rsid w:val="00156227"/>
    <w:rsid w:val="001629D6"/>
    <w:rsid w:val="00167469"/>
    <w:rsid w:val="00175E8A"/>
    <w:rsid w:val="00182539"/>
    <w:rsid w:val="00182663"/>
    <w:rsid w:val="00182A0E"/>
    <w:rsid w:val="001832AD"/>
    <w:rsid w:val="00184877"/>
    <w:rsid w:val="00192535"/>
    <w:rsid w:val="001A5705"/>
    <w:rsid w:val="001B0859"/>
    <w:rsid w:val="001D307F"/>
    <w:rsid w:val="001D3EB8"/>
    <w:rsid w:val="001D7C25"/>
    <w:rsid w:val="001D7EE7"/>
    <w:rsid w:val="001F218B"/>
    <w:rsid w:val="00212554"/>
    <w:rsid w:val="0025073F"/>
    <w:rsid w:val="00257559"/>
    <w:rsid w:val="00264F3B"/>
    <w:rsid w:val="00267DD3"/>
    <w:rsid w:val="002774BE"/>
    <w:rsid w:val="00277E27"/>
    <w:rsid w:val="00281CE0"/>
    <w:rsid w:val="002964E9"/>
    <w:rsid w:val="002B79A0"/>
    <w:rsid w:val="002C3A4A"/>
    <w:rsid w:val="002C71EA"/>
    <w:rsid w:val="002C7E75"/>
    <w:rsid w:val="002C7FD3"/>
    <w:rsid w:val="002E18A1"/>
    <w:rsid w:val="002E628E"/>
    <w:rsid w:val="002E7B86"/>
    <w:rsid w:val="002E7C34"/>
    <w:rsid w:val="002F518D"/>
    <w:rsid w:val="0030202F"/>
    <w:rsid w:val="003125B3"/>
    <w:rsid w:val="00315A78"/>
    <w:rsid w:val="003240DF"/>
    <w:rsid w:val="00325423"/>
    <w:rsid w:val="00331BEE"/>
    <w:rsid w:val="00332AF5"/>
    <w:rsid w:val="00334127"/>
    <w:rsid w:val="003353A7"/>
    <w:rsid w:val="003443FC"/>
    <w:rsid w:val="0035544A"/>
    <w:rsid w:val="00360689"/>
    <w:rsid w:val="00361108"/>
    <w:rsid w:val="00363478"/>
    <w:rsid w:val="00391192"/>
    <w:rsid w:val="003B27FA"/>
    <w:rsid w:val="003B3C09"/>
    <w:rsid w:val="003B5D96"/>
    <w:rsid w:val="003C1EFC"/>
    <w:rsid w:val="003C6BCB"/>
    <w:rsid w:val="003D317B"/>
    <w:rsid w:val="003D325A"/>
    <w:rsid w:val="003D6FE3"/>
    <w:rsid w:val="003D7952"/>
    <w:rsid w:val="003E206D"/>
    <w:rsid w:val="003E2C53"/>
    <w:rsid w:val="003F4ED3"/>
    <w:rsid w:val="004022F2"/>
    <w:rsid w:val="00403B01"/>
    <w:rsid w:val="004107BF"/>
    <w:rsid w:val="00416F0F"/>
    <w:rsid w:val="00417850"/>
    <w:rsid w:val="00435C42"/>
    <w:rsid w:val="00435E0F"/>
    <w:rsid w:val="00441254"/>
    <w:rsid w:val="0044342A"/>
    <w:rsid w:val="00445511"/>
    <w:rsid w:val="00447B54"/>
    <w:rsid w:val="00451816"/>
    <w:rsid w:val="004622ED"/>
    <w:rsid w:val="00465B0F"/>
    <w:rsid w:val="004700E4"/>
    <w:rsid w:val="00471720"/>
    <w:rsid w:val="00471737"/>
    <w:rsid w:val="00471A33"/>
    <w:rsid w:val="004803A2"/>
    <w:rsid w:val="00491514"/>
    <w:rsid w:val="004A1D8E"/>
    <w:rsid w:val="004B0919"/>
    <w:rsid w:val="004B23F6"/>
    <w:rsid w:val="004B444D"/>
    <w:rsid w:val="004C7A44"/>
    <w:rsid w:val="004D5DCC"/>
    <w:rsid w:val="004D71EF"/>
    <w:rsid w:val="004E08EB"/>
    <w:rsid w:val="004E5662"/>
    <w:rsid w:val="004F5ED1"/>
    <w:rsid w:val="005010D8"/>
    <w:rsid w:val="00505742"/>
    <w:rsid w:val="005208C0"/>
    <w:rsid w:val="00521153"/>
    <w:rsid w:val="00523DA2"/>
    <w:rsid w:val="00534A3E"/>
    <w:rsid w:val="00537AA8"/>
    <w:rsid w:val="00541DCA"/>
    <w:rsid w:val="00544B06"/>
    <w:rsid w:val="005507FD"/>
    <w:rsid w:val="005707AB"/>
    <w:rsid w:val="0058306C"/>
    <w:rsid w:val="00586CDE"/>
    <w:rsid w:val="005920C7"/>
    <w:rsid w:val="005937F3"/>
    <w:rsid w:val="005938FF"/>
    <w:rsid w:val="00597E35"/>
    <w:rsid w:val="005A175A"/>
    <w:rsid w:val="005A3E0D"/>
    <w:rsid w:val="005A61AA"/>
    <w:rsid w:val="005B67C9"/>
    <w:rsid w:val="005C1798"/>
    <w:rsid w:val="005C3F6A"/>
    <w:rsid w:val="005D4741"/>
    <w:rsid w:val="005E4043"/>
    <w:rsid w:val="005E4A9F"/>
    <w:rsid w:val="005E4AF6"/>
    <w:rsid w:val="005E5D0B"/>
    <w:rsid w:val="005F2103"/>
    <w:rsid w:val="005F41F5"/>
    <w:rsid w:val="005F76DD"/>
    <w:rsid w:val="00602816"/>
    <w:rsid w:val="00603B7E"/>
    <w:rsid w:val="00603BD8"/>
    <w:rsid w:val="006046BC"/>
    <w:rsid w:val="00612741"/>
    <w:rsid w:val="00614327"/>
    <w:rsid w:val="00616D9D"/>
    <w:rsid w:val="00617F9B"/>
    <w:rsid w:val="0064468B"/>
    <w:rsid w:val="00653D24"/>
    <w:rsid w:val="00655394"/>
    <w:rsid w:val="006560F0"/>
    <w:rsid w:val="00665C1E"/>
    <w:rsid w:val="00682739"/>
    <w:rsid w:val="006A0C06"/>
    <w:rsid w:val="006A100E"/>
    <w:rsid w:val="006A36AE"/>
    <w:rsid w:val="006A48A1"/>
    <w:rsid w:val="006A4FC4"/>
    <w:rsid w:val="006B0B54"/>
    <w:rsid w:val="006B2E28"/>
    <w:rsid w:val="006B5B48"/>
    <w:rsid w:val="006B5D26"/>
    <w:rsid w:val="006B636C"/>
    <w:rsid w:val="006C20EE"/>
    <w:rsid w:val="006C26D9"/>
    <w:rsid w:val="006C2D24"/>
    <w:rsid w:val="006C5F11"/>
    <w:rsid w:val="006D0FBE"/>
    <w:rsid w:val="006D71A9"/>
    <w:rsid w:val="006D7F35"/>
    <w:rsid w:val="006E2D0F"/>
    <w:rsid w:val="006F6B7F"/>
    <w:rsid w:val="006F7BCD"/>
    <w:rsid w:val="006F7F6E"/>
    <w:rsid w:val="00702E80"/>
    <w:rsid w:val="00711731"/>
    <w:rsid w:val="0071477E"/>
    <w:rsid w:val="00742E95"/>
    <w:rsid w:val="007447B7"/>
    <w:rsid w:val="007520E3"/>
    <w:rsid w:val="00775D07"/>
    <w:rsid w:val="0077623C"/>
    <w:rsid w:val="00781F1B"/>
    <w:rsid w:val="00782DA6"/>
    <w:rsid w:val="00792A31"/>
    <w:rsid w:val="0079612F"/>
    <w:rsid w:val="007B367E"/>
    <w:rsid w:val="007C0D3D"/>
    <w:rsid w:val="007C125A"/>
    <w:rsid w:val="007C7F32"/>
    <w:rsid w:val="007D0951"/>
    <w:rsid w:val="007E206F"/>
    <w:rsid w:val="007E51A9"/>
    <w:rsid w:val="007F625E"/>
    <w:rsid w:val="007F6E5A"/>
    <w:rsid w:val="007F70F5"/>
    <w:rsid w:val="0080618E"/>
    <w:rsid w:val="008073D1"/>
    <w:rsid w:val="00811330"/>
    <w:rsid w:val="00811FDC"/>
    <w:rsid w:val="00813621"/>
    <w:rsid w:val="00822341"/>
    <w:rsid w:val="00830BA5"/>
    <w:rsid w:val="00833EC4"/>
    <w:rsid w:val="008364D9"/>
    <w:rsid w:val="008443E6"/>
    <w:rsid w:val="00845598"/>
    <w:rsid w:val="008506E6"/>
    <w:rsid w:val="008549F6"/>
    <w:rsid w:val="00863A48"/>
    <w:rsid w:val="008644A7"/>
    <w:rsid w:val="00874F49"/>
    <w:rsid w:val="0088444A"/>
    <w:rsid w:val="00892098"/>
    <w:rsid w:val="00897943"/>
    <w:rsid w:val="008A00BA"/>
    <w:rsid w:val="008A35E7"/>
    <w:rsid w:val="008B1E9E"/>
    <w:rsid w:val="008C3027"/>
    <w:rsid w:val="008C5526"/>
    <w:rsid w:val="008C7A3F"/>
    <w:rsid w:val="008D0BD5"/>
    <w:rsid w:val="008D196D"/>
    <w:rsid w:val="008D3E16"/>
    <w:rsid w:val="008D457F"/>
    <w:rsid w:val="008E0D2A"/>
    <w:rsid w:val="008E789C"/>
    <w:rsid w:val="00907890"/>
    <w:rsid w:val="00912F76"/>
    <w:rsid w:val="0091795C"/>
    <w:rsid w:val="00936830"/>
    <w:rsid w:val="00967AE5"/>
    <w:rsid w:val="00972A27"/>
    <w:rsid w:val="00982160"/>
    <w:rsid w:val="00985DB2"/>
    <w:rsid w:val="00986AB3"/>
    <w:rsid w:val="00993604"/>
    <w:rsid w:val="00994321"/>
    <w:rsid w:val="009B114A"/>
    <w:rsid w:val="009B1B3F"/>
    <w:rsid w:val="009B4D0A"/>
    <w:rsid w:val="009B6F18"/>
    <w:rsid w:val="009C350D"/>
    <w:rsid w:val="009D6CDE"/>
    <w:rsid w:val="009F0760"/>
    <w:rsid w:val="009F1AA2"/>
    <w:rsid w:val="009F598C"/>
    <w:rsid w:val="009F7EF9"/>
    <w:rsid w:val="00A02835"/>
    <w:rsid w:val="00A06F58"/>
    <w:rsid w:val="00A07F18"/>
    <w:rsid w:val="00A07F6A"/>
    <w:rsid w:val="00A13CA7"/>
    <w:rsid w:val="00A21FC7"/>
    <w:rsid w:val="00A23D32"/>
    <w:rsid w:val="00A363D8"/>
    <w:rsid w:val="00A3640F"/>
    <w:rsid w:val="00A366DC"/>
    <w:rsid w:val="00A44B3B"/>
    <w:rsid w:val="00A45DCB"/>
    <w:rsid w:val="00A525FA"/>
    <w:rsid w:val="00A624E7"/>
    <w:rsid w:val="00A661C8"/>
    <w:rsid w:val="00A66F4E"/>
    <w:rsid w:val="00A775FB"/>
    <w:rsid w:val="00A800E1"/>
    <w:rsid w:val="00A94431"/>
    <w:rsid w:val="00AA1F9E"/>
    <w:rsid w:val="00AA667F"/>
    <w:rsid w:val="00AA7535"/>
    <w:rsid w:val="00AB4F27"/>
    <w:rsid w:val="00AB5887"/>
    <w:rsid w:val="00AF4F27"/>
    <w:rsid w:val="00AF7024"/>
    <w:rsid w:val="00B04026"/>
    <w:rsid w:val="00B04DA4"/>
    <w:rsid w:val="00B06C3B"/>
    <w:rsid w:val="00B32A4F"/>
    <w:rsid w:val="00B4206B"/>
    <w:rsid w:val="00B6440D"/>
    <w:rsid w:val="00B654D0"/>
    <w:rsid w:val="00B669EA"/>
    <w:rsid w:val="00B71798"/>
    <w:rsid w:val="00B85CAD"/>
    <w:rsid w:val="00B87CF0"/>
    <w:rsid w:val="00BB2D9C"/>
    <w:rsid w:val="00BC4F27"/>
    <w:rsid w:val="00BC5590"/>
    <w:rsid w:val="00BD0CDF"/>
    <w:rsid w:val="00BD156F"/>
    <w:rsid w:val="00BD3B2C"/>
    <w:rsid w:val="00BD40EC"/>
    <w:rsid w:val="00BD7623"/>
    <w:rsid w:val="00BE13FA"/>
    <w:rsid w:val="00BE30D1"/>
    <w:rsid w:val="00BE558D"/>
    <w:rsid w:val="00BE7A66"/>
    <w:rsid w:val="00BF0046"/>
    <w:rsid w:val="00BF66DE"/>
    <w:rsid w:val="00C05551"/>
    <w:rsid w:val="00C0663B"/>
    <w:rsid w:val="00C11F26"/>
    <w:rsid w:val="00C15097"/>
    <w:rsid w:val="00C435C6"/>
    <w:rsid w:val="00C457DA"/>
    <w:rsid w:val="00C50834"/>
    <w:rsid w:val="00C5299E"/>
    <w:rsid w:val="00C5419B"/>
    <w:rsid w:val="00C66DAB"/>
    <w:rsid w:val="00C704FB"/>
    <w:rsid w:val="00C777AE"/>
    <w:rsid w:val="00C80FEB"/>
    <w:rsid w:val="00C826E5"/>
    <w:rsid w:val="00C8578F"/>
    <w:rsid w:val="00C97F47"/>
    <w:rsid w:val="00CB2190"/>
    <w:rsid w:val="00CC3D15"/>
    <w:rsid w:val="00CE1BA5"/>
    <w:rsid w:val="00CF5898"/>
    <w:rsid w:val="00CF7780"/>
    <w:rsid w:val="00D01FFE"/>
    <w:rsid w:val="00D10F6E"/>
    <w:rsid w:val="00D14D18"/>
    <w:rsid w:val="00D20C68"/>
    <w:rsid w:val="00D24210"/>
    <w:rsid w:val="00D2772E"/>
    <w:rsid w:val="00D30FA5"/>
    <w:rsid w:val="00D41036"/>
    <w:rsid w:val="00D446C5"/>
    <w:rsid w:val="00D45965"/>
    <w:rsid w:val="00D50D74"/>
    <w:rsid w:val="00D54A98"/>
    <w:rsid w:val="00D55D8E"/>
    <w:rsid w:val="00D57BF6"/>
    <w:rsid w:val="00D621B4"/>
    <w:rsid w:val="00D65346"/>
    <w:rsid w:val="00D65D86"/>
    <w:rsid w:val="00D72AD6"/>
    <w:rsid w:val="00D7427A"/>
    <w:rsid w:val="00D760EB"/>
    <w:rsid w:val="00D85D0B"/>
    <w:rsid w:val="00D86B27"/>
    <w:rsid w:val="00D93F6D"/>
    <w:rsid w:val="00DC0D4D"/>
    <w:rsid w:val="00DD3437"/>
    <w:rsid w:val="00DE0A83"/>
    <w:rsid w:val="00DE22C7"/>
    <w:rsid w:val="00DE7D46"/>
    <w:rsid w:val="00DF0932"/>
    <w:rsid w:val="00DF3C54"/>
    <w:rsid w:val="00E000CC"/>
    <w:rsid w:val="00E22DD9"/>
    <w:rsid w:val="00E249A0"/>
    <w:rsid w:val="00E3311A"/>
    <w:rsid w:val="00E4453B"/>
    <w:rsid w:val="00E46AD2"/>
    <w:rsid w:val="00E51E55"/>
    <w:rsid w:val="00E6459C"/>
    <w:rsid w:val="00E6783C"/>
    <w:rsid w:val="00E73973"/>
    <w:rsid w:val="00E73A6B"/>
    <w:rsid w:val="00E76C99"/>
    <w:rsid w:val="00E81BC6"/>
    <w:rsid w:val="00E85809"/>
    <w:rsid w:val="00E86B05"/>
    <w:rsid w:val="00E90733"/>
    <w:rsid w:val="00E9500F"/>
    <w:rsid w:val="00EA21BC"/>
    <w:rsid w:val="00EA2348"/>
    <w:rsid w:val="00EA2815"/>
    <w:rsid w:val="00EA38DF"/>
    <w:rsid w:val="00EA72B1"/>
    <w:rsid w:val="00EC46A3"/>
    <w:rsid w:val="00ED1583"/>
    <w:rsid w:val="00EE2358"/>
    <w:rsid w:val="00EF146C"/>
    <w:rsid w:val="00F01717"/>
    <w:rsid w:val="00F16981"/>
    <w:rsid w:val="00F20913"/>
    <w:rsid w:val="00F216D9"/>
    <w:rsid w:val="00F263FC"/>
    <w:rsid w:val="00F305F2"/>
    <w:rsid w:val="00F369EC"/>
    <w:rsid w:val="00F36C66"/>
    <w:rsid w:val="00F40D77"/>
    <w:rsid w:val="00F43DCC"/>
    <w:rsid w:val="00F5210F"/>
    <w:rsid w:val="00F658EA"/>
    <w:rsid w:val="00F65CC4"/>
    <w:rsid w:val="00F673D6"/>
    <w:rsid w:val="00F71F46"/>
    <w:rsid w:val="00F801EB"/>
    <w:rsid w:val="00F806A4"/>
    <w:rsid w:val="00F916B6"/>
    <w:rsid w:val="00FA30B4"/>
    <w:rsid w:val="00FA449C"/>
    <w:rsid w:val="00FA5E83"/>
    <w:rsid w:val="00FB16C5"/>
    <w:rsid w:val="00FC3D56"/>
    <w:rsid w:val="00FC3F02"/>
    <w:rsid w:val="00FC7BE4"/>
    <w:rsid w:val="00FE44FC"/>
    <w:rsid w:val="00FE46F0"/>
    <w:rsid w:val="00FF3611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BF039"/>
  <w15:chartTrackingRefBased/>
  <w15:docId w15:val="{C49BBC1B-2764-3142-B3CE-4BBB828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3478"/>
    <w:pPr>
      <w:outlineLvl w:val="0"/>
    </w:pPr>
    <w:rPr>
      <w:rFonts w:ascii="Arial Unicode MS" w:eastAsia="Arial Unicode MS" w:hAnsi="Arial Unicode MS" w:cs="Arial Unicode MS"/>
      <w:caps/>
      <w:color w:val="DE6617"/>
      <w:spacing w:val="26"/>
      <w:sz w:val="44"/>
      <w:szCs w:val="4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F27"/>
    <w:pPr>
      <w:outlineLvl w:val="1"/>
    </w:pPr>
    <w:rPr>
      <w:rFonts w:ascii="Arial Bold" w:hAnsi="Arial Bold" w:cs="Latha"/>
      <w:b/>
      <w:sz w:val="28"/>
      <w:szCs w:val="20"/>
      <w:u w:color="24793F"/>
      <w:lang w:eastAsia="x-none" w:bidi="ta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663B"/>
    <w:pPr>
      <w:tabs>
        <w:tab w:val="left" w:pos="4962"/>
      </w:tabs>
      <w:outlineLvl w:val="7"/>
    </w:pPr>
    <w:rPr>
      <w:rFonts w:cs="Latha"/>
      <w:color w:val="auto"/>
      <w:sz w:val="20"/>
      <w:szCs w:val="22"/>
      <w:lang w:eastAsia="x-none" w:bidi="ta-IN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363478"/>
    <w:rPr>
      <w:rFonts w:ascii="Arial Unicode MS" w:eastAsia="Arial Unicode MS" w:hAnsi="Arial Unicode MS" w:cs="Arial Unicode MS"/>
      <w:caps/>
      <w:color w:val="DE6617"/>
      <w:spacing w:val="26"/>
      <w:sz w:val="44"/>
      <w:szCs w:val="4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customStyle="1" w:styleId="MediumGrid21">
    <w:name w:val="Medium Grid 21"/>
    <w:basedOn w:val="Normal"/>
    <w:uiPriority w:val="1"/>
    <w:qFormat/>
    <w:rsid w:val="00325423"/>
  </w:style>
  <w:style w:type="paragraph" w:customStyle="1" w:styleId="ColourfulListAccent11">
    <w:name w:val="Colourful List – Accent 11"/>
    <w:aliases w:val="Recommendation,L,List Paragraph1,List Paragraph11,Bullet Point,Bullet points,Content descriptions,Bullet point,CV text,F5 List Paragraph,Dot pt,List Paragraph111,Medium Grid 1 - Accent 21,Numbered Paragraph"/>
    <w:basedOn w:val="Normal"/>
    <w:link w:val="ColourfulListAccent1Char"/>
    <w:uiPriority w:val="34"/>
    <w:qFormat/>
    <w:rsid w:val="00A661C8"/>
    <w:pPr>
      <w:numPr>
        <w:numId w:val="5"/>
      </w:numPr>
      <w:spacing w:after="240" w:line="360" w:lineRule="auto"/>
      <w:contextualSpacing/>
    </w:pPr>
    <w:rPr>
      <w:rFonts w:cs="Latha"/>
      <w:sz w:val="20"/>
      <w:szCs w:val="20"/>
      <w:lang w:eastAsia="x-none" w:bidi="ta-IN"/>
    </w:r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qFormat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31">
    <w:name w:val="Plain Table 31"/>
    <w:uiPriority w:val="19"/>
    <w:rsid w:val="00C0663B"/>
  </w:style>
  <w:style w:type="paragraph" w:customStyle="1" w:styleId="ColourfulGridAccent11">
    <w:name w:val="Colourful Grid – Accent 11"/>
    <w:basedOn w:val="Subtitle"/>
    <w:next w:val="Normal"/>
    <w:link w:val="ColourfulGridAccent1Char"/>
    <w:uiPriority w:val="29"/>
    <w:rsid w:val="00C0663B"/>
  </w:style>
  <w:style w:type="character" w:customStyle="1" w:styleId="ColourfulGridAccent1Char">
    <w:name w:val="Colourful Grid – Accent 1 Char"/>
    <w:link w:val="ColourfulGridAccent11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51">
    <w:name w:val="Plain Table 51"/>
    <w:uiPriority w:val="31"/>
    <w:rsid w:val="00C0663B"/>
  </w:style>
  <w:style w:type="character" w:styleId="Hyperlink">
    <w:name w:val="Hyperlink"/>
    <w:uiPriority w:val="99"/>
    <w:unhideWhenUsed/>
    <w:rsid w:val="00A07F6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atha"/>
      <w:color w:val="auto"/>
      <w:sz w:val="18"/>
      <w:szCs w:val="18"/>
      <w:lang w:eastAsia="x-none" w:bidi="ta-IN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rFonts w:cs="Latha"/>
      <w:sz w:val="20"/>
      <w:szCs w:val="20"/>
      <w:lang w:eastAsia="x-none" w:bidi="ta-IN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ColourfulListAccent1Char">
    <w:name w:val="Colourful List – Accent 1 Char"/>
    <w:aliases w:val="Recommendation Char,L Char,List Paragraph1 Char,List Paragraph11 Char,Bullet Point Char,Bullet points Char,Content descriptions Char,Bullet point Char,CV text Char,F5 List Paragraph Char,Dot pt Char,List Paragraph111 Char"/>
    <w:link w:val="ColourfulListAccent11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ColourfulListAccent11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rFonts w:cs="Latha"/>
      <w:sz w:val="20"/>
      <w:szCs w:val="20"/>
      <w:lang w:eastAsia="x-none" w:bidi="ta-IN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character" w:customStyle="1" w:styleId="UnresolvedMention1">
    <w:name w:val="Unresolved Mention1"/>
    <w:uiPriority w:val="99"/>
    <w:semiHidden/>
    <w:unhideWhenUsed/>
    <w:rsid w:val="00985DB2"/>
    <w:rPr>
      <w:color w:val="605E5C"/>
      <w:shd w:val="clear" w:color="auto" w:fill="E1DFDD"/>
    </w:rPr>
  </w:style>
  <w:style w:type="paragraph" w:customStyle="1" w:styleId="ColourfulShadingAccent11">
    <w:name w:val="Colourful Shading – Accent 11"/>
    <w:hidden/>
    <w:uiPriority w:val="99"/>
    <w:semiHidden/>
    <w:rsid w:val="00B32A4F"/>
    <w:rPr>
      <w:rFonts w:ascii="Arial" w:hAnsi="Arial" w:cs="Arial"/>
      <w:color w:val="57575B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1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A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ionalredre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4BA36-F724-4824-88AE-8B891A6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22</TotalTime>
  <Pages>2</Pages>
  <Words>943</Words>
  <Characters>7949</Characters>
  <Application>Microsoft Office Word</Application>
  <DocSecurity>0</DocSecurity>
  <Lines>156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Tamil FACTSHEET 1 - Intro to the National Redress Scheme</vt:lpstr>
    </vt:vector>
  </TitlesOfParts>
  <Manager/>
  <Company/>
  <LinksUpToDate>false</LinksUpToDate>
  <CharactersWithSpaces>8853</CharactersWithSpaces>
  <SharedDoc>false</SharedDoc>
  <HyperlinkBase/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FACTSHEET 1 - Intro to the National Redress Scheme</dc:title>
  <dc:subject/>
  <dc:creator/>
  <cp:keywords/>
  <dc:description/>
  <cp:lastModifiedBy>Microsoft Office User</cp:lastModifiedBy>
  <cp:revision>12</cp:revision>
  <cp:lastPrinted>2023-09-30T07:23:00Z</cp:lastPrinted>
  <dcterms:created xsi:type="dcterms:W3CDTF">2023-07-16T22:20:00Z</dcterms:created>
  <dcterms:modified xsi:type="dcterms:W3CDTF">2023-11-09T00:33:00Z</dcterms:modified>
  <cp:category/>
</cp:coreProperties>
</file>