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03A0" w14:textId="055E66C0" w:rsidR="00AB2E02" w:rsidRPr="00780386" w:rsidRDefault="00230886" w:rsidP="00230886">
      <w:pPr>
        <w:pStyle w:val="Heading1"/>
        <w:spacing w:after="240"/>
        <w:rPr>
          <w:rFonts w:cs="Arial Unicode MS"/>
          <w:lang w:val="en-US"/>
        </w:rPr>
      </w:pPr>
      <w:proofErr w:type="spellStart"/>
      <w:r w:rsidRPr="008205C2">
        <w:rPr>
          <w:rFonts w:cs="Arial Unicode MS" w:hint="cs"/>
          <w:color w:val="DE6617"/>
          <w:cs/>
          <w:lang w:bidi="ar-SA"/>
        </w:rPr>
        <w:t>குறைதீர்ப்பிற்காக</w:t>
      </w:r>
      <w:proofErr w:type="spellEnd"/>
      <w:r w:rsidRPr="008205C2">
        <w:rPr>
          <w:rFonts w:cs="Arial Unicode MS"/>
          <w:color w:val="DE6617"/>
          <w:cs/>
          <w:lang w:bidi="ar-SA"/>
        </w:rPr>
        <w:t xml:space="preserve"> </w:t>
      </w:r>
      <w:proofErr w:type="spellStart"/>
      <w:r w:rsidRPr="008205C2">
        <w:rPr>
          <w:rFonts w:cs="Arial Unicode MS" w:hint="cs"/>
          <w:color w:val="DE6617"/>
          <w:cs/>
          <w:lang w:bidi="ar-SA"/>
        </w:rPr>
        <w:t>விண்ணப்பித்தல்</w:t>
      </w:r>
      <w:proofErr w:type="spellEnd"/>
    </w:p>
    <w:p w14:paraId="1BEBED37" w14:textId="0BD35905" w:rsidR="0010526C" w:rsidRDefault="00230886" w:rsidP="00230886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</w:pP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'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தேசிய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'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குழந்தைப்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பருவத்தில்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இருந்தபோது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(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>18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வயதுக்குக்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கீழ்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)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நிருவன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ரீதியான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பாலியல்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துஷ்பிரயோகத்தை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அனுபவித்தவர்களுக்கானதாகும்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4B7D1EB0" w14:textId="6FB92882" w:rsidR="00230886" w:rsidRPr="00BC1C6B" w:rsidRDefault="00230886" w:rsidP="00230886">
      <w:pPr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‘குறைதீர்ப்’</w:t>
      </w:r>
      <w:r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பிற்காக விண்ணப்பிக்கும் செயல்முறையைப் பற்றிய கண்ணோட்டம் ஒன்றை இந்தத் தகவலேடு அளிக்கிறது.</w:t>
      </w:r>
    </w:p>
    <w:p w14:paraId="44F81386" w14:textId="0C94CE82" w:rsidR="00E1453F" w:rsidRPr="00AF6DA2" w:rsidRDefault="00230886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நீங்கள்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எப்போது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விண்ணப்பிக்கலாம்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?</w:t>
      </w:r>
    </w:p>
    <w:p w14:paraId="66AC65E1" w14:textId="77777777" w:rsidR="00230886" w:rsidRPr="00230886" w:rsidRDefault="00230886" w:rsidP="00230886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/>
        </w:rPr>
      </w:pPr>
      <w:bookmarkStart w:id="0" w:name="_Hlk517271011"/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‘தேசிய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குறைதீர்ப்புத்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திட்டம்’ என்பது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color w:val="000000"/>
          <w:szCs w:val="23"/>
        </w:rPr>
        <w:t>2018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ஜூலை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color w:val="000000"/>
          <w:szCs w:val="23"/>
        </w:rPr>
        <w:t>1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அன்று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தொடங்கப்பட்டு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color w:val="000000"/>
          <w:szCs w:val="23"/>
        </w:rPr>
        <w:t>10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ஆண்டுகளுக்கு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இயங்கும்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.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தற்போது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முதல்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color w:val="000000"/>
          <w:szCs w:val="23"/>
        </w:rPr>
        <w:t>2027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ஜூன்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color w:val="000000"/>
          <w:szCs w:val="23"/>
        </w:rPr>
        <w:t>30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வரை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எந்த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நேரத்திலும்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விண்ணப்பிக்கலாம்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>.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</w:p>
    <w:p w14:paraId="7C11CC86" w14:textId="2C770C2F" w:rsidR="009F0786" w:rsidRDefault="00230886" w:rsidP="00230886">
      <w:pPr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படிவத்தை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நிரப்ப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உங்களுடைய நம்பிக்கைக்கு உரிய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ஒருவரிடமிருந்து 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ஆதரவுதவி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பெறலாம்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lang w:val="en-US"/>
        </w:rPr>
        <w:t>,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 xml:space="preserve"> அல்லது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இலவச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ஆதரவுதவி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 xml:space="preserve">சேவை 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>(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குறைதீர்ப்பு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ஆதரவுதவிச்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val="en-IN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>சேவைகள்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</w:rPr>
        <w:t>)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val="en-IN" w:bidi="ta-IN"/>
        </w:rPr>
        <w:t xml:space="preserve"> ஒன்றின் மூலமாக நீங்கள் உதவி பெறலாம்.</w:t>
      </w:r>
    </w:p>
    <w:p w14:paraId="67429FF2" w14:textId="032A8112" w:rsidR="00230886" w:rsidRPr="00AF6DA2" w:rsidRDefault="00230886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ta-IN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உதவி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பெறல்</w:t>
      </w:r>
    </w:p>
    <w:p w14:paraId="55B94033" w14:textId="26626502" w:rsidR="00230886" w:rsidRPr="00230886" w:rsidRDefault="00230886" w:rsidP="00230886">
      <w:pPr>
        <w:tabs>
          <w:tab w:val="left" w:pos="567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செயல்முறைக்கு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முன்னரும்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விண்ணப்பிக்கும்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போதும்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அதன்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பின்பும்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உங்களுக்கு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ஆதரவுதவி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வழங்கி உதவுவதற்கு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இலவச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lang w:val="en-US" w:bidi="ta-IN"/>
        </w:rPr>
        <w:t>,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சுதந்திர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இரகசிய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ஆதரவுச்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சேவைகள்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கிடைக்கின்றன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ஆதரவுதவிச்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சேவையைக்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கண்டறிய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>TIS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-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ஐ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b/>
          <w:bCs/>
          <w:color w:val="000000"/>
          <w:szCs w:val="23"/>
          <w:lang w:bidi="ta-IN"/>
        </w:rPr>
        <w:t>131 450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என்ற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இலக்கத்தில்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அழைத்து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‘தேசிய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திட்ட’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த்தை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b/>
          <w:bCs/>
          <w:color w:val="000000"/>
          <w:szCs w:val="23"/>
          <w:lang w:bidi="ta-IN"/>
        </w:rPr>
        <w:t>1800 737 377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என்ற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இலக்கத்தில்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அழைக்குமாறு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அவர்களைக்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கேட்கவும்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3491EF58" w14:textId="04ECAC86" w:rsidR="00230886" w:rsidRPr="00BC1C6B" w:rsidRDefault="00230886" w:rsidP="00230886">
      <w:pPr>
        <w:tabs>
          <w:tab w:val="left" w:pos="567"/>
        </w:tabs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சார்பாக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வேறு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எவரும்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'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தேசிய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'</w:t>
      </w:r>
      <w:r w:rsidR="00147C2D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த்துடன்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பேசவோ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அல்லது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தொடர்பு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கொள்ளவோ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வேண்டிய தேவை உங்களுக்கு ஏற்பட்டால்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அவர்கள்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‘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நியமனதாரர்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படிவத்தை</w:t>
      </w:r>
      <w:r w:rsidRPr="00230886">
        <w:rPr>
          <w:rFonts w:ascii="Arial Unicode MS" w:eastAsia="Arial Unicode MS" w:hAnsi="Arial Unicode MS" w:cs="Arial Unicode MS" w:hint="eastAsia"/>
          <w:color w:val="000000"/>
          <w:szCs w:val="23"/>
          <w:cs/>
          <w:lang w:bidi="ta-IN"/>
        </w:rPr>
        <w:t>’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நிரப்ப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வேண்டும்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  <w:r w:rsidRPr="00BC1C6B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</w:p>
    <w:bookmarkEnd w:id="0"/>
    <w:p w14:paraId="51E03082" w14:textId="14E20B3D" w:rsidR="009F0786" w:rsidRPr="00AF6DA2" w:rsidRDefault="00230886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நீங்கள்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எப்படி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விண்ணப்பிப்பது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>?</w:t>
      </w:r>
    </w:p>
    <w:p w14:paraId="1B380BC0" w14:textId="77777777" w:rsidR="00230886" w:rsidRPr="00230886" w:rsidRDefault="00230886" w:rsidP="00230886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காகிதப்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படிவம்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மூலமோ, இணையதலத்திலோ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விண்ணப்பத்தைப்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பூர்த்தி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செய்யலாம்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5E2FB6DD" w14:textId="5027821E" w:rsidR="009F0786" w:rsidRPr="00230886" w:rsidRDefault="00230886" w:rsidP="00230886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விண்ணப்பக்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காகிதப்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படிவம்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ஒன்றைப்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பெறுவதற்கு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:</w:t>
      </w:r>
    </w:p>
    <w:p w14:paraId="67872F00" w14:textId="41EF3AD5" w:rsidR="009F0786" w:rsidRPr="00230886" w:rsidRDefault="00000000" w:rsidP="00230886">
      <w:pPr>
        <w:pStyle w:val="ColourfulListAccent11"/>
        <w:numPr>
          <w:ilvl w:val="0"/>
          <w:numId w:val="26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hyperlink r:id="rId8" w:history="1">
        <w:r w:rsidR="00230886" w:rsidRPr="00F324C4">
          <w:rPr>
            <w:rStyle w:val="Hyperlink"/>
            <w:rFonts w:eastAsia="Arial Unicode MS" w:cs="Arial"/>
            <w:sz w:val="23"/>
            <w:szCs w:val="23"/>
          </w:rPr>
          <w:t>www.nationalredress.gov.au</w:t>
        </w:r>
      </w:hyperlink>
      <w:r w:rsidR="00230886" w:rsidRPr="00F324C4">
        <w:rPr>
          <w:rFonts w:eastAsia="Arial Unicode MS" w:cs="Arial"/>
          <w:color w:val="000000"/>
          <w:sz w:val="23"/>
          <w:szCs w:val="23"/>
        </w:rPr>
        <w:t xml:space="preserve"> -</w:t>
      </w:r>
      <w:proofErr w:type="spellStart"/>
      <w:r w:rsidR="00230886"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இலிருந்து</w:t>
      </w:r>
      <w:proofErr w:type="spellEnd"/>
      <w:r w:rsidR="00230886"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="00230886"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பதிவிறக்கம்</w:t>
      </w:r>
      <w:proofErr w:type="spellEnd"/>
      <w:r w:rsidR="00230886"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="00230886"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செய்து</w:t>
      </w:r>
      <w:proofErr w:type="spellEnd"/>
      <w:r w:rsidR="00230886"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="00230886"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கொள்ளலாம்</w:t>
      </w:r>
      <w:proofErr w:type="spellEnd"/>
    </w:p>
    <w:p w14:paraId="4822F05C" w14:textId="090A7C76" w:rsidR="009F0786" w:rsidRPr="00230886" w:rsidRDefault="00230886" w:rsidP="00230886">
      <w:pPr>
        <w:pStyle w:val="ColourfulListAccent11"/>
        <w:numPr>
          <w:ilvl w:val="0"/>
          <w:numId w:val="26"/>
        </w:numPr>
        <w:spacing w:after="0" w:line="216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</w:rPr>
        <w:lastRenderedPageBreak/>
        <w:t xml:space="preserve">1800 737 377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என்ற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இலக்கத்தினை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அழைத்து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விண்ணப்பப்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படிவம்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ஒன்றை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அனுப்பும்படி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உங்களுக்கு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கோரலாம்</w:t>
      </w:r>
      <w:proofErr w:type="spellEnd"/>
    </w:p>
    <w:p w14:paraId="7F6BDFB2" w14:textId="486E27B8" w:rsidR="009F0786" w:rsidRPr="00230886" w:rsidRDefault="00230886" w:rsidP="0065647B">
      <w:pPr>
        <w:pStyle w:val="ColourfulListAccent11"/>
        <w:numPr>
          <w:ilvl w:val="0"/>
          <w:numId w:val="26"/>
        </w:numPr>
        <w:spacing w:line="216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ஆதரவுதவிச்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சேவையிடமிருந்து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ஒன்றைக்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கேட்டுப்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bidi="ar-SA"/>
        </w:rPr>
        <w:t>பெறலாம்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bidi="ar-SA"/>
        </w:rPr>
        <w:t>.</w:t>
      </w:r>
    </w:p>
    <w:p w14:paraId="6C1B8D54" w14:textId="06B54087" w:rsidR="0044531C" w:rsidRPr="00230886" w:rsidRDefault="00230886" w:rsidP="00107E33">
      <w:pPr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காகித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படிவம்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ஒன்றை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பயன்படுத்துவதாயின்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பூரணப்படுத்தப்பட்ட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விண்ணப்பத்தை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அனுப்ப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வேண்டிய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முகவரி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:</w:t>
      </w:r>
    </w:p>
    <w:p w14:paraId="7809B591" w14:textId="39DD0B28" w:rsidR="00780386" w:rsidRPr="00230886" w:rsidRDefault="00230886" w:rsidP="00107E33">
      <w:pPr>
        <w:spacing w:after="0" w:line="312" w:lineRule="auto"/>
        <w:ind w:left="720"/>
        <w:rPr>
          <w:color w:val="000000"/>
        </w:rPr>
      </w:pPr>
      <w:r w:rsidRPr="00230886">
        <w:rPr>
          <w:color w:val="000000"/>
        </w:rPr>
        <w:t>National Redress Scheme</w:t>
      </w:r>
    </w:p>
    <w:p w14:paraId="278764A7" w14:textId="77777777" w:rsidR="00780386" w:rsidRPr="00230886" w:rsidRDefault="00780386" w:rsidP="00230886">
      <w:pPr>
        <w:spacing w:before="0" w:after="0" w:line="312" w:lineRule="auto"/>
        <w:ind w:left="720"/>
        <w:rPr>
          <w:color w:val="000000"/>
        </w:rPr>
      </w:pPr>
      <w:r w:rsidRPr="00230886">
        <w:rPr>
          <w:color w:val="000000"/>
        </w:rPr>
        <w:t>Reply Paid 7750</w:t>
      </w:r>
    </w:p>
    <w:p w14:paraId="102D2094" w14:textId="77777777" w:rsidR="00780386" w:rsidRPr="00230886" w:rsidRDefault="00780386" w:rsidP="00230886">
      <w:pPr>
        <w:spacing w:before="0" w:after="0" w:line="312" w:lineRule="auto"/>
        <w:ind w:left="720"/>
        <w:rPr>
          <w:color w:val="000000"/>
        </w:rPr>
      </w:pPr>
      <w:r w:rsidRPr="00230886">
        <w:rPr>
          <w:color w:val="000000"/>
        </w:rPr>
        <w:t>Canberra BC ACT 2610</w:t>
      </w:r>
    </w:p>
    <w:p w14:paraId="2E47934D" w14:textId="77777777" w:rsidR="00576DAF" w:rsidRPr="00230886" w:rsidRDefault="00780386" w:rsidP="00230886">
      <w:pPr>
        <w:pStyle w:val="MediumGrid21"/>
        <w:spacing w:before="0" w:after="240" w:line="312" w:lineRule="auto"/>
        <w:ind w:left="720"/>
        <w:rPr>
          <w:rFonts w:ascii="Arial Unicode MS" w:eastAsia="Arial Unicode MS" w:hAnsi="Arial Unicode MS" w:cs="Arial Unicode MS"/>
          <w:color w:val="000000"/>
          <w:sz w:val="24"/>
        </w:rPr>
      </w:pPr>
      <w:r w:rsidRPr="00230886">
        <w:rPr>
          <w:color w:val="000000"/>
        </w:rPr>
        <w:t>Australia</w:t>
      </w:r>
    </w:p>
    <w:p w14:paraId="0AEABA08" w14:textId="2CE28F69" w:rsidR="007C37BE" w:rsidRPr="00230886" w:rsidRDefault="00230886" w:rsidP="00230886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தபால்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கட்டணம்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செலுத்த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வேண்டியதில்லை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  <w:r w:rsidR="007C37BE"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</w:p>
    <w:p w14:paraId="69EF7C33" w14:textId="5B6A9228" w:rsidR="007C37BE" w:rsidRPr="00230886" w:rsidRDefault="00230886" w:rsidP="00230886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proofErr w:type="spellStart"/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>myGov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மூலம்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இணைய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வழியாக 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விண்ணப்பிக்கலாம்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உங்களிடம்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ஏற்கனவே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>myGov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கணக்கு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இல்லையென்றால்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hyperlink r:id="rId9" w:history="1">
        <w:r w:rsidRPr="00A56654">
          <w:rPr>
            <w:rStyle w:val="Hyperlink"/>
            <w:rFonts w:eastAsia="Arial Unicode MS"/>
            <w:szCs w:val="23"/>
            <w:lang w:bidi="ta-IN"/>
          </w:rPr>
          <w:t>www.my.gov.au</w:t>
        </w:r>
      </w:hyperlink>
      <w:r w:rsidRPr="00A56654">
        <w:rPr>
          <w:rFonts w:eastAsia="Arial Unicode MS"/>
          <w:color w:val="000000"/>
          <w:szCs w:val="23"/>
          <w:lang w:bidi="ta-IN"/>
        </w:rPr>
        <w:t xml:space="preserve"> </w:t>
      </w:r>
      <w:proofErr w:type="spellStart"/>
      <w:r w:rsidRPr="00A56654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இற்குச்</w:t>
      </w:r>
      <w:proofErr w:type="spellEnd"/>
      <w:r w:rsidRPr="00A56654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56654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சென்று</w:t>
      </w:r>
      <w:r w:rsidRPr="00A56654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56654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கணக்கு</w:t>
      </w:r>
      <w:r w:rsidRPr="00A56654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A56654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ஒன்றை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proofErr w:type="spellStart"/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உருவாக்கிக்கொள்ளலாம்</w:t>
      </w:r>
      <w:proofErr w:type="spellEnd"/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பூர்த்தி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செய்யப்பட்ட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விண்ணப்பத்தை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எங்களுக்கு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மீள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அனுப்புவதற்கு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அதன்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பிரதியை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உங்களிடம்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வைத்துக்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கொள்ளவும்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19CE77C5" w14:textId="77777777" w:rsidR="00230886" w:rsidRPr="00230886" w:rsidRDefault="00230886" w:rsidP="00230886">
      <w:pPr>
        <w:tabs>
          <w:tab w:val="left" w:pos="567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விண்ணப்பத்தில்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உங்களுக்கு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என்ன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நடந்தது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என்பதையும்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வாழ்க்கையில்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ஏற்படுத்திய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தாக்கம்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பற்றியும்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 எழுத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வேண்டும்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</w:p>
    <w:p w14:paraId="2EDF4ECF" w14:textId="1C3E47F0" w:rsidR="00230886" w:rsidRPr="00230886" w:rsidRDefault="00230886" w:rsidP="00230886">
      <w:pPr>
        <w:tabs>
          <w:tab w:val="left" w:pos="567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விரும்பும் விரைவில்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‘தேசிய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திட்ட’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த்திற்கு 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விண்ணப்பிக்கலாம்,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நேரடியாக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சம்பந்தப்பட்ட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நிறுவனங்களுடன்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தொடர்பு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கொள்ள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வேண்டியதில்லை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01DF843F" w14:textId="6198B847" w:rsidR="004D0005" w:rsidRPr="00230886" w:rsidRDefault="00230886" w:rsidP="00230886">
      <w:pPr>
        <w:tabs>
          <w:tab w:val="left" w:pos="567"/>
        </w:tabs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</w:pP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முடிவு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பற்றிய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அனைத்துத்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தகவல்களும்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பாதுகாக்கப்படும்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இது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‘தேசிய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திட்ட’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த்தின்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நோக்கங்களுக்காக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மட்டுமே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பயன்படுத்தப்படும்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இதில்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தொடர்புடைய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நிறுவனங்களுடன்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சில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தகவல்களைப்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பகிர்வதும்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230886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அடங்கலாம்</w:t>
      </w:r>
      <w:r w:rsidRPr="00230886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  <w:r w:rsidR="008A6EA4" w:rsidRPr="00230886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</w:p>
    <w:p w14:paraId="41814A1F" w14:textId="46C701BB" w:rsidR="006C7127" w:rsidRPr="00AF6DA2" w:rsidRDefault="00107E33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உங்கள்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விண்ணப்பத்தை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செயலாக்கம்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செய்தல்</w:t>
      </w:r>
    </w:p>
    <w:p w14:paraId="39284092" w14:textId="3AE272B4" w:rsidR="00107E33" w:rsidRPr="00107E33" w:rsidRDefault="00107E33" w:rsidP="00107E33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திட்ட’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குழு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விண்ணப்பத்தைப்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பெற்றதும்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கிடைக்கப்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பெற்றதை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தெரிவிப்பதற்காக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அவர்கள்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தொலைபேசி மூலம் அழைப்பார்கள்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உங்களிடமிருந்து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கூடுதல்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தகவல்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தேவைப்பட்டால்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பற்றி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அவ்வேளை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அவர்கள்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உங்களிடம்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கேட்கலாம்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5841E05A" w14:textId="5B58E0A5" w:rsidR="00107E33" w:rsidRPr="00107E33" w:rsidRDefault="00107E33" w:rsidP="00107E33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திட்டம்’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ஆஸ்திரேலிய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அரசாங்கத்தால்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நடத்தப்படுகிறது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ஆயினும்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‘சுயாதீன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முடிவெடுப்பாளர்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lang w:val="en-US" w:bidi="ta-IN"/>
        </w:rPr>
        <w:t>'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ஒருவர் விண்ணப்பங்களைப்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பரிசீலித்து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விளைவு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களை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முடிவு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செய்வதோடு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மதிப்பாய்வுகளையும்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நடத்துவார்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1F03CFCC" w14:textId="7248C930" w:rsidR="006C7127" w:rsidRDefault="00107E33" w:rsidP="00107E33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</w:pP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சுயாதீன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முடிவெடுப்பாளர்கள்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சமூக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நலன்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வழக்கு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மேலாண்மை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சட்டம்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உட்பட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பல்வேறுபட்ட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பின்னணியில்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இருந்து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வரும்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மிகவும்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அனுபவம்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வாய்ந்த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மதிப்பிற்குரிய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நபர்களாவர்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6AF63F1F" w14:textId="7BAF066F" w:rsidR="00107E33" w:rsidRPr="00107E33" w:rsidRDefault="00107E33" w:rsidP="00107E33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அவர்கள்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அரசு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ஊழியர்களோ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அல்லது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‘தேசிய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திட்ட’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த்தில்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பங்கேற்கும்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எந்த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நிறுவனங்களுடனும்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தொடர்புடையவர்களோ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அல்லர்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03E06EFE" w14:textId="77777777" w:rsidR="00107E33" w:rsidRPr="00107E33" w:rsidRDefault="00107E33" w:rsidP="00107E33">
      <w:pPr>
        <w:tabs>
          <w:tab w:val="center" w:pos="4873"/>
        </w:tabs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lastRenderedPageBreak/>
        <w:t>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சுயாதீன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முடிவெடுப்பாளர்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விண்ணப்பத்தில்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கொடுக்கப்பட்டுள்ள அனைத்துத்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தகவல்களையும்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நிறுவனம்/நிறுவனங்கள்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அளித்த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தகவல்களையும்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பரிசீலிப்பார்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6C1E8C38" w14:textId="380B997A" w:rsidR="00107E33" w:rsidRPr="00BC1C6B" w:rsidRDefault="00107E33" w:rsidP="00107E33">
      <w:pPr>
        <w:tabs>
          <w:tab w:val="center" w:pos="4873"/>
        </w:tabs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குறித்த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நிகழ்வுகள்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நடந்திருக்க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வாய்ப்புள்ளது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என்று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அவர்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தீர்மானித்தால்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குறைதீர்ப்பு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வழங்கீடு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ஒன்று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மேற்கொள்ளப்படும்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704777AF" w14:textId="13D7FC9A" w:rsidR="00901792" w:rsidRPr="00AF6DA2" w:rsidRDefault="00107E33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ta-IN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குறைதீர்ப்பு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வழங்கீடு</w:t>
      </w:r>
    </w:p>
    <w:p w14:paraId="08861BAE" w14:textId="77777777" w:rsidR="00107E33" w:rsidRPr="00107E33" w:rsidRDefault="00107E33" w:rsidP="00147C2D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செயலாக்கப்பட்டதும்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முடிவை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விளக்கும்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 கடிதத்தை 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பெறுவீர்கள்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கிடைக்கும் பலாபலனில்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திருப்தி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அடையவில்லை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என்றால்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மதிப்பாய்வு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செய்யுமாறு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கேட்கலாம்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</w:p>
    <w:p w14:paraId="7C9601F5" w14:textId="1BE085CE" w:rsidR="00A7202F" w:rsidRPr="00BC1C6B" w:rsidRDefault="00107E33" w:rsidP="00147C2D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விண்ணப்பம்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வெற்றிகரமானதாக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இருந்தால்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உங்களுக்குக்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கிடைக்கும்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அறிவுரையாலோசனை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மற்றும்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உளவியல்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சேவைகளைப்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பற்றி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அக்கடிதம்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உங்களுக்குத்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தெரிவிக்கும்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விடயத்திற்குப் பொறுப்புடைய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நிறுவனத்திடமிருந்து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ஒப்புகையைப்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(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மன்னிப்பு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போன்ற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ஒரு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நேரடியான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தனிப்பட்ட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)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பெறுவதற்கான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விருப்பத்தெரிவினைக்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கடிதம்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உங்களுக்கு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வழங்குவதோடு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உங்களுக்கு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வழங்கப்படும்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செலுத்துத் தொகையையும்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விளக்கிக்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>காண்பிக்கும்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>.</w:t>
      </w:r>
      <w:r w:rsidR="00992CDB" w:rsidRPr="00BC1C6B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</w:p>
    <w:p w14:paraId="68CE2EEF" w14:textId="77777777" w:rsidR="00107E33" w:rsidRPr="00107E33" w:rsidRDefault="00107E33" w:rsidP="00147C2D">
      <w:pPr>
        <w:snapToGrid w:val="0"/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உங்கள்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குறைதீர்ப்புப்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பணத்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தொகையை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மொத்தமாகவோ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அல்லது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தவணையாகவோ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பெற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தெரிவு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செய்யலாம்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பெறுகின்ற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பணக்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கொடுப்பனவு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bidi="ta-IN"/>
        </w:rPr>
        <w:t>Centrelink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உட்பட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உங்கள்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நிதி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நிலைமையை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பாதிக்கக்கூடும்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என்பதைத்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தயவுசெய்து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கவனிக்கவும்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.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 xml:space="preserve"> </w:t>
      </w:r>
    </w:p>
    <w:p w14:paraId="21D6041A" w14:textId="48EB76C4" w:rsidR="00F1389A" w:rsidRPr="00BC1C6B" w:rsidRDefault="00107E33" w:rsidP="00147C2D">
      <w:pPr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வழங்கீட்டைப்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பரிசீலிக்கவும்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அடுத்து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என்ன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செய்ய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வேண்டும்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என்பதில்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உங்களுக்கு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உதவுவதற்கும்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கிடைக்கின்ற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ஆதரவுதவிச்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சேவைகள்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பற்றிய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தகவலை அந்தக்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கடிதம்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வழங்கும்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உங்களுடைய உணர்வுகள் எப்படி உள்ளன என்பதைப்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பற்றிப்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பேசுவதற்கும்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ஆதரவுதவி சேவை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களால்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ஒருவரை ஏற்பாடு செய்ய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bidi="ta-IN"/>
        </w:rPr>
        <w:t>முடியும்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bidi="ta-IN"/>
        </w:rPr>
        <w:t>.</w:t>
      </w:r>
    </w:p>
    <w:p w14:paraId="2A680E45" w14:textId="530DD7DC" w:rsidR="00F1389A" w:rsidRPr="00AF6DA2" w:rsidRDefault="00107E33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குறைதீர்ப்பு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வழங்கீட்டை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lang w:val="en-US"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எப்படி ஏற்பது அல்லது நிராகரிப்பது</w:t>
      </w:r>
    </w:p>
    <w:p w14:paraId="74F84913" w14:textId="2D9CA3E6" w:rsidR="002767FC" w:rsidRPr="00BC1C6B" w:rsidRDefault="00107E33" w:rsidP="00107E33">
      <w:pPr>
        <w:spacing w:after="200"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திட்ட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வழங்கீட்டை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ஏற்க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ஆறு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மாதங்களுக்குள்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ஒப்புதல்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ஆவணத்தில்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கையொப்பமிட்டு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அதைத் திருப்பி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அனுப்ப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வேண்டும்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ஆறு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மாதங்களுக்குள்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வழங்கீட்டை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ஏற்கவில்லை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என்றால்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நிராகரிக்கப்பட்டதாகக்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திட்டம்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எடுத்துக்கொள்ளும்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வழங்கீட்டை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ஏற்க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இன்னும்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30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நாட்கள்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இருக்கும்போது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ஒரு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நினைவூட்டல்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அனுப்பப்படும்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உங்களுக்கு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அதிக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நேரம்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தேவைப்பட்டால்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இக்கால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வரம்பை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நீட்டிக்குமாறு 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கோரலாம்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>.</w:t>
      </w:r>
    </w:p>
    <w:p w14:paraId="74186033" w14:textId="00C13B6A" w:rsidR="00CB6016" w:rsidRPr="00BC1C6B" w:rsidRDefault="00107E33" w:rsidP="00107E33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eastAsia="x-none" w:bidi="ta-IN"/>
        </w:rPr>
        <w:t>வழங்கீட்டை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eastAsia="x-none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eastAsia="x-none" w:bidi="ta-IN"/>
        </w:rPr>
        <w:t>ஏற்க 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eastAsia="x-none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eastAsia="x-none" w:bidi="ta-IN"/>
        </w:rPr>
        <w:t>முடிவு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ta-IN" w:eastAsia="x-none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ta-IN" w:eastAsia="x-none" w:bidi="ta-IN"/>
        </w:rPr>
        <w:t>செய்தால்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eastAsia="x-none" w:bidi="ta-IN"/>
        </w:rPr>
        <w:t>:</w:t>
      </w:r>
    </w:p>
    <w:p w14:paraId="662F7FEF" w14:textId="7D03D54B" w:rsidR="00CB6016" w:rsidRPr="00BC1C6B" w:rsidRDefault="00107E33" w:rsidP="00107E33">
      <w:pPr>
        <w:pStyle w:val="ColourfulListAccent11"/>
        <w:numPr>
          <w:ilvl w:val="0"/>
          <w:numId w:val="22"/>
        </w:numPr>
        <w:spacing w:after="120" w:line="216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குறிப்பிட்ட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அந்தத்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துஷ்பிரயோகத்திற்கு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பொறுப்பான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நிறுவனம்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மற்றும்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அதனுடன்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சம்பந்தப்பட்ட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நபர்களுக்கு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எதிராக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மேலதிக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சிவில்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சட்ட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நடவடிக்கை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எடுக்க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உங்களால்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முடியாது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(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இருப்பினும்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lang w:val="en-US"/>
        </w:rPr>
        <w:t xml:space="preserve">,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பெயர்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சொல்லப்பட்ட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துஷ்பிரயோகியை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அல்ல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)</w:t>
      </w:r>
      <w:r w:rsidR="004C5715" w:rsidRPr="00BC1C6B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/>
        </w:rPr>
        <w:t xml:space="preserve"> </w:t>
      </w:r>
    </w:p>
    <w:p w14:paraId="474BD3F5" w14:textId="0F0FEA07" w:rsidR="004C5715" w:rsidRPr="00BC1C6B" w:rsidRDefault="00107E33" w:rsidP="00107E33">
      <w:pPr>
        <w:pStyle w:val="ColourfulListAccent11"/>
        <w:numPr>
          <w:ilvl w:val="0"/>
          <w:numId w:val="22"/>
        </w:numPr>
        <w:spacing w:before="0" w:line="216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அந்த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துஷ்பிரயோகத்திற்காக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எதிர்காலத்தில்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அந்த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நிறுவனத்திடமிருந்து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வேறு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எந்த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வகையான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இழப்பீட்டையும்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பெறுவதற்கான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உரிமம்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உங்களுக்கு</w:t>
      </w:r>
      <w:proofErr w:type="spellEnd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 xml:space="preserve"> </w:t>
      </w:r>
      <w:proofErr w:type="spellStart"/>
      <w:r w:rsidRPr="00107E33">
        <w:rPr>
          <w:rFonts w:ascii="Arial Unicode MS" w:eastAsia="Arial Unicode MS" w:hAnsi="Arial Unicode MS" w:cs="Arial Unicode MS" w:hint="cs"/>
          <w:color w:val="000000"/>
          <w:sz w:val="23"/>
          <w:szCs w:val="23"/>
          <w:cs/>
          <w:lang w:val="en-US" w:bidi="ar-SA"/>
        </w:rPr>
        <w:t>இருக்காது</w:t>
      </w:r>
      <w:proofErr w:type="spellEnd"/>
      <w:r w:rsidRPr="00107E33">
        <w:rPr>
          <w:rFonts w:ascii="Arial Unicode MS" w:eastAsia="Arial Unicode MS" w:hAnsi="Arial Unicode MS" w:cs="Arial Unicode MS"/>
          <w:color w:val="000000"/>
          <w:sz w:val="23"/>
          <w:szCs w:val="23"/>
          <w:cs/>
          <w:lang w:val="en-US" w:bidi="ar-SA"/>
        </w:rPr>
        <w:t>.</w:t>
      </w:r>
    </w:p>
    <w:p w14:paraId="430F3991" w14:textId="1A620204" w:rsidR="004C5715" w:rsidRPr="00BC1C6B" w:rsidRDefault="00107E33" w:rsidP="00107E33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lastRenderedPageBreak/>
        <w:t>ஒப்புதல் ஆவணத்தில்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கையொப்பமிடுவதற்கு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முன்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, 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திட்ட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த்தின்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இலவச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மற்றும்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இரகசிய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சட்ட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ஆலோசனையை 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அணுக வேண்டுமெனப் பரிந்துரைக்கப்படுகிறது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>.</w:t>
      </w:r>
    </w:p>
    <w:p w14:paraId="3A20482B" w14:textId="5319AFC0" w:rsidR="008F2248" w:rsidRPr="00BC1C6B" w:rsidRDefault="00107E33" w:rsidP="00107E33">
      <w:pPr>
        <w:spacing w:after="240" w:line="216" w:lineRule="auto"/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</w:pP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வழங்கீட்டை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நிராகரிப்பதாயின்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வழங்கீட்டை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நிராகரிப்பதாகக்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கூறும்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ஆவணத்தில்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கையொப்பமிட்டு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அதைத் திருப்பி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அனுப்ப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வேண்டும்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வழங்கீடு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நிராகரிக்கப்பட்டால்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குறிப்பிட்ட அந்தத் துஷ்பிரயோகம்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தொடர்பாக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‘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திட்ட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’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த்தின்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கீழ்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மேற்கொண்டு எந்த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விண்ணப்பத்தையும்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சமர்ப்பிக்க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முடியாது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.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ஆனால்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ஒரு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நிறுவனம்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தொடர்பாக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குற்றவியல்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நடவடிக்கையை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(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காவல்துறைக்குச்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செல்லலாம்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)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நீங்கள்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மேற்கொள்ளலாம்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>.</w:t>
      </w:r>
    </w:p>
    <w:p w14:paraId="037D60F5" w14:textId="7C36FFDC" w:rsidR="00C5777F" w:rsidRPr="00AF6DA2" w:rsidRDefault="00107E33" w:rsidP="001F652F">
      <w:pPr>
        <w:pStyle w:val="Heading2"/>
        <w:rPr>
          <w:rFonts w:ascii="Arial Unicode MS" w:eastAsia="Arial Unicode MS" w:hAnsi="Arial Unicode MS" w:cs="Arial Unicode MS"/>
          <w:b w:val="0"/>
          <w:bCs/>
          <w:color w:val="auto"/>
          <w:szCs w:val="28"/>
        </w:rPr>
      </w:pP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மேலதிகத்</w:t>
      </w:r>
      <w:r w:rsidRPr="00AF6DA2">
        <w:rPr>
          <w:rFonts w:ascii="Arial Unicode MS" w:eastAsia="Arial Unicode MS" w:hAnsi="Arial Unicode MS" w:cs="Arial Unicode MS"/>
          <w:b w:val="0"/>
          <w:bCs/>
          <w:color w:val="auto"/>
          <w:szCs w:val="28"/>
          <w:cs/>
        </w:rPr>
        <w:t xml:space="preserve"> </w:t>
      </w:r>
      <w:r w:rsidRPr="00AF6DA2">
        <w:rPr>
          <w:rFonts w:ascii="Arial Unicode MS" w:eastAsia="Arial Unicode MS" w:hAnsi="Arial Unicode MS" w:cs="Arial Unicode MS" w:hint="cs"/>
          <w:b w:val="0"/>
          <w:bCs/>
          <w:color w:val="auto"/>
          <w:szCs w:val="28"/>
          <w:cs/>
        </w:rPr>
        <w:t>தகவல்களுக்கு</w:t>
      </w:r>
    </w:p>
    <w:p w14:paraId="7BFD477B" w14:textId="0F4DC2DC" w:rsidR="00C5777F" w:rsidRPr="00BC1C6B" w:rsidRDefault="00107E33" w:rsidP="00107E33">
      <w:pPr>
        <w:spacing w:line="216" w:lineRule="auto"/>
        <w:rPr>
          <w:rFonts w:ascii="Arial Unicode MS" w:eastAsia="Arial Unicode MS" w:hAnsi="Arial Unicode MS" w:cs="Arial Unicode MS"/>
          <w:color w:val="000000"/>
          <w:szCs w:val="23"/>
          <w:lang w:bidi="ta-IN"/>
        </w:rPr>
      </w:pPr>
      <w:bookmarkStart w:id="1" w:name="_Hlk516493077"/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'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தேசிய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திட்டம்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'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பற்றி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மேலும்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தெரிந்துகொள்ள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, </w:t>
      </w:r>
      <w:hyperlink r:id="rId10" w:history="1">
        <w:r w:rsidRPr="00F324C4">
          <w:rPr>
            <w:rStyle w:val="Hyperlink"/>
            <w:rFonts w:eastAsia="Arial Unicode MS"/>
            <w:b/>
            <w:bCs/>
            <w:szCs w:val="23"/>
            <w:lang w:bidi="ta-IN"/>
          </w:rPr>
          <w:t>www.nationalredress.gov.au</w:t>
        </w:r>
      </w:hyperlink>
      <w:r w:rsidRPr="00F324C4">
        <w:rPr>
          <w:rFonts w:eastAsia="Arial Unicode MS"/>
          <w:color w:val="000000"/>
          <w:szCs w:val="23"/>
          <w:lang w:bidi="ta-IN"/>
        </w:rPr>
        <w:t xml:space="preserve"> -</w:t>
      </w:r>
      <w:r w:rsidRPr="00F324C4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இற்குச்</w:t>
      </w:r>
      <w:r w:rsidRPr="00F324C4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F324C4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செல்லவும்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lang w:val="en-US" w:bidi="ta-IN"/>
        </w:rPr>
        <w:t>,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அல்லது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'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குறைதீர்ப்பு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ஆதரவுதவிச்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சேவை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>'</w:t>
      </w:r>
      <w:r w:rsidR="00147C2D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களுடன்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தொடர்பு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கொள்ள</w:t>
      </w:r>
      <w:r w:rsidR="00147C2D">
        <w:rPr>
          <w:rFonts w:ascii="Arial Unicode MS" w:eastAsia="Arial Unicode MS" w:hAnsi="Arial Unicode MS" w:cs="Arial Unicode MS"/>
          <w:color w:val="000000"/>
          <w:szCs w:val="23"/>
          <w:cs/>
          <w:lang w:bidi="ta-IN"/>
        </w:rPr>
        <w:t xml:space="preserve">. </w:t>
      </w:r>
      <w:r w:rsidR="00147C2D">
        <w:rPr>
          <w:rFonts w:ascii="Arial Unicode MS" w:eastAsia="Arial Unicode MS" w:hAnsi="Arial Unicode MS" w:cs="Arial Unicode MS" w:hint="cs"/>
          <w:color w:val="000000"/>
          <w:szCs w:val="23"/>
          <w:cs/>
          <w:lang w:bidi="ta-IN"/>
        </w:rPr>
        <w:t xml:space="preserve">    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/>
          <w:b/>
          <w:bCs/>
          <w:color w:val="000000"/>
          <w:szCs w:val="23"/>
          <w:lang w:bidi="ta-IN"/>
        </w:rPr>
        <w:t>1800 737 377</w:t>
      </w:r>
      <w:r w:rsidRPr="00107E33">
        <w:rPr>
          <w:rFonts w:ascii="Arial Unicode MS" w:eastAsia="Arial Unicode MS" w:hAnsi="Arial Unicode MS" w:cs="Arial Unicode MS"/>
          <w:color w:val="000000"/>
          <w:szCs w:val="23"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என்ற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இலக்கத்தை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color w:val="000000"/>
          <w:szCs w:val="23"/>
          <w:cs/>
          <w:lang w:val="en-US" w:bidi="ta-IN"/>
        </w:rPr>
        <w:t>அழைக்கவும்</w:t>
      </w:r>
      <w:r w:rsidRPr="00107E33">
        <w:rPr>
          <w:rFonts w:ascii="Arial Unicode MS" w:eastAsia="Arial Unicode MS" w:hAnsi="Arial Unicode MS" w:cs="Arial Unicode MS"/>
          <w:color w:val="000000"/>
          <w:szCs w:val="23"/>
          <w:cs/>
          <w:lang w:val="en-US" w:bidi="ta-IN"/>
        </w:rPr>
        <w:t>.</w:t>
      </w:r>
    </w:p>
    <w:bookmarkEnd w:id="1"/>
    <w:p w14:paraId="6D754AD2" w14:textId="37334461" w:rsidR="00AB2E02" w:rsidRPr="00BC1C6B" w:rsidRDefault="00107E33" w:rsidP="00107E33">
      <w:pPr>
        <w:pStyle w:val="Heading2"/>
        <w:spacing w:line="216" w:lineRule="auto"/>
        <w:rPr>
          <w:rFonts w:ascii="Arial Unicode MS" w:eastAsia="Arial Unicode MS" w:hAnsi="Arial Unicode MS" w:cs="Arial Unicode MS"/>
          <w:color w:val="000000"/>
        </w:rPr>
      </w:pP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உங்களுக்கு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ஒரு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உரைபெயர்ப்பாளர்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தேவையாயின்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 xml:space="preserve">, </w:t>
      </w:r>
      <w:r w:rsidRPr="00107E33">
        <w:rPr>
          <w:rFonts w:ascii="Arial Unicode MS" w:eastAsia="Arial Unicode MS" w:hAnsi="Arial Unicode MS" w:cs="Arial Unicode MS"/>
          <w:b w:val="0"/>
          <w:bCs/>
          <w:color w:val="000000"/>
          <w:sz w:val="23"/>
          <w:szCs w:val="23"/>
          <w:lang w:eastAsia="en-US"/>
        </w:rPr>
        <w:t>131 450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என்ற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எண்ணில்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47C2D">
        <w:rPr>
          <w:rFonts w:ascii="Arial Unicode MS" w:eastAsia="Arial Unicode MS" w:hAnsi="Arial Unicode MS" w:cs="Arial Unicode MS"/>
          <w:color w:val="000000"/>
          <w:sz w:val="23"/>
          <w:szCs w:val="23"/>
          <w:lang w:eastAsia="en-US"/>
        </w:rPr>
        <w:t>TIS</w:t>
      </w:r>
      <w:r w:rsidRPr="00147C2D">
        <w:rPr>
          <w:rFonts w:ascii="Arial Unicode MS" w:eastAsia="Arial Unicode MS" w:hAnsi="Arial Unicode MS" w:cs="Arial Unicode MS"/>
          <w:b w:val="0"/>
          <w:bCs/>
          <w:color w:val="000000"/>
          <w:sz w:val="23"/>
          <w:szCs w:val="23"/>
          <w:lang w:val="en-US" w:eastAsia="en-US"/>
        </w:rPr>
        <w:t xml:space="preserve"> '</w:t>
      </w:r>
      <w:r w:rsidRPr="00147C2D">
        <w:rPr>
          <w:rFonts w:ascii="Arial Unicode MS" w:eastAsia="Arial Unicode MS" w:hAnsi="Arial Unicode MS" w:cs="Arial Unicode MS" w:hint="cs"/>
          <w:b w:val="0"/>
          <w:bCs/>
          <w:color w:val="000000"/>
          <w:sz w:val="23"/>
          <w:szCs w:val="23"/>
          <w:cs/>
          <w:lang w:val="en-US" w:eastAsia="en-US"/>
        </w:rPr>
        <w:t>நேஷனல்</w:t>
      </w:r>
      <w:r w:rsidRPr="00147C2D">
        <w:rPr>
          <w:rFonts w:ascii="Arial Unicode MS" w:eastAsia="Arial Unicode MS" w:hAnsi="Arial Unicode MS" w:cs="Arial Unicode MS"/>
          <w:b w:val="0"/>
          <w:bCs/>
          <w:color w:val="000000"/>
          <w:sz w:val="23"/>
          <w:szCs w:val="23"/>
          <w:lang w:val="en-US" w:eastAsia="en-US"/>
        </w:rPr>
        <w:t>'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>-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ஐ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அழைத்து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>, '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தேசிய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குறைதீர்ப்புத்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திட்ட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>'</w:t>
      </w:r>
      <w:r w:rsidR="00147C2D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த்தை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eastAsia="en-US"/>
        </w:rPr>
        <w:t>1800 737 377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lang w:val="en-US" w:eastAsia="en-US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என்ற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இலக்கத்தில்</w:t>
      </w:r>
      <w:r w:rsidR="00147C2D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அழைக்குமாறு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அவர்களிடம்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 xml:space="preserve"> </w:t>
      </w:r>
      <w:r w:rsidRPr="00107E33">
        <w:rPr>
          <w:rFonts w:ascii="Arial Unicode MS" w:eastAsia="Arial Unicode MS" w:hAnsi="Arial Unicode MS" w:cs="Arial Unicode MS" w:hint="cs"/>
          <w:b w:val="0"/>
          <w:color w:val="000000"/>
          <w:sz w:val="23"/>
          <w:szCs w:val="23"/>
          <w:cs/>
          <w:lang w:val="en-US" w:eastAsia="en-US"/>
        </w:rPr>
        <w:t>கேளுங்கள்</w:t>
      </w:r>
      <w:r w:rsidRPr="00107E33">
        <w:rPr>
          <w:rFonts w:ascii="Arial Unicode MS" w:eastAsia="Arial Unicode MS" w:hAnsi="Arial Unicode MS" w:cs="Arial Unicode MS"/>
          <w:b w:val="0"/>
          <w:color w:val="000000"/>
          <w:sz w:val="23"/>
          <w:szCs w:val="23"/>
          <w:cs/>
          <w:lang w:val="en-US" w:eastAsia="en-US" w:bidi="ar-SA"/>
        </w:rPr>
        <w:t>.</w:t>
      </w:r>
    </w:p>
    <w:sectPr w:rsidR="00AB2E02" w:rsidRPr="00BC1C6B" w:rsidSect="00AB2E02">
      <w:footerReference w:type="default" r:id="rId11"/>
      <w:headerReference w:type="first" r:id="rId12"/>
      <w:footerReference w:type="first" r:id="rId13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DD21" w14:textId="77777777" w:rsidR="00357D0A" w:rsidRDefault="00357D0A" w:rsidP="00AF4F27">
      <w:r>
        <w:separator/>
      </w:r>
    </w:p>
    <w:p w14:paraId="791704DD" w14:textId="77777777" w:rsidR="00357D0A" w:rsidRDefault="00357D0A"/>
  </w:endnote>
  <w:endnote w:type="continuationSeparator" w:id="0">
    <w:p w14:paraId="60EA50B0" w14:textId="77777777" w:rsidR="00357D0A" w:rsidRDefault="00357D0A" w:rsidP="00AF4F27">
      <w:r>
        <w:continuationSeparator/>
      </w:r>
    </w:p>
    <w:p w14:paraId="1826686D" w14:textId="77777777" w:rsidR="00357D0A" w:rsidRDefault="00357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B4EE" w14:textId="7EE5FDDC" w:rsidR="00E611F9" w:rsidRDefault="003C073F">
    <w:pPr>
      <w:pStyle w:val="Footer"/>
    </w:pPr>
    <w:r>
      <w:rPr>
        <w:noProof/>
        <w:lang w:val="en-IN" w:eastAsia="en-IN"/>
      </w:rPr>
      <w:drawing>
        <wp:inline distT="0" distB="0" distL="0" distR="0" wp14:anchorId="46FCC0D0" wp14:editId="04F67B54">
          <wp:extent cx="6207125" cy="424815"/>
          <wp:effectExtent l="0" t="0" r="0" b="0"/>
          <wp:docPr id="1" name="Picture 66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2DB7E" w14:textId="77777777" w:rsidR="00E611F9" w:rsidRPr="008C3027" w:rsidRDefault="00E611F9" w:rsidP="008C3027">
    <w:pPr>
      <w:pStyle w:val="Footer"/>
      <w:tabs>
        <w:tab w:val="clear" w:pos="9360"/>
        <w:tab w:val="right" w:pos="9781"/>
      </w:tabs>
      <w:rPr>
        <w:szCs w:val="20"/>
      </w:rPr>
    </w:pPr>
    <w:r>
      <w:rPr>
        <w:szCs w:val="20"/>
      </w:rPr>
      <w:t>Applying for redress</w:t>
    </w:r>
    <w:r w:rsidRPr="008C3027">
      <w:rPr>
        <w:szCs w:val="20"/>
      </w:rPr>
      <w:t xml:space="preserve"> – </w:t>
    </w:r>
    <w:r>
      <w:rPr>
        <w:szCs w:val="20"/>
      </w:rPr>
      <w:t>Tamil</w:t>
    </w:r>
    <w:r w:rsidRPr="008C3027">
      <w:rPr>
        <w:szCs w:val="20"/>
      </w:rPr>
      <w:tab/>
    </w:r>
    <w:r>
      <w:rPr>
        <w:szCs w:val="20"/>
      </w:rPr>
      <w:t xml:space="preserve">      </w:t>
    </w:r>
    <w:r>
      <w:rPr>
        <w:szCs w:val="20"/>
      </w:rPr>
      <w:tab/>
    </w:r>
    <w:r w:rsidRPr="008C3027">
      <w:rPr>
        <w:szCs w:val="20"/>
      </w:rPr>
      <w:t xml:space="preserve"> </w:t>
    </w:r>
    <w:r w:rsidRPr="008C3027">
      <w:rPr>
        <w:szCs w:val="20"/>
      </w:rPr>
      <w:fldChar w:fldCharType="begin"/>
    </w:r>
    <w:r w:rsidRPr="008C3027">
      <w:rPr>
        <w:szCs w:val="20"/>
      </w:rPr>
      <w:instrText xml:space="preserve"> PAGE   \* MERGEFORMAT </w:instrText>
    </w:r>
    <w:r w:rsidRPr="008C3027">
      <w:rPr>
        <w:szCs w:val="20"/>
      </w:rPr>
      <w:fldChar w:fldCharType="separate"/>
    </w:r>
    <w:r w:rsidR="00CE37C5">
      <w:rPr>
        <w:noProof/>
        <w:szCs w:val="20"/>
      </w:rPr>
      <w:t>4</w:t>
    </w:r>
    <w:r w:rsidRPr="008C3027">
      <w:rPr>
        <w:noProof/>
        <w:szCs w:val="20"/>
      </w:rPr>
      <w:fldChar w:fldCharType="end"/>
    </w:r>
  </w:p>
  <w:p w14:paraId="44DB19C2" w14:textId="77777777" w:rsidR="00E611F9" w:rsidRDefault="00E611F9">
    <w:pPr>
      <w:pStyle w:val="Footer"/>
    </w:pPr>
  </w:p>
  <w:p w14:paraId="24780F08" w14:textId="77777777" w:rsidR="00E611F9" w:rsidRDefault="00E611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EC9B" w14:textId="77F697C4" w:rsidR="00E611F9" w:rsidRDefault="003C073F">
    <w:pPr>
      <w:pStyle w:val="Footer"/>
    </w:pPr>
    <w:r>
      <w:rPr>
        <w:noProof/>
        <w:lang w:val="en-IN" w:eastAsia="en-IN"/>
      </w:rPr>
      <w:drawing>
        <wp:inline distT="0" distB="0" distL="0" distR="0" wp14:anchorId="6D3FE021" wp14:editId="702FE1CE">
          <wp:extent cx="6216015" cy="424815"/>
          <wp:effectExtent l="0" t="0" r="0" b="0"/>
          <wp:docPr id="4" name="Picture 69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Title: Decorative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01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5E907" w14:textId="77777777" w:rsidR="00E611F9" w:rsidRPr="008C3027" w:rsidRDefault="00E611F9" w:rsidP="002C631A">
    <w:pPr>
      <w:pStyle w:val="Footer"/>
      <w:tabs>
        <w:tab w:val="clear" w:pos="9360"/>
        <w:tab w:val="right" w:pos="9781"/>
      </w:tabs>
      <w:rPr>
        <w:szCs w:val="20"/>
      </w:rPr>
    </w:pPr>
    <w:r>
      <w:rPr>
        <w:szCs w:val="20"/>
      </w:rPr>
      <w:t>Applying for r</w:t>
    </w:r>
    <w:r w:rsidRPr="008C3027">
      <w:rPr>
        <w:szCs w:val="20"/>
      </w:rPr>
      <w:t>edress</w:t>
    </w:r>
    <w:r>
      <w:rPr>
        <w:szCs w:val="20"/>
      </w:rPr>
      <w:t xml:space="preserve"> </w:t>
    </w:r>
    <w:r w:rsidRPr="008C3027">
      <w:rPr>
        <w:szCs w:val="20"/>
      </w:rPr>
      <w:t xml:space="preserve">– </w:t>
    </w:r>
    <w:r w:rsidR="002C631A">
      <w:rPr>
        <w:szCs w:val="20"/>
      </w:rPr>
      <w:t>Tamil</w:t>
    </w:r>
    <w:r w:rsidRPr="008C3027">
      <w:rPr>
        <w:szCs w:val="20"/>
      </w:rPr>
      <w:tab/>
    </w:r>
    <w:r>
      <w:rPr>
        <w:szCs w:val="20"/>
      </w:rPr>
      <w:t xml:space="preserve">     </w:t>
    </w:r>
    <w:r>
      <w:rPr>
        <w:szCs w:val="20"/>
      </w:rPr>
      <w:tab/>
      <w:t xml:space="preserve"> </w:t>
    </w:r>
    <w:r w:rsidRPr="008C3027">
      <w:rPr>
        <w:szCs w:val="20"/>
      </w:rPr>
      <w:fldChar w:fldCharType="begin"/>
    </w:r>
    <w:r w:rsidRPr="008C3027">
      <w:rPr>
        <w:szCs w:val="20"/>
      </w:rPr>
      <w:instrText xml:space="preserve"> PAGE   \* MERGEFORMAT </w:instrText>
    </w:r>
    <w:r w:rsidRPr="008C3027">
      <w:rPr>
        <w:szCs w:val="20"/>
      </w:rPr>
      <w:fldChar w:fldCharType="separate"/>
    </w:r>
    <w:r w:rsidR="00B2417E">
      <w:rPr>
        <w:noProof/>
        <w:szCs w:val="20"/>
      </w:rPr>
      <w:t>1</w:t>
    </w:r>
    <w:r w:rsidRPr="008C3027">
      <w:rPr>
        <w:noProof/>
        <w:szCs w:val="20"/>
      </w:rPr>
      <w:fldChar w:fldCharType="end"/>
    </w:r>
  </w:p>
  <w:p w14:paraId="6E49688A" w14:textId="77777777" w:rsidR="00E611F9" w:rsidRDefault="00E611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A2D2" w14:textId="77777777" w:rsidR="00357D0A" w:rsidRDefault="00357D0A" w:rsidP="00AF4F27">
      <w:r>
        <w:separator/>
      </w:r>
    </w:p>
    <w:p w14:paraId="4AF12AEE" w14:textId="77777777" w:rsidR="00357D0A" w:rsidRDefault="00357D0A"/>
  </w:footnote>
  <w:footnote w:type="continuationSeparator" w:id="0">
    <w:p w14:paraId="67FCF188" w14:textId="77777777" w:rsidR="00357D0A" w:rsidRDefault="00357D0A" w:rsidP="00AF4F27">
      <w:r>
        <w:continuationSeparator/>
      </w:r>
    </w:p>
    <w:p w14:paraId="6DCADCFF" w14:textId="77777777" w:rsidR="00357D0A" w:rsidRDefault="00357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1476" w14:textId="750C29FC" w:rsidR="00E611F9" w:rsidRDefault="003C073F" w:rsidP="008C3027">
    <w:pPr>
      <w:pStyle w:val="Header"/>
    </w:pPr>
    <w:r>
      <w:rPr>
        <w:noProof/>
        <w:lang w:val="en-IN" w:eastAsia="en-IN"/>
      </w:rPr>
      <w:drawing>
        <wp:inline distT="0" distB="0" distL="0" distR="0" wp14:anchorId="24F85236" wp14:editId="23FB26CC">
          <wp:extent cx="2401570" cy="784860"/>
          <wp:effectExtent l="0" t="0" r="0" b="0"/>
          <wp:docPr id="2" name="Picture 67" descr="Title: National Redress Scheme Logo - Description: 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Title: National Redress Scheme Logo - Description: National Redress Scheme For people who have experienced institutional child sexual ab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CDF4B" w14:textId="77777777" w:rsidR="00E611F9" w:rsidRDefault="00E611F9" w:rsidP="008C3027">
    <w:pPr>
      <w:pStyle w:val="MediumGrid21"/>
    </w:pPr>
  </w:p>
  <w:p w14:paraId="566EED6D" w14:textId="77777777" w:rsidR="00E611F9" w:rsidRPr="002E7B86" w:rsidRDefault="0003429B" w:rsidP="0010526C">
    <w:pPr>
      <w:pStyle w:val="Heading1"/>
    </w:pPr>
    <w:r w:rsidRPr="008205C2">
      <w:rPr>
        <w:rFonts w:cs="Arial Unicode MS" w:hint="cs"/>
        <w:color w:val="DE6617"/>
        <w:cs/>
      </w:rPr>
      <w:t>தகவல்</w:t>
    </w:r>
    <w:r w:rsidRPr="008205C2">
      <w:rPr>
        <w:rFonts w:cs="Arial Unicode MS"/>
        <w:color w:val="DE6617"/>
        <w:cs/>
      </w:rPr>
      <w:t xml:space="preserve"> </w:t>
    </w:r>
    <w:r w:rsidRPr="008205C2">
      <w:rPr>
        <w:rFonts w:cs="Arial Unicode MS" w:hint="cs"/>
        <w:color w:val="DE6617"/>
        <w:cs/>
      </w:rPr>
      <w:t>ஏடு</w:t>
    </w:r>
  </w:p>
  <w:p w14:paraId="61CDBF4F" w14:textId="11D6DB8A" w:rsidR="00E611F9" w:rsidRDefault="003C073F" w:rsidP="00BC1C6B">
    <w:pPr>
      <w:pStyle w:val="Header"/>
    </w:pPr>
    <w:r>
      <w:rPr>
        <w:noProof/>
        <w:lang w:val="en-IN" w:eastAsia="en-IN"/>
      </w:rPr>
      <w:drawing>
        <wp:inline distT="0" distB="0" distL="0" distR="0" wp14:anchorId="417369F1" wp14:editId="3AC0CF20">
          <wp:extent cx="6207125" cy="64770"/>
          <wp:effectExtent l="0" t="0" r="0" b="0"/>
          <wp:docPr id="3" name="Picture 68" descr="Title: 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Title: Decorative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345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D2690"/>
    <w:multiLevelType w:val="hybridMultilevel"/>
    <w:tmpl w:val="113C7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12792"/>
    <w:multiLevelType w:val="hybridMultilevel"/>
    <w:tmpl w:val="8E501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7E3B"/>
    <w:multiLevelType w:val="hybridMultilevel"/>
    <w:tmpl w:val="37A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3BF9"/>
    <w:multiLevelType w:val="hybridMultilevel"/>
    <w:tmpl w:val="74741EF0"/>
    <w:lvl w:ilvl="0" w:tplc="3A3C7E8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12056">
    <w:abstractNumId w:val="12"/>
  </w:num>
  <w:num w:numId="2" w16cid:durableId="342782854">
    <w:abstractNumId w:val="15"/>
  </w:num>
  <w:num w:numId="3" w16cid:durableId="630094437">
    <w:abstractNumId w:val="9"/>
  </w:num>
  <w:num w:numId="4" w16cid:durableId="1302422681">
    <w:abstractNumId w:val="9"/>
  </w:num>
  <w:num w:numId="5" w16cid:durableId="2121532232">
    <w:abstractNumId w:val="23"/>
  </w:num>
  <w:num w:numId="6" w16cid:durableId="56705146">
    <w:abstractNumId w:val="1"/>
  </w:num>
  <w:num w:numId="7" w16cid:durableId="1366979119">
    <w:abstractNumId w:val="2"/>
  </w:num>
  <w:num w:numId="8" w16cid:durableId="987510574">
    <w:abstractNumId w:val="3"/>
  </w:num>
  <w:num w:numId="9" w16cid:durableId="574898540">
    <w:abstractNumId w:val="4"/>
  </w:num>
  <w:num w:numId="10" w16cid:durableId="69546267">
    <w:abstractNumId w:val="5"/>
  </w:num>
  <w:num w:numId="11" w16cid:durableId="483005805">
    <w:abstractNumId w:val="6"/>
  </w:num>
  <w:num w:numId="12" w16cid:durableId="1006716325">
    <w:abstractNumId w:val="7"/>
  </w:num>
  <w:num w:numId="13" w16cid:durableId="40401274">
    <w:abstractNumId w:val="8"/>
  </w:num>
  <w:num w:numId="14" w16cid:durableId="261188151">
    <w:abstractNumId w:val="10"/>
  </w:num>
  <w:num w:numId="15" w16cid:durableId="27730408">
    <w:abstractNumId w:val="21"/>
  </w:num>
  <w:num w:numId="16" w16cid:durableId="2024624793">
    <w:abstractNumId w:val="17"/>
  </w:num>
  <w:num w:numId="17" w16cid:durableId="1984651660">
    <w:abstractNumId w:val="22"/>
  </w:num>
  <w:num w:numId="18" w16cid:durableId="1909459058">
    <w:abstractNumId w:val="16"/>
  </w:num>
  <w:num w:numId="19" w16cid:durableId="659430428">
    <w:abstractNumId w:val="13"/>
  </w:num>
  <w:num w:numId="20" w16cid:durableId="600259778">
    <w:abstractNumId w:val="18"/>
  </w:num>
  <w:num w:numId="21" w16cid:durableId="226963548">
    <w:abstractNumId w:val="23"/>
  </w:num>
  <w:num w:numId="22" w16cid:durableId="1912807852">
    <w:abstractNumId w:val="14"/>
  </w:num>
  <w:num w:numId="23" w16cid:durableId="1758287057">
    <w:abstractNumId w:val="19"/>
  </w:num>
  <w:num w:numId="24" w16cid:durableId="629212519">
    <w:abstractNumId w:val="23"/>
  </w:num>
  <w:num w:numId="25" w16cid:durableId="1864132221">
    <w:abstractNumId w:val="20"/>
  </w:num>
  <w:num w:numId="26" w16cid:durableId="115293468">
    <w:abstractNumId w:val="11"/>
  </w:num>
  <w:num w:numId="27" w16cid:durableId="74530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CC"/>
    <w:rsid w:val="0003429B"/>
    <w:rsid w:val="000358BF"/>
    <w:rsid w:val="00056B74"/>
    <w:rsid w:val="000672D1"/>
    <w:rsid w:val="00071F43"/>
    <w:rsid w:val="0008169D"/>
    <w:rsid w:val="00090D13"/>
    <w:rsid w:val="00091177"/>
    <w:rsid w:val="000B11FF"/>
    <w:rsid w:val="000C7615"/>
    <w:rsid w:val="000D3D74"/>
    <w:rsid w:val="000D46CF"/>
    <w:rsid w:val="000E5E4F"/>
    <w:rsid w:val="000F16C1"/>
    <w:rsid w:val="000F4EC5"/>
    <w:rsid w:val="000F501A"/>
    <w:rsid w:val="000F6109"/>
    <w:rsid w:val="00100C0D"/>
    <w:rsid w:val="0010526C"/>
    <w:rsid w:val="00107739"/>
    <w:rsid w:val="00107E33"/>
    <w:rsid w:val="00112400"/>
    <w:rsid w:val="0013059B"/>
    <w:rsid w:val="00147C2D"/>
    <w:rsid w:val="001603C7"/>
    <w:rsid w:val="00165392"/>
    <w:rsid w:val="001773E9"/>
    <w:rsid w:val="00182539"/>
    <w:rsid w:val="00192535"/>
    <w:rsid w:val="00197327"/>
    <w:rsid w:val="001A0DCB"/>
    <w:rsid w:val="001A28DB"/>
    <w:rsid w:val="001B0859"/>
    <w:rsid w:val="001D7EE7"/>
    <w:rsid w:val="001F57FC"/>
    <w:rsid w:val="001F652F"/>
    <w:rsid w:val="00210E7C"/>
    <w:rsid w:val="0021293B"/>
    <w:rsid w:val="002225DD"/>
    <w:rsid w:val="002228F5"/>
    <w:rsid w:val="00230886"/>
    <w:rsid w:val="00235FC3"/>
    <w:rsid w:val="00264F3B"/>
    <w:rsid w:val="0026651B"/>
    <w:rsid w:val="00270A8F"/>
    <w:rsid w:val="002767FC"/>
    <w:rsid w:val="00281CE0"/>
    <w:rsid w:val="00283665"/>
    <w:rsid w:val="0029100D"/>
    <w:rsid w:val="002A3EA9"/>
    <w:rsid w:val="002B2231"/>
    <w:rsid w:val="002C631A"/>
    <w:rsid w:val="002D51DE"/>
    <w:rsid w:val="002E7B86"/>
    <w:rsid w:val="00306E1B"/>
    <w:rsid w:val="003070A3"/>
    <w:rsid w:val="00315A78"/>
    <w:rsid w:val="00325423"/>
    <w:rsid w:val="003353A7"/>
    <w:rsid w:val="003443FC"/>
    <w:rsid w:val="00350241"/>
    <w:rsid w:val="0035442A"/>
    <w:rsid w:val="00357D0A"/>
    <w:rsid w:val="00384D3A"/>
    <w:rsid w:val="003855A8"/>
    <w:rsid w:val="00390DEB"/>
    <w:rsid w:val="003A20E5"/>
    <w:rsid w:val="003B3C09"/>
    <w:rsid w:val="003C073F"/>
    <w:rsid w:val="003C1EFC"/>
    <w:rsid w:val="003C47D1"/>
    <w:rsid w:val="003C5916"/>
    <w:rsid w:val="003D317B"/>
    <w:rsid w:val="003E206D"/>
    <w:rsid w:val="004027D3"/>
    <w:rsid w:val="0044531C"/>
    <w:rsid w:val="00445C7C"/>
    <w:rsid w:val="004622ED"/>
    <w:rsid w:val="004700E4"/>
    <w:rsid w:val="00471720"/>
    <w:rsid w:val="00473029"/>
    <w:rsid w:val="00480DE7"/>
    <w:rsid w:val="004A1D8E"/>
    <w:rsid w:val="004A2424"/>
    <w:rsid w:val="004B1D0F"/>
    <w:rsid w:val="004B444D"/>
    <w:rsid w:val="004C5715"/>
    <w:rsid w:val="004D0005"/>
    <w:rsid w:val="004D5DCC"/>
    <w:rsid w:val="004D72E5"/>
    <w:rsid w:val="004E08EB"/>
    <w:rsid w:val="004F279C"/>
    <w:rsid w:val="004F5ED1"/>
    <w:rsid w:val="004F6C03"/>
    <w:rsid w:val="005010D8"/>
    <w:rsid w:val="005210F3"/>
    <w:rsid w:val="00521153"/>
    <w:rsid w:val="00534A3E"/>
    <w:rsid w:val="00537902"/>
    <w:rsid w:val="00546CC3"/>
    <w:rsid w:val="0055052E"/>
    <w:rsid w:val="005507FD"/>
    <w:rsid w:val="00574DF8"/>
    <w:rsid w:val="00576DAF"/>
    <w:rsid w:val="005963F3"/>
    <w:rsid w:val="005A175A"/>
    <w:rsid w:val="005C1798"/>
    <w:rsid w:val="005C7C99"/>
    <w:rsid w:val="005D4741"/>
    <w:rsid w:val="005E157E"/>
    <w:rsid w:val="005F2698"/>
    <w:rsid w:val="005F76DD"/>
    <w:rsid w:val="006455E0"/>
    <w:rsid w:val="0065647B"/>
    <w:rsid w:val="00662890"/>
    <w:rsid w:val="006649CF"/>
    <w:rsid w:val="00682739"/>
    <w:rsid w:val="006A100E"/>
    <w:rsid w:val="006A5CA8"/>
    <w:rsid w:val="006C0476"/>
    <w:rsid w:val="006C26D9"/>
    <w:rsid w:val="006C2D24"/>
    <w:rsid w:val="006C7127"/>
    <w:rsid w:val="006D5E4E"/>
    <w:rsid w:val="006E2D0F"/>
    <w:rsid w:val="00701AE2"/>
    <w:rsid w:val="00705B75"/>
    <w:rsid w:val="0071477E"/>
    <w:rsid w:val="007415E2"/>
    <w:rsid w:val="007447B7"/>
    <w:rsid w:val="00752AAE"/>
    <w:rsid w:val="00756031"/>
    <w:rsid w:val="00762299"/>
    <w:rsid w:val="00763F23"/>
    <w:rsid w:val="00773C5F"/>
    <w:rsid w:val="00775D07"/>
    <w:rsid w:val="0077626C"/>
    <w:rsid w:val="00777F21"/>
    <w:rsid w:val="00780386"/>
    <w:rsid w:val="00781F1B"/>
    <w:rsid w:val="00782DA6"/>
    <w:rsid w:val="00792A31"/>
    <w:rsid w:val="007A1E50"/>
    <w:rsid w:val="007A73F9"/>
    <w:rsid w:val="007C37BE"/>
    <w:rsid w:val="007C7F32"/>
    <w:rsid w:val="007D020A"/>
    <w:rsid w:val="007E4E79"/>
    <w:rsid w:val="00801FE3"/>
    <w:rsid w:val="0080618E"/>
    <w:rsid w:val="00811330"/>
    <w:rsid w:val="008205C2"/>
    <w:rsid w:val="008519B7"/>
    <w:rsid w:val="008524C9"/>
    <w:rsid w:val="00861F2B"/>
    <w:rsid w:val="00870A24"/>
    <w:rsid w:val="0087310C"/>
    <w:rsid w:val="00876B7B"/>
    <w:rsid w:val="00897943"/>
    <w:rsid w:val="008A6EA4"/>
    <w:rsid w:val="008C3027"/>
    <w:rsid w:val="008F2248"/>
    <w:rsid w:val="00901792"/>
    <w:rsid w:val="009160D0"/>
    <w:rsid w:val="00916EDB"/>
    <w:rsid w:val="00917E4C"/>
    <w:rsid w:val="00931F84"/>
    <w:rsid w:val="00932CF6"/>
    <w:rsid w:val="00940F26"/>
    <w:rsid w:val="009476A5"/>
    <w:rsid w:val="00982160"/>
    <w:rsid w:val="00982F6C"/>
    <w:rsid w:val="00985D4C"/>
    <w:rsid w:val="00992CDB"/>
    <w:rsid w:val="009941A7"/>
    <w:rsid w:val="009A11DF"/>
    <w:rsid w:val="009B1B3F"/>
    <w:rsid w:val="009B777C"/>
    <w:rsid w:val="009E2E74"/>
    <w:rsid w:val="009E46BF"/>
    <w:rsid w:val="009F0786"/>
    <w:rsid w:val="009F1AA2"/>
    <w:rsid w:val="009F3298"/>
    <w:rsid w:val="00A06F58"/>
    <w:rsid w:val="00A15F6A"/>
    <w:rsid w:val="00A23D32"/>
    <w:rsid w:val="00A24B82"/>
    <w:rsid w:val="00A53B1F"/>
    <w:rsid w:val="00A56654"/>
    <w:rsid w:val="00A661C8"/>
    <w:rsid w:val="00A7202F"/>
    <w:rsid w:val="00AA1F9E"/>
    <w:rsid w:val="00AA667F"/>
    <w:rsid w:val="00AB2E02"/>
    <w:rsid w:val="00AD10E4"/>
    <w:rsid w:val="00AD34FD"/>
    <w:rsid w:val="00AF4F27"/>
    <w:rsid w:val="00AF6DA2"/>
    <w:rsid w:val="00B06C3B"/>
    <w:rsid w:val="00B2417E"/>
    <w:rsid w:val="00B27208"/>
    <w:rsid w:val="00B35FC0"/>
    <w:rsid w:val="00B46F30"/>
    <w:rsid w:val="00B54D43"/>
    <w:rsid w:val="00B6340A"/>
    <w:rsid w:val="00B71798"/>
    <w:rsid w:val="00BB6B9B"/>
    <w:rsid w:val="00BC1C6B"/>
    <w:rsid w:val="00BE2485"/>
    <w:rsid w:val="00BE30D1"/>
    <w:rsid w:val="00BE6CE2"/>
    <w:rsid w:val="00BF0046"/>
    <w:rsid w:val="00C0663B"/>
    <w:rsid w:val="00C20F95"/>
    <w:rsid w:val="00C265D7"/>
    <w:rsid w:val="00C43F35"/>
    <w:rsid w:val="00C457DA"/>
    <w:rsid w:val="00C463F3"/>
    <w:rsid w:val="00C53B22"/>
    <w:rsid w:val="00C558C9"/>
    <w:rsid w:val="00C5777F"/>
    <w:rsid w:val="00C613DF"/>
    <w:rsid w:val="00C640DA"/>
    <w:rsid w:val="00C66DAB"/>
    <w:rsid w:val="00C73808"/>
    <w:rsid w:val="00C777AE"/>
    <w:rsid w:val="00C7789C"/>
    <w:rsid w:val="00C80FEB"/>
    <w:rsid w:val="00C826E5"/>
    <w:rsid w:val="00C8578F"/>
    <w:rsid w:val="00CA463E"/>
    <w:rsid w:val="00CB6016"/>
    <w:rsid w:val="00CC26A5"/>
    <w:rsid w:val="00CC3D15"/>
    <w:rsid w:val="00CC7016"/>
    <w:rsid w:val="00CD4AE0"/>
    <w:rsid w:val="00CE37C5"/>
    <w:rsid w:val="00CF0529"/>
    <w:rsid w:val="00D01FFE"/>
    <w:rsid w:val="00D14E9D"/>
    <w:rsid w:val="00D26429"/>
    <w:rsid w:val="00D2772E"/>
    <w:rsid w:val="00D46821"/>
    <w:rsid w:val="00D46D75"/>
    <w:rsid w:val="00D54A98"/>
    <w:rsid w:val="00D65D86"/>
    <w:rsid w:val="00D83287"/>
    <w:rsid w:val="00D86CD3"/>
    <w:rsid w:val="00DB3334"/>
    <w:rsid w:val="00DD1E88"/>
    <w:rsid w:val="00DD2F50"/>
    <w:rsid w:val="00DD3437"/>
    <w:rsid w:val="00DE0A83"/>
    <w:rsid w:val="00DE664F"/>
    <w:rsid w:val="00E1453F"/>
    <w:rsid w:val="00E249A0"/>
    <w:rsid w:val="00E30091"/>
    <w:rsid w:val="00E4054A"/>
    <w:rsid w:val="00E44613"/>
    <w:rsid w:val="00E611F9"/>
    <w:rsid w:val="00E76C99"/>
    <w:rsid w:val="00E81BC6"/>
    <w:rsid w:val="00E86B05"/>
    <w:rsid w:val="00E90733"/>
    <w:rsid w:val="00EA4486"/>
    <w:rsid w:val="00EB48B3"/>
    <w:rsid w:val="00ED0721"/>
    <w:rsid w:val="00ED6AC2"/>
    <w:rsid w:val="00F12735"/>
    <w:rsid w:val="00F1389A"/>
    <w:rsid w:val="00F16981"/>
    <w:rsid w:val="00F20913"/>
    <w:rsid w:val="00F23E3B"/>
    <w:rsid w:val="00F246C0"/>
    <w:rsid w:val="00F248AC"/>
    <w:rsid w:val="00F305F2"/>
    <w:rsid w:val="00F324C4"/>
    <w:rsid w:val="00F356F5"/>
    <w:rsid w:val="00F43B07"/>
    <w:rsid w:val="00F5210F"/>
    <w:rsid w:val="00F61CFE"/>
    <w:rsid w:val="00F63CE5"/>
    <w:rsid w:val="00F71F46"/>
    <w:rsid w:val="00F801EB"/>
    <w:rsid w:val="00F806A4"/>
    <w:rsid w:val="00FB087F"/>
    <w:rsid w:val="00FB340A"/>
    <w:rsid w:val="00FC7C68"/>
    <w:rsid w:val="00FE46F0"/>
    <w:rsid w:val="00FE5EC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484E17"/>
  <w15:chartTrackingRefBased/>
  <w15:docId w15:val="{B0941958-4917-A348-9865-AC23B936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/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526C"/>
    <w:pPr>
      <w:outlineLvl w:val="0"/>
    </w:pPr>
    <w:rPr>
      <w:rFonts w:ascii="Arial Unicode MS" w:eastAsia="Arial Unicode MS" w:hAnsi="Arial Unicode MS" w:cs="Latha"/>
      <w:caps/>
      <w:color w:val="DD6D28"/>
      <w:spacing w:val="26"/>
      <w:sz w:val="44"/>
      <w:szCs w:val="44"/>
      <w:lang w:eastAsia="x-none" w:bidi="ta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4F27"/>
    <w:pPr>
      <w:outlineLvl w:val="1"/>
    </w:pPr>
    <w:rPr>
      <w:rFonts w:ascii="Arial Bold" w:hAnsi="Arial Bold" w:cs="Latha"/>
      <w:b/>
      <w:sz w:val="28"/>
      <w:szCs w:val="20"/>
      <w:u w:color="24793F"/>
      <w:lang w:eastAsia="x-none" w:bidi="ta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663B"/>
    <w:pPr>
      <w:tabs>
        <w:tab w:val="left" w:pos="4962"/>
      </w:tabs>
      <w:outlineLvl w:val="7"/>
    </w:pPr>
    <w:rPr>
      <w:rFonts w:cs="Latha"/>
      <w:color w:val="auto"/>
      <w:sz w:val="20"/>
      <w:szCs w:val="22"/>
      <w:lang w:eastAsia="x-none" w:bidi="ta-IN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  <w:rPr>
      <w:rFonts w:cs="Latha"/>
      <w:color w:val="auto"/>
      <w:sz w:val="20"/>
      <w:szCs w:val="22"/>
      <w:lang w:eastAsia="x-none" w:bidi="ta-IN"/>
    </w:rPr>
  </w:style>
  <w:style w:type="character" w:customStyle="1" w:styleId="HeaderChar">
    <w:name w:val="Header Char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10526C"/>
    <w:rPr>
      <w:rFonts w:ascii="Arial Unicode MS" w:eastAsia="Arial Unicode MS" w:hAnsi="Arial Unicode MS" w:cs="Arial Unicode MS"/>
      <w:caps/>
      <w:color w:val="DD6D28"/>
      <w:spacing w:val="26"/>
      <w:sz w:val="44"/>
      <w:szCs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  <w:rPr>
      <w:rFonts w:cs="Latha"/>
      <w:color w:val="auto"/>
      <w:sz w:val="20"/>
      <w:szCs w:val="22"/>
      <w:lang w:eastAsia="x-none" w:bidi="ta-IN"/>
    </w:rPr>
  </w:style>
  <w:style w:type="character" w:customStyle="1" w:styleId="FooterChar">
    <w:name w:val="Footer Char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link w:val="Heading2"/>
    <w:uiPriority w:val="9"/>
    <w:rsid w:val="00AF4F27"/>
    <w:rPr>
      <w:rFonts w:ascii="Arial Bold" w:hAnsi="Arial Bold" w:cs="Arial"/>
      <w:b/>
      <w:color w:val="57575B"/>
      <w:sz w:val="28"/>
      <w:u w:color="24793F"/>
      <w:lang w:val="en-AU"/>
    </w:rPr>
  </w:style>
  <w:style w:type="paragraph" w:customStyle="1" w:styleId="MediumGrid21">
    <w:name w:val="Medium Grid 21"/>
    <w:basedOn w:val="Normal"/>
    <w:uiPriority w:val="1"/>
    <w:qFormat/>
    <w:rsid w:val="00325423"/>
  </w:style>
  <w:style w:type="paragraph" w:customStyle="1" w:styleId="ColourfulListAccent11">
    <w:name w:val="Colourful List – Accent 11"/>
    <w:aliases w:val="Recommendation,L,List Paragraph1,List Paragraph11,Bullet Point,Bullet points,Content descriptions,Bullet point,CV text,F5 List Paragraph,Dot pt,List Paragraph111,Medium Grid 1 - Accent 21,Numbered Paragraph"/>
    <w:basedOn w:val="Normal"/>
    <w:link w:val="ColourfulListAccent1Char"/>
    <w:uiPriority w:val="34"/>
    <w:qFormat/>
    <w:rsid w:val="00A661C8"/>
    <w:pPr>
      <w:numPr>
        <w:numId w:val="5"/>
      </w:numPr>
      <w:spacing w:after="240" w:line="360" w:lineRule="auto"/>
      <w:contextualSpacing/>
    </w:pPr>
    <w:rPr>
      <w:rFonts w:cs="Latha"/>
      <w:sz w:val="20"/>
      <w:szCs w:val="20"/>
      <w:lang w:eastAsia="x-none" w:bidi="ta-IN"/>
    </w:r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qFormat/>
    <w:rsid w:val="00C0663B"/>
  </w:style>
  <w:style w:type="character" w:customStyle="1" w:styleId="SubtitleChar">
    <w:name w:val="Subtitle Char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customStyle="1" w:styleId="PlainTable31">
    <w:name w:val="Plain Table 31"/>
    <w:uiPriority w:val="19"/>
    <w:rsid w:val="00C0663B"/>
  </w:style>
  <w:style w:type="paragraph" w:customStyle="1" w:styleId="ColourfulGridAccent11">
    <w:name w:val="Colourful Grid – Accent 11"/>
    <w:basedOn w:val="Subtitle"/>
    <w:next w:val="Normal"/>
    <w:link w:val="ColourfulGridAccent1Char"/>
    <w:uiPriority w:val="29"/>
    <w:rsid w:val="00C0663B"/>
  </w:style>
  <w:style w:type="character" w:customStyle="1" w:styleId="ColourfulGridAccent1Char">
    <w:name w:val="Colourful Grid – Accent 1 Char"/>
    <w:link w:val="ColourfulGridAccent11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customStyle="1" w:styleId="PlainTable51">
    <w:name w:val="Plain Table 51"/>
    <w:uiPriority w:val="31"/>
    <w:rsid w:val="00C0663B"/>
  </w:style>
  <w:style w:type="character" w:styleId="Hyperlink">
    <w:name w:val="Hyperlink"/>
    <w:uiPriority w:val="99"/>
    <w:unhideWhenUsed/>
    <w:rsid w:val="00BC1C6B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atha"/>
      <w:color w:val="auto"/>
      <w:sz w:val="18"/>
      <w:szCs w:val="18"/>
      <w:lang w:eastAsia="x-none" w:bidi="ta-IN"/>
    </w:rPr>
  </w:style>
  <w:style w:type="character" w:customStyle="1" w:styleId="BalloonTextChar">
    <w:name w:val="Balloon Text Char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rFonts w:cs="Latha"/>
      <w:sz w:val="20"/>
      <w:szCs w:val="20"/>
      <w:lang w:eastAsia="x-none" w:bidi="ta-IN"/>
    </w:rPr>
  </w:style>
  <w:style w:type="character" w:customStyle="1" w:styleId="FootnoteTextChar">
    <w:name w:val="Footnote Text Char"/>
    <w:link w:val="FootnoteText"/>
    <w:uiPriority w:val="99"/>
    <w:semiHidden/>
    <w:rsid w:val="009B1B3F"/>
    <w:rPr>
      <w:rFonts w:ascii="Arial" w:hAnsi="Arial" w:cs="Arial"/>
      <w:color w:val="57575B"/>
      <w:sz w:val="20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9B1B3F"/>
    <w:rPr>
      <w:vertAlign w:val="superscript"/>
    </w:rPr>
  </w:style>
  <w:style w:type="character" w:customStyle="1" w:styleId="ColourfulListAccent1Char">
    <w:name w:val="Colourful List – Accent 1 Char"/>
    <w:aliases w:val="Recommendation Char,L Char,List Paragraph1 Char,List Paragraph11 Char,Bullet Point Char,Bullet points Char,Content descriptions Char,Bullet point Char,CV text Char,F5 List Paragraph Char,Dot pt Char,List Paragraph111 Char"/>
    <w:link w:val="ColourfulListAccent11"/>
    <w:uiPriority w:val="34"/>
    <w:qFormat/>
    <w:locked/>
    <w:rsid w:val="00D54A98"/>
    <w:rPr>
      <w:rFonts w:ascii="Arial" w:hAnsi="Arial" w:cs="Arial"/>
      <w:color w:val="57575B"/>
      <w:lang w:val="en-AU"/>
    </w:rPr>
  </w:style>
  <w:style w:type="paragraph" w:styleId="ListBullet">
    <w:name w:val="List Bullet"/>
    <w:aliases w:val="TPs Lvl 1"/>
    <w:basedOn w:val="ColourfulListAccent11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rFonts w:cs="Latha"/>
      <w:sz w:val="20"/>
      <w:szCs w:val="20"/>
      <w:lang w:eastAsia="x-none" w:bidi="ta-IN"/>
    </w:rPr>
  </w:style>
  <w:style w:type="character" w:customStyle="1" w:styleId="CommentTextChar">
    <w:name w:val="Comment Text Char"/>
    <w:link w:val="CommentText"/>
    <w:uiPriority w:val="99"/>
    <w:semiHidden/>
    <w:rsid w:val="00C8578F"/>
    <w:rPr>
      <w:rFonts w:ascii="Arial" w:hAnsi="Arial" w:cs="Arial"/>
      <w:color w:val="57575B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78F"/>
    <w:rPr>
      <w:rFonts w:ascii="Arial" w:hAnsi="Arial" w:cs="Arial"/>
      <w:b/>
      <w:bCs/>
      <w:color w:val="57575B"/>
      <w:sz w:val="20"/>
      <w:szCs w:val="20"/>
      <w:lang w:val="en-AU"/>
    </w:rPr>
  </w:style>
  <w:style w:type="character" w:customStyle="1" w:styleId="UnresolvedMention1">
    <w:name w:val="Unresolved Mention1"/>
    <w:uiPriority w:val="99"/>
    <w:semiHidden/>
    <w:unhideWhenUsed/>
    <w:rsid w:val="00D14E9D"/>
    <w:rPr>
      <w:color w:val="605E5C"/>
      <w:shd w:val="clear" w:color="auto" w:fill="E1DFDD"/>
    </w:rPr>
  </w:style>
  <w:style w:type="paragraph" w:customStyle="1" w:styleId="ColourfulShadingAccent11">
    <w:name w:val="Colourful Shading – Accent 11"/>
    <w:hidden/>
    <w:uiPriority w:val="99"/>
    <w:semiHidden/>
    <w:rsid w:val="00C640DA"/>
    <w:rPr>
      <w:rFonts w:ascii="Arial" w:hAnsi="Arial" w:cs="Arial"/>
      <w:color w:val="57575B"/>
      <w:sz w:val="23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16EDB"/>
    <w:rPr>
      <w:color w:val="57575B"/>
      <w:u w:val="single"/>
    </w:rPr>
  </w:style>
  <w:style w:type="paragraph" w:styleId="NoSpacing">
    <w:name w:val="No Spacing"/>
    <w:uiPriority w:val="1"/>
    <w:qFormat/>
    <w:rsid w:val="00780386"/>
    <w:rPr>
      <w:rFonts w:ascii="Arial" w:hAnsi="Arial" w:cs="Arial"/>
      <w:color w:val="57575B"/>
      <w:sz w:val="23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3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ionalredre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gov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F3A7D-7AC4-4FFB-A252-7247F3F8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10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6785</CharactersWithSpaces>
  <SharedDoc>false</SharedDoc>
  <HyperlinkBase/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FACTSHEET 2 - Applying for redress</dc:title>
  <dc:subject/>
  <dc:creator/>
  <cp:keywords/>
  <dc:description/>
  <cp:lastModifiedBy>Microsoft Office User</cp:lastModifiedBy>
  <cp:revision>9</cp:revision>
  <cp:lastPrinted>2023-07-16T22:29:00Z</cp:lastPrinted>
  <dcterms:created xsi:type="dcterms:W3CDTF">2023-07-16T22:29:00Z</dcterms:created>
  <dcterms:modified xsi:type="dcterms:W3CDTF">2023-11-06T00:02:00Z</dcterms:modified>
  <cp:category/>
</cp:coreProperties>
</file>