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0BC7" w14:textId="54D9E8A5" w:rsidR="00D560DC" w:rsidRDefault="00000000" w:rsidP="008A673E">
      <w:pPr>
        <w:pStyle w:val="Title"/>
      </w:pPr>
      <w:sdt>
        <w:sdtPr>
          <w:alias w:val="Title"/>
          <w:tag w:val=""/>
          <w:id w:val="-992257587"/>
          <w:placeholder>
            <w:docPart w:val="DF9DC0C5A698744BB3E6EB41E6F61FEE"/>
          </w:placeholder>
          <w:dataBinding w:prefixMappings="xmlns:ns0='http://purl.org/dc/elements/1.1/' xmlns:ns1='http://schemas.openxmlformats.org/package/2006/metadata/core-properties' " w:xpath="/ns1:coreProperties[1]/ns0:title[1]" w:storeItemID="{6C3C8BC8-F283-45AE-878A-BAB7291924A1}"/>
          <w:text/>
        </w:sdtPr>
        <w:sdtContent>
          <w:r w:rsidR="008A673E">
            <w:t>Acknowledging the harm done to people who experienced child sexual abuse in institutions</w:t>
          </w:r>
        </w:sdtContent>
      </w:sdt>
    </w:p>
    <w:p w14:paraId="34396848" w14:textId="1937C557" w:rsidR="003D3342" w:rsidRDefault="003D3342" w:rsidP="003D3342">
      <w:pPr>
        <w:pStyle w:val="Heading1"/>
      </w:pPr>
      <w:r>
        <w:t>What is the National Redress Scheme?</w:t>
      </w:r>
    </w:p>
    <w:p w14:paraId="19625838" w14:textId="77777777" w:rsidR="003D3342" w:rsidRDefault="003D3342" w:rsidP="003D3342">
      <w:r>
        <w:t>The Australian Government set up the National Redress Scheme after the Royal Commission into Institutional Responses to Child Sexual Abuse.</w:t>
      </w:r>
    </w:p>
    <w:p w14:paraId="6CDF0973" w14:textId="77777777" w:rsidR="003D3342" w:rsidRDefault="003D3342" w:rsidP="003D3342">
      <w:r>
        <w:t>Over five years, the Royal Commission heard from more than 16,000 brave people who shared their experiences of sexual abuse that happened when they were in institutions.</w:t>
      </w:r>
    </w:p>
    <w:p w14:paraId="37AC4609" w14:textId="29A88D43" w:rsidR="003D3342" w:rsidRDefault="003D3342" w:rsidP="003D3342">
      <w:r w:rsidRPr="003D3342">
        <w:t>Redress is about recognising the harm done to people who experienced sexual abuse as children and holding the institutions responsible to account</w:t>
      </w:r>
      <w:r>
        <w:t>.</w:t>
      </w:r>
    </w:p>
    <w:p w14:paraId="437A67F4" w14:textId="63908025" w:rsidR="003D3342" w:rsidRDefault="003D3342" w:rsidP="003D3342">
      <w:pPr>
        <w:pStyle w:val="Heading1"/>
      </w:pPr>
      <w:r>
        <w:t>What does ‘institutional child sexual abuse’ mean?</w:t>
      </w:r>
    </w:p>
    <w:p w14:paraId="49FC9C6B" w14:textId="49F2DA20" w:rsidR="003D3342" w:rsidRDefault="003D3342" w:rsidP="003D3342">
      <w:r>
        <w:t>Institutional child sexual abuse means a person experienced child sexual abuse while in an institution such as a school, church, mission, orphanage, foster care, hospital, detention centre or a sporting club. This includes where the institution failed to protect the person from experiencing child sexual abuse, even when not living in the institution.</w:t>
      </w:r>
    </w:p>
    <w:p w14:paraId="1560C904" w14:textId="77777777" w:rsidR="003D3342" w:rsidRDefault="003D3342" w:rsidP="003D3342">
      <w:pPr>
        <w:pStyle w:val="Heading1"/>
      </w:pPr>
      <w:r>
        <w:t>Who is eligible for redress?</w:t>
      </w:r>
    </w:p>
    <w:p w14:paraId="3D0C55D3" w14:textId="77777777" w:rsidR="003D3342" w:rsidRDefault="003D3342" w:rsidP="003D3342">
      <w:r>
        <w:t>You are eligible for redress if:</w:t>
      </w:r>
    </w:p>
    <w:p w14:paraId="6B36A1B3" w14:textId="2D5146DA" w:rsidR="003D3342" w:rsidRDefault="003D3342" w:rsidP="003D3342">
      <w:pPr>
        <w:pStyle w:val="Bullet1"/>
      </w:pPr>
      <w:r>
        <w:t>you experienced sexual abuse when you were under 18 years of age, and</w:t>
      </w:r>
    </w:p>
    <w:p w14:paraId="7FC4E831" w14:textId="77777777" w:rsidR="003D3342" w:rsidRDefault="003D3342" w:rsidP="003D3342">
      <w:pPr>
        <w:pStyle w:val="Bullet1"/>
      </w:pPr>
      <w:r>
        <w:t>you were born before 30 June 2010, and</w:t>
      </w:r>
    </w:p>
    <w:p w14:paraId="00761DA8" w14:textId="4E008A3A" w:rsidR="003D3342" w:rsidRDefault="003D3342" w:rsidP="003D3342">
      <w:pPr>
        <w:pStyle w:val="Bullet1"/>
      </w:pPr>
      <w:r>
        <w:t>the abuse happened before1 July 2018 while you were in an institution, and</w:t>
      </w:r>
    </w:p>
    <w:p w14:paraId="09DD190F" w14:textId="3C72F9E8" w:rsidR="003D3342" w:rsidRDefault="003D3342" w:rsidP="003D3342">
      <w:pPr>
        <w:pStyle w:val="Bullet1"/>
      </w:pPr>
      <w:r>
        <w:t>you are an Australian citizen or permanent resident when you apply.</w:t>
      </w:r>
    </w:p>
    <w:p w14:paraId="38D72C3D" w14:textId="02170FCC" w:rsidR="003D3342" w:rsidRDefault="003D3342" w:rsidP="003D3342">
      <w:r>
        <w:t>Depending on your circumstances, other rules around eligibility may apply.</w:t>
      </w:r>
    </w:p>
    <w:p w14:paraId="3C8ADDBB" w14:textId="77777777" w:rsidR="003D3342" w:rsidRDefault="003D3342" w:rsidP="003D3342">
      <w:pPr>
        <w:pStyle w:val="Heading1"/>
      </w:pPr>
      <w:r>
        <w:t>Applying for redress</w:t>
      </w:r>
    </w:p>
    <w:p w14:paraId="36692C25" w14:textId="5F5592F6" w:rsidR="003D3342" w:rsidRDefault="003D3342" w:rsidP="003D3342">
      <w:r>
        <w:t xml:space="preserve">People can apply to the National Redress Scheme by filling in a paper or online application form. </w:t>
      </w:r>
    </w:p>
    <w:p w14:paraId="7BCF5FC7" w14:textId="77777777" w:rsidR="003D3342" w:rsidRDefault="003D3342" w:rsidP="003D3342">
      <w:r>
        <w:t xml:space="preserve">An offer of redress can include: </w:t>
      </w:r>
    </w:p>
    <w:p w14:paraId="09B4A6EC" w14:textId="3CDECE90" w:rsidR="003D3342" w:rsidRDefault="003D3342" w:rsidP="003D3342">
      <w:pPr>
        <w:pStyle w:val="Bullet1"/>
      </w:pPr>
      <w:r>
        <w:t>a payment</w:t>
      </w:r>
    </w:p>
    <w:p w14:paraId="72746E31" w14:textId="44B174D1" w:rsidR="003D3342" w:rsidRDefault="003D3342" w:rsidP="003D3342">
      <w:pPr>
        <w:pStyle w:val="Bullet1"/>
      </w:pPr>
      <w:r>
        <w:t xml:space="preserve">counselling that is confidential and culturally safe </w:t>
      </w:r>
    </w:p>
    <w:p w14:paraId="238CFC83" w14:textId="6BAEF71B" w:rsidR="003D3342" w:rsidRDefault="003D3342" w:rsidP="003D3342">
      <w:pPr>
        <w:pStyle w:val="Bullet1"/>
      </w:pPr>
      <w:r>
        <w:lastRenderedPageBreak/>
        <w:t xml:space="preserve">a direct personal response, such as an apology, from an institution. </w:t>
      </w:r>
    </w:p>
    <w:p w14:paraId="5D9A5B6A" w14:textId="1E5E526E" w:rsidR="003D3342" w:rsidRDefault="003D3342" w:rsidP="003D3342">
      <w:r>
        <w:t>You can choose what parts of the redress offer you want to receive.</w:t>
      </w:r>
    </w:p>
    <w:p w14:paraId="05B1D0BF" w14:textId="77777777" w:rsidR="003D3342" w:rsidRDefault="003D3342" w:rsidP="003D3342">
      <w:r>
        <w:t xml:space="preserve">Many people find it helpful to talk to someone about applying, to get help filling in the application form, or when considering an offer. Redress Support Services provide free and effective support. </w:t>
      </w:r>
    </w:p>
    <w:p w14:paraId="2803514F" w14:textId="77777777" w:rsidR="003D3342" w:rsidRDefault="003D3342" w:rsidP="003D3342">
      <w:r>
        <w:t>Redress Support Services are free and independent. They can:</w:t>
      </w:r>
    </w:p>
    <w:p w14:paraId="73D59326" w14:textId="77777777" w:rsidR="003D3342" w:rsidRDefault="003D3342" w:rsidP="003D3342">
      <w:pPr>
        <w:pStyle w:val="Bullet1"/>
      </w:pPr>
      <w:r>
        <w:t xml:space="preserve">provide information about eligibility and discuss other </w:t>
      </w:r>
      <w:proofErr w:type="gramStart"/>
      <w:r>
        <w:t>options</w:t>
      </w:r>
      <w:proofErr w:type="gramEnd"/>
    </w:p>
    <w:p w14:paraId="400CA7B9" w14:textId="77777777" w:rsidR="003D3342" w:rsidRDefault="003D3342" w:rsidP="003D3342">
      <w:pPr>
        <w:pStyle w:val="Bullet1"/>
      </w:pPr>
      <w:r>
        <w:t xml:space="preserve">help you fill out the </w:t>
      </w:r>
      <w:proofErr w:type="gramStart"/>
      <w:r>
        <w:t>application</w:t>
      </w:r>
      <w:proofErr w:type="gramEnd"/>
      <w:r>
        <w:t xml:space="preserve"> </w:t>
      </w:r>
    </w:p>
    <w:p w14:paraId="2CA72DAF" w14:textId="458B3A63" w:rsidR="003D3342" w:rsidRDefault="003D3342" w:rsidP="003D3342">
      <w:pPr>
        <w:pStyle w:val="Bullet1"/>
      </w:pPr>
      <w:r>
        <w:t xml:space="preserve">provide emotional </w:t>
      </w:r>
      <w:proofErr w:type="gramStart"/>
      <w:r>
        <w:t>support</w:t>
      </w:r>
      <w:proofErr w:type="gramEnd"/>
    </w:p>
    <w:p w14:paraId="408B2ADD" w14:textId="77777777" w:rsidR="003D3342" w:rsidRDefault="003D3342" w:rsidP="003D3342">
      <w:pPr>
        <w:pStyle w:val="Bullet1"/>
      </w:pPr>
      <w:r>
        <w:t>speak with the National Redress Scheme on your behalf.</w:t>
      </w:r>
    </w:p>
    <w:p w14:paraId="35F84524" w14:textId="77777777" w:rsidR="003D3342" w:rsidRDefault="003D3342" w:rsidP="003D3342">
      <w:r>
        <w:t>Specialist services are also available for people with disability, from culturally diverse backgrounds, young people, Aboriginal and Torres Strait Islander peoples, care leavers and former child migrants.</w:t>
      </w:r>
    </w:p>
    <w:p w14:paraId="57EBB4DB" w14:textId="31C8EE9C" w:rsidR="008A673E" w:rsidRDefault="008A673E" w:rsidP="008A673E">
      <w:pPr>
        <w:pStyle w:val="Heading1"/>
      </w:pPr>
      <w:r>
        <w:t>Contact the National Redress Scheme</w:t>
      </w:r>
    </w:p>
    <w:p w14:paraId="3C989384" w14:textId="77777777" w:rsidR="003D3342" w:rsidRDefault="008A673E" w:rsidP="008A673E">
      <w:r>
        <w:t xml:space="preserve">To find out more about your options or to connect with Redress Support Services, call 1800 </w:t>
      </w:r>
      <w:proofErr w:type="gramStart"/>
      <w:r>
        <w:t>737 377</w:t>
      </w:r>
      <w:proofErr w:type="gramEnd"/>
      <w:r>
        <w:t xml:space="preserve"> </w:t>
      </w:r>
    </w:p>
    <w:p w14:paraId="32D81117" w14:textId="094BD0DE" w:rsidR="008A673E" w:rsidRDefault="008A673E" w:rsidP="008A673E">
      <w:r>
        <w:t>Available Monday to Friday, 8am–5pm AET</w:t>
      </w:r>
    </w:p>
    <w:p w14:paraId="2FC5ED62" w14:textId="072807A3" w:rsidR="003D3342" w:rsidRDefault="003D3342" w:rsidP="008A673E">
      <w:r w:rsidRPr="003D3342">
        <w:t xml:space="preserve">Scan this QR code for more </w:t>
      </w:r>
      <w:proofErr w:type="gramStart"/>
      <w:r w:rsidRPr="003D3342">
        <w:t>information</w:t>
      </w:r>
      <w:proofErr w:type="gramEnd"/>
    </w:p>
    <w:p w14:paraId="10813C4A" w14:textId="77777777" w:rsidR="00DD29EA" w:rsidRPr="00D5691A" w:rsidRDefault="008A673E" w:rsidP="008A673E">
      <w:r>
        <w:t xml:space="preserve">Or visit </w:t>
      </w:r>
      <w:hyperlink r:id="rId8" w:history="1">
        <w:r w:rsidRPr="00DD29EA">
          <w:rPr>
            <w:rStyle w:val="Hyperlink"/>
          </w:rPr>
          <w:t>nationalredress.gov.au</w:t>
        </w:r>
      </w:hyperlink>
    </w:p>
    <w:sectPr w:rsidR="00DD29EA" w:rsidRPr="00D5691A" w:rsidSect="000160D6">
      <w:headerReference w:type="even" r:id="rId9"/>
      <w:headerReference w:type="default" r:id="rId10"/>
      <w:footerReference w:type="even" r:id="rId11"/>
      <w:footerReference w:type="default" r:id="rId12"/>
      <w:headerReference w:type="first" r:id="rId13"/>
      <w:footerReference w:type="first" r:id="rId14"/>
      <w:pgSz w:w="11906" w:h="16838" w:code="9"/>
      <w:pgMar w:top="2835" w:right="1021" w:bottom="851" w:left="1021" w:header="56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950F" w14:textId="77777777" w:rsidR="002D2335" w:rsidRDefault="002D2335" w:rsidP="00D560DC">
      <w:pPr>
        <w:spacing w:before="0" w:after="0" w:line="240" w:lineRule="auto"/>
      </w:pPr>
      <w:r>
        <w:separator/>
      </w:r>
    </w:p>
  </w:endnote>
  <w:endnote w:type="continuationSeparator" w:id="0">
    <w:p w14:paraId="6E764A46" w14:textId="77777777" w:rsidR="002D2335" w:rsidRDefault="002D2335"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SemiBold">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605182"/>
      <w:docPartObj>
        <w:docPartGallery w:val="Page Numbers (Bottom of Page)"/>
        <w:docPartUnique/>
      </w:docPartObj>
    </w:sdtPr>
    <w:sdtContent>
      <w:p w14:paraId="0D446CBB" w14:textId="77777777" w:rsidR="00D74C42" w:rsidRDefault="00D74C42" w:rsidP="00675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2020">
          <w:rPr>
            <w:rStyle w:val="PageNumber"/>
            <w:noProof/>
          </w:rPr>
          <w:t>1</w:t>
        </w:r>
        <w:r>
          <w:rPr>
            <w:rStyle w:val="PageNumber"/>
          </w:rPr>
          <w:fldChar w:fldCharType="end"/>
        </w:r>
      </w:p>
    </w:sdtContent>
  </w:sdt>
  <w:sdt>
    <w:sdtPr>
      <w:rPr>
        <w:rStyle w:val="PageNumber"/>
      </w:rPr>
      <w:id w:val="96151781"/>
      <w:docPartObj>
        <w:docPartGallery w:val="Page Numbers (Bottom of Page)"/>
        <w:docPartUnique/>
      </w:docPartObj>
    </w:sdtPr>
    <w:sdtContent>
      <w:p w14:paraId="150BFE54" w14:textId="77777777" w:rsidR="00D74C42" w:rsidRDefault="00D74C42" w:rsidP="00D74C4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642020">
          <w:rPr>
            <w:rStyle w:val="PageNumber"/>
            <w:noProof/>
          </w:rPr>
          <w:t>1</w:t>
        </w:r>
        <w:r>
          <w:rPr>
            <w:rStyle w:val="PageNumber"/>
          </w:rPr>
          <w:fldChar w:fldCharType="end"/>
        </w:r>
      </w:p>
    </w:sdtContent>
  </w:sdt>
  <w:p w14:paraId="08289F6E" w14:textId="77777777" w:rsidR="00D74C42" w:rsidRDefault="00D74C42" w:rsidP="00D74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951764"/>
      <w:docPartObj>
        <w:docPartGallery w:val="Page Numbers (Bottom of Page)"/>
        <w:docPartUnique/>
      </w:docPartObj>
    </w:sdtPr>
    <w:sdtContent>
      <w:p w14:paraId="512756C8" w14:textId="77777777" w:rsidR="00D74C42" w:rsidRDefault="00D74C42" w:rsidP="00675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390554" w14:textId="2186EA67" w:rsidR="0039793D" w:rsidRPr="0039793D" w:rsidRDefault="00000000" w:rsidP="00D74C42">
    <w:pPr>
      <w:pStyle w:val="Footer"/>
      <w:ind w:right="360"/>
      <w:rPr>
        <w:color w:val="264F90" w:themeColor="accent2"/>
      </w:rPr>
    </w:pPr>
    <w:sdt>
      <w:sdtPr>
        <w:alias w:val="Title"/>
        <w:tag w:val=""/>
        <w:id w:val="-388340925"/>
        <w:dataBinding w:prefixMappings="xmlns:ns0='http://purl.org/dc/elements/1.1/' xmlns:ns1='http://schemas.openxmlformats.org/package/2006/metadata/core-properties' " w:xpath="/ns1:coreProperties[1]/ns0:title[1]" w:storeItemID="{6C3C8BC8-F283-45AE-878A-BAB7291924A1}"/>
        <w:text/>
      </w:sdtPr>
      <w:sdtContent>
        <w:r w:rsidR="008A673E">
          <w:t>Acknowledging the harm done to people who experienced child sexual abuse in institutions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127334"/>
      <w:docPartObj>
        <w:docPartGallery w:val="Page Numbers (Bottom of Page)"/>
        <w:docPartUnique/>
      </w:docPartObj>
    </w:sdtPr>
    <w:sdtContent>
      <w:p w14:paraId="0B96EF4C" w14:textId="77777777" w:rsidR="00D74C42" w:rsidRDefault="00D74C42" w:rsidP="00675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66DDB9" w14:textId="77777777" w:rsidR="0039793D" w:rsidRDefault="0039793D" w:rsidP="00D74C42">
    <w:pPr>
      <w:pStyle w:val="NumberedList1"/>
      <w:numPr>
        <w:ilvl w:val="0"/>
        <w:numId w:val="0"/>
      </w:numPr>
      <w:ind w:left="284" w:right="360"/>
    </w:pPr>
  </w:p>
  <w:p w14:paraId="5D54D500" w14:textId="261A6BBE" w:rsidR="00D560DC" w:rsidRPr="00C70717" w:rsidRDefault="00000000" w:rsidP="00D560DC">
    <w:pPr>
      <w:pStyle w:val="Footer"/>
    </w:pPr>
    <w:sdt>
      <w:sdtPr>
        <w:alias w:val="Title"/>
        <w:tag w:val=""/>
        <w:id w:val="-1254439769"/>
        <w:dataBinding w:prefixMappings="xmlns:ns0='http://purl.org/dc/elements/1.1/' xmlns:ns1='http://schemas.openxmlformats.org/package/2006/metadata/core-properties' " w:xpath="/ns1:coreProperties[1]/ns0:title[1]" w:storeItemID="{6C3C8BC8-F283-45AE-878A-BAB7291924A1}"/>
        <w:text/>
      </w:sdtPr>
      <w:sdtContent>
        <w:r w:rsidR="008A673E">
          <w:t>Acknowledging the harm done to people who experienced child sexual abuse in institutions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626E" w14:textId="77777777" w:rsidR="002D2335" w:rsidRDefault="002D2335" w:rsidP="00D560DC">
      <w:pPr>
        <w:spacing w:before="0" w:after="0" w:line="240" w:lineRule="auto"/>
      </w:pPr>
      <w:r>
        <w:separator/>
      </w:r>
    </w:p>
  </w:footnote>
  <w:footnote w:type="continuationSeparator" w:id="0">
    <w:p w14:paraId="30D3F161" w14:textId="77777777" w:rsidR="002D2335" w:rsidRDefault="002D2335" w:rsidP="00D560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3DA7" w14:textId="77777777" w:rsidR="00BD116D" w:rsidRDefault="00BD116D">
    <w:pPr>
      <w:pStyle w:val="Header"/>
    </w:pPr>
    <w:r>
      <w:rPr>
        <w:noProof/>
      </w:rPr>
      <mc:AlternateContent>
        <mc:Choice Requires="wps">
          <w:drawing>
            <wp:anchor distT="0" distB="0" distL="0" distR="0" simplePos="0" relativeHeight="251686912" behindDoc="0" locked="0" layoutInCell="1" allowOverlap="1" wp14:anchorId="2C9D74C7" wp14:editId="2F95B3CF">
              <wp:simplePos x="635" y="635"/>
              <wp:positionH relativeFrom="page">
                <wp:align>center</wp:align>
              </wp:positionH>
              <wp:positionV relativeFrom="page">
                <wp:align>top</wp:align>
              </wp:positionV>
              <wp:extent cx="443865" cy="443865"/>
              <wp:effectExtent l="0" t="0" r="8890" b="4445"/>
              <wp:wrapNone/>
              <wp:docPr id="1383892663"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099197" w14:textId="77777777" w:rsidR="00BD116D" w:rsidRPr="00BD116D" w:rsidRDefault="00BD116D" w:rsidP="00BD116D">
                          <w:pPr>
                            <w:spacing w:after="0"/>
                            <w:rPr>
                              <w:rFonts w:ascii="Calibri" w:eastAsia="Calibri" w:hAnsi="Calibri" w:cs="Calibri"/>
                              <w:noProof/>
                              <w:color w:val="EEDC00"/>
                              <w:szCs w:val="24"/>
                            </w:rPr>
                          </w:pPr>
                          <w:r w:rsidRPr="00BD116D">
                            <w:rPr>
                              <w:rFonts w:ascii="Calibri" w:eastAsia="Calibri" w:hAnsi="Calibri" w:cs="Calibri"/>
                              <w:noProof/>
                              <w:color w:val="EEDC00"/>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9D74C7" id="_x0000_t202" coordsize="21600,21600" o:spt="202" path="m,l,21600r21600,l21600,xe">
              <v:stroke joinstyle="miter"/>
              <v:path gradientshapeok="t" o:connecttype="rect"/>
            </v:shapetype>
            <v:shape id="Text Box 2" o:spid="_x0000_s1026" type="#_x0000_t202" alt="RMIT Classification: Trusted" style="position:absolute;margin-left:0;margin-top:0;width:34.95pt;height:34.95pt;z-index:251686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22099197" w14:textId="77777777" w:rsidR="00BD116D" w:rsidRPr="00BD116D" w:rsidRDefault="00BD116D" w:rsidP="00BD116D">
                    <w:pPr>
                      <w:spacing w:after="0"/>
                      <w:rPr>
                        <w:rFonts w:ascii="Calibri" w:eastAsia="Calibri" w:hAnsi="Calibri" w:cs="Calibri"/>
                        <w:noProof/>
                        <w:color w:val="EEDC00"/>
                        <w:szCs w:val="24"/>
                      </w:rPr>
                    </w:pPr>
                    <w:r w:rsidRPr="00BD116D">
                      <w:rPr>
                        <w:rFonts w:ascii="Calibri" w:eastAsia="Calibri" w:hAnsi="Calibri" w:cs="Calibri"/>
                        <w:noProof/>
                        <w:color w:val="EEDC00"/>
                        <w:szCs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8488" w14:textId="3C600D98" w:rsidR="00424729" w:rsidRDefault="00424729">
    <w:pPr>
      <w:pStyle w:val="Header"/>
    </w:pPr>
    <w:r>
      <w:rPr>
        <w:noProof/>
      </w:rPr>
      <w:drawing>
        <wp:anchor distT="0" distB="0" distL="114300" distR="114300" simplePos="0" relativeHeight="251688960" behindDoc="1" locked="0" layoutInCell="1" allowOverlap="1" wp14:anchorId="4BF65DCE" wp14:editId="7FCD16EB">
          <wp:simplePos x="0" y="0"/>
          <wp:positionH relativeFrom="page">
            <wp:posOffset>0</wp:posOffset>
          </wp:positionH>
          <wp:positionV relativeFrom="page">
            <wp:posOffset>-201816</wp:posOffset>
          </wp:positionV>
          <wp:extent cx="7560000" cy="1792800"/>
          <wp:effectExtent l="0" t="0" r="0" b="0"/>
          <wp:wrapNone/>
          <wp:docPr id="3" name="Picture 3" descr="National Redress Schem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Redress Scheme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79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A1F4" w14:textId="77777777" w:rsidR="00D560DC" w:rsidRPr="00D560DC" w:rsidRDefault="00BD116D" w:rsidP="00D5691A">
    <w:pPr>
      <w:pStyle w:val="Header"/>
      <w:spacing w:after="2840"/>
    </w:pPr>
    <w:r>
      <w:rPr>
        <w:noProof/>
      </w:rPr>
      <mc:AlternateContent>
        <mc:Choice Requires="wps">
          <w:drawing>
            <wp:anchor distT="0" distB="0" distL="0" distR="0" simplePos="0" relativeHeight="251685888" behindDoc="0" locked="0" layoutInCell="1" allowOverlap="1" wp14:anchorId="1D1FEAE9" wp14:editId="6C83B6E5">
              <wp:simplePos x="635" y="635"/>
              <wp:positionH relativeFrom="page">
                <wp:align>center</wp:align>
              </wp:positionH>
              <wp:positionV relativeFrom="page">
                <wp:align>top</wp:align>
              </wp:positionV>
              <wp:extent cx="443865" cy="443865"/>
              <wp:effectExtent l="0" t="0" r="8890" b="4445"/>
              <wp:wrapNone/>
              <wp:docPr id="1602380863" name="Text Box 1"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809AB" w14:textId="77777777" w:rsidR="00BD116D" w:rsidRPr="00BD116D" w:rsidRDefault="00BD116D" w:rsidP="00BD116D">
                          <w:pPr>
                            <w:spacing w:after="0"/>
                            <w:rPr>
                              <w:rFonts w:ascii="Calibri" w:eastAsia="Calibri" w:hAnsi="Calibri" w:cs="Calibri"/>
                              <w:noProof/>
                              <w:color w:val="EEDC00"/>
                              <w:szCs w:val="24"/>
                            </w:rPr>
                          </w:pPr>
                          <w:r w:rsidRPr="00BD116D">
                            <w:rPr>
                              <w:rFonts w:ascii="Calibri" w:eastAsia="Calibri" w:hAnsi="Calibri" w:cs="Calibri"/>
                              <w:noProof/>
                              <w:color w:val="EEDC00"/>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1FEAE9" id="_x0000_t202" coordsize="21600,21600" o:spt="202" path="m,l,21600r21600,l21600,xe">
              <v:stroke joinstyle="miter"/>
              <v:path gradientshapeok="t" o:connecttype="rect"/>
            </v:shapetype>
            <v:shape id="Text Box 1" o:spid="_x0000_s1027" type="#_x0000_t202" alt="RMIT Classification: Trusted" style="position:absolute;margin-left:0;margin-top:0;width:34.95pt;height:34.95pt;z-index:251685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textbox style="mso-fit-shape-to-text:t" inset="0,15pt,0,0">
                <w:txbxContent>
                  <w:p w14:paraId="30E809AB" w14:textId="77777777" w:rsidR="00BD116D" w:rsidRPr="00BD116D" w:rsidRDefault="00BD116D" w:rsidP="00BD116D">
                    <w:pPr>
                      <w:spacing w:after="0"/>
                      <w:rPr>
                        <w:rFonts w:ascii="Calibri" w:eastAsia="Calibri" w:hAnsi="Calibri" w:cs="Calibri"/>
                        <w:noProof/>
                        <w:color w:val="EEDC00"/>
                        <w:szCs w:val="24"/>
                      </w:rPr>
                    </w:pPr>
                    <w:r w:rsidRPr="00BD116D">
                      <w:rPr>
                        <w:rFonts w:ascii="Calibri" w:eastAsia="Calibri" w:hAnsi="Calibri" w:cs="Calibri"/>
                        <w:noProof/>
                        <w:color w:val="EEDC00"/>
                        <w:szCs w:val="24"/>
                      </w:rPr>
                      <w:t>RMIT Classification: Trusted</w:t>
                    </w:r>
                  </w:p>
                </w:txbxContent>
              </v:textbox>
              <w10:wrap anchorx="page" anchory="page"/>
            </v:shape>
          </w:pict>
        </mc:Fallback>
      </mc:AlternateContent>
    </w:r>
    <w:r w:rsidR="00D5691A">
      <w:rPr>
        <w:noProof/>
      </w:rPr>
      <w:drawing>
        <wp:anchor distT="0" distB="0" distL="114300" distR="114300" simplePos="0" relativeHeight="251682816" behindDoc="1" locked="0" layoutInCell="1" allowOverlap="1" wp14:anchorId="140C6F9F" wp14:editId="3C22E720">
          <wp:simplePos x="0" y="0"/>
          <wp:positionH relativeFrom="page">
            <wp:posOffset>-666</wp:posOffset>
          </wp:positionH>
          <wp:positionV relativeFrom="page">
            <wp:posOffset>281</wp:posOffset>
          </wp:positionV>
          <wp:extent cx="7560000" cy="1915200"/>
          <wp:effectExtent l="0" t="0" r="0" b="254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9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9C3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EF9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4B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CEAF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D221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0E1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AC92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82A3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1C68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D4A5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357B4"/>
    <w:multiLevelType w:val="multilevel"/>
    <w:tmpl w:val="E27E9296"/>
    <w:numStyleLink w:val="NumberedListStyle"/>
  </w:abstractNum>
  <w:abstractNum w:abstractNumId="11" w15:restartNumberingAfterBreak="0">
    <w:nsid w:val="10B22584"/>
    <w:multiLevelType w:val="hybridMultilevel"/>
    <w:tmpl w:val="F146D410"/>
    <w:lvl w:ilvl="0" w:tplc="E6140D5C">
      <w:start w:val="1"/>
      <w:numFmt w:val="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2" w15:restartNumberingAfterBreak="0">
    <w:nsid w:val="2E5B11D9"/>
    <w:multiLevelType w:val="hybridMultilevel"/>
    <w:tmpl w:val="A90EF66E"/>
    <w:lvl w:ilvl="0" w:tplc="621E83FA">
      <w:start w:val="1"/>
      <w:numFmt w:val="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3" w15:restartNumberingAfterBreak="0">
    <w:nsid w:val="61E02532"/>
    <w:multiLevelType w:val="multilevel"/>
    <w:tmpl w:val="E27E9296"/>
    <w:styleLink w:val="NumberedListStyle"/>
    <w:lvl w:ilvl="0">
      <w:start w:val="1"/>
      <w:numFmt w:val="decimal"/>
      <w:pStyle w:val="NumberedList1"/>
      <w:lvlText w:val="%1."/>
      <w:lvlJc w:val="left"/>
      <w:pPr>
        <w:ind w:left="284" w:hanging="284"/>
      </w:pPr>
      <w:rPr>
        <w:rFonts w:hint="default"/>
        <w:color w:val="auto"/>
      </w:rPr>
    </w:lvl>
    <w:lvl w:ilvl="1">
      <w:start w:val="1"/>
      <w:numFmt w:val="lowerLetter"/>
      <w:pStyle w:val="NumberedList2"/>
      <w:lvlText w:val="%2."/>
      <w:lvlJc w:val="left"/>
      <w:pPr>
        <w:ind w:left="568" w:hanging="284"/>
      </w:pPr>
      <w:rPr>
        <w:rFonts w:hint="default"/>
        <w:color w:val="auto"/>
      </w:rPr>
    </w:lvl>
    <w:lvl w:ilvl="2">
      <w:start w:val="1"/>
      <w:numFmt w:val="lowerRoman"/>
      <w:pStyle w:val="NumberedList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673797208">
    <w:abstractNumId w:val="14"/>
  </w:num>
  <w:num w:numId="2" w16cid:durableId="12676155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2470679">
    <w:abstractNumId w:val="13"/>
  </w:num>
  <w:num w:numId="4" w16cid:durableId="11784966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9147888">
    <w:abstractNumId w:val="11"/>
  </w:num>
  <w:num w:numId="6" w16cid:durableId="938293371">
    <w:abstractNumId w:val="12"/>
  </w:num>
  <w:num w:numId="7" w16cid:durableId="1678968889">
    <w:abstractNumId w:val="9"/>
  </w:num>
  <w:num w:numId="8" w16cid:durableId="2069261771">
    <w:abstractNumId w:val="7"/>
  </w:num>
  <w:num w:numId="9" w16cid:durableId="1866402530">
    <w:abstractNumId w:val="6"/>
  </w:num>
  <w:num w:numId="10" w16cid:durableId="995719981">
    <w:abstractNumId w:val="5"/>
  </w:num>
  <w:num w:numId="11" w16cid:durableId="1533179402">
    <w:abstractNumId w:val="4"/>
  </w:num>
  <w:num w:numId="12" w16cid:durableId="2007200788">
    <w:abstractNumId w:val="8"/>
  </w:num>
  <w:num w:numId="13" w16cid:durableId="934749287">
    <w:abstractNumId w:val="3"/>
  </w:num>
  <w:num w:numId="14" w16cid:durableId="1422217619">
    <w:abstractNumId w:val="2"/>
  </w:num>
  <w:num w:numId="15" w16cid:durableId="2063750044">
    <w:abstractNumId w:val="1"/>
  </w:num>
  <w:num w:numId="16" w16cid:durableId="1348214311">
    <w:abstractNumId w:val="0"/>
  </w:num>
  <w:num w:numId="17" w16cid:durableId="1842163252">
    <w:abstractNumId w:val="10"/>
  </w:num>
  <w:num w:numId="18" w16cid:durableId="1275093946">
    <w:abstractNumId w:val="0"/>
  </w:num>
  <w:num w:numId="19" w16cid:durableId="7606799">
    <w:abstractNumId w:val="1"/>
  </w:num>
  <w:num w:numId="20" w16cid:durableId="1969583038">
    <w:abstractNumId w:val="2"/>
  </w:num>
  <w:num w:numId="21" w16cid:durableId="262996306">
    <w:abstractNumId w:val="3"/>
  </w:num>
  <w:num w:numId="22" w16cid:durableId="1811315281">
    <w:abstractNumId w:val="8"/>
  </w:num>
  <w:num w:numId="23" w16cid:durableId="1200437036">
    <w:abstractNumId w:val="4"/>
  </w:num>
  <w:num w:numId="24" w16cid:durableId="20132278">
    <w:abstractNumId w:val="5"/>
  </w:num>
  <w:num w:numId="25" w16cid:durableId="904074718">
    <w:abstractNumId w:val="6"/>
  </w:num>
  <w:num w:numId="26" w16cid:durableId="642731406">
    <w:abstractNumId w:val="7"/>
  </w:num>
  <w:num w:numId="27" w16cid:durableId="1010136285">
    <w:abstractNumId w:val="0"/>
  </w:num>
  <w:num w:numId="28" w16cid:durableId="420876512">
    <w:abstractNumId w:val="1"/>
  </w:num>
  <w:num w:numId="29" w16cid:durableId="1306200448">
    <w:abstractNumId w:val="2"/>
  </w:num>
  <w:num w:numId="30" w16cid:durableId="145049698">
    <w:abstractNumId w:val="3"/>
  </w:num>
  <w:num w:numId="31" w16cid:durableId="1268536729">
    <w:abstractNumId w:val="8"/>
  </w:num>
  <w:num w:numId="32" w16cid:durableId="1373387515">
    <w:abstractNumId w:val="4"/>
  </w:num>
  <w:num w:numId="33" w16cid:durableId="1193500466">
    <w:abstractNumId w:val="5"/>
  </w:num>
  <w:num w:numId="34" w16cid:durableId="11692483">
    <w:abstractNumId w:val="6"/>
  </w:num>
  <w:num w:numId="35" w16cid:durableId="2049842056">
    <w:abstractNumId w:val="7"/>
  </w:num>
  <w:num w:numId="36" w16cid:durableId="1051005633">
    <w:abstractNumId w:val="0"/>
  </w:num>
  <w:num w:numId="37" w16cid:durableId="628172965">
    <w:abstractNumId w:val="1"/>
  </w:num>
  <w:num w:numId="38" w16cid:durableId="1228493176">
    <w:abstractNumId w:val="2"/>
  </w:num>
  <w:num w:numId="39" w16cid:durableId="524902739">
    <w:abstractNumId w:val="3"/>
  </w:num>
  <w:num w:numId="40" w16cid:durableId="281494490">
    <w:abstractNumId w:val="8"/>
  </w:num>
  <w:num w:numId="41" w16cid:durableId="1589997187">
    <w:abstractNumId w:val="4"/>
  </w:num>
  <w:num w:numId="42" w16cid:durableId="1609579976">
    <w:abstractNumId w:val="5"/>
  </w:num>
  <w:num w:numId="43" w16cid:durableId="1606842076">
    <w:abstractNumId w:val="6"/>
  </w:num>
  <w:num w:numId="44" w16cid:durableId="2087267824">
    <w:abstractNumId w:val="7"/>
  </w:num>
  <w:num w:numId="45" w16cid:durableId="1407458469">
    <w:abstractNumId w:val="0"/>
  </w:num>
  <w:num w:numId="46" w16cid:durableId="2138255924">
    <w:abstractNumId w:val="1"/>
  </w:num>
  <w:num w:numId="47" w16cid:durableId="1568884082">
    <w:abstractNumId w:val="2"/>
  </w:num>
  <w:num w:numId="48" w16cid:durableId="1694572117">
    <w:abstractNumId w:val="3"/>
  </w:num>
  <w:num w:numId="49" w16cid:durableId="1586106792">
    <w:abstractNumId w:val="8"/>
  </w:num>
  <w:num w:numId="50" w16cid:durableId="1630474892">
    <w:abstractNumId w:val="4"/>
  </w:num>
  <w:num w:numId="51" w16cid:durableId="823354374">
    <w:abstractNumId w:val="5"/>
  </w:num>
  <w:num w:numId="52" w16cid:durableId="43917272">
    <w:abstractNumId w:val="6"/>
  </w:num>
  <w:num w:numId="53" w16cid:durableId="794326195">
    <w:abstractNumId w:val="7"/>
  </w:num>
  <w:num w:numId="54" w16cid:durableId="645546333">
    <w:abstractNumId w:val="0"/>
  </w:num>
  <w:num w:numId="55" w16cid:durableId="1297564391">
    <w:abstractNumId w:val="1"/>
  </w:num>
  <w:num w:numId="56" w16cid:durableId="320544666">
    <w:abstractNumId w:val="2"/>
  </w:num>
  <w:num w:numId="57" w16cid:durableId="502937987">
    <w:abstractNumId w:val="3"/>
  </w:num>
  <w:num w:numId="58" w16cid:durableId="1715233935">
    <w:abstractNumId w:val="8"/>
  </w:num>
  <w:num w:numId="59" w16cid:durableId="1997951110">
    <w:abstractNumId w:val="4"/>
  </w:num>
  <w:num w:numId="60" w16cid:durableId="2091274607">
    <w:abstractNumId w:val="5"/>
  </w:num>
  <w:num w:numId="61" w16cid:durableId="2040930866">
    <w:abstractNumId w:val="6"/>
  </w:num>
  <w:num w:numId="62" w16cid:durableId="888876898">
    <w:abstractNumId w:val="7"/>
  </w:num>
  <w:num w:numId="63" w16cid:durableId="417409659">
    <w:abstractNumId w:val="0"/>
  </w:num>
  <w:num w:numId="64" w16cid:durableId="279191718">
    <w:abstractNumId w:val="1"/>
  </w:num>
  <w:num w:numId="65" w16cid:durableId="589313792">
    <w:abstractNumId w:val="2"/>
  </w:num>
  <w:num w:numId="66" w16cid:durableId="169835157">
    <w:abstractNumId w:val="3"/>
  </w:num>
  <w:num w:numId="67" w16cid:durableId="505487490">
    <w:abstractNumId w:val="8"/>
  </w:num>
  <w:num w:numId="68" w16cid:durableId="847910737">
    <w:abstractNumId w:val="4"/>
  </w:num>
  <w:num w:numId="69" w16cid:durableId="1026061013">
    <w:abstractNumId w:val="5"/>
  </w:num>
  <w:num w:numId="70" w16cid:durableId="1754625339">
    <w:abstractNumId w:val="6"/>
  </w:num>
  <w:num w:numId="71" w16cid:durableId="346445359">
    <w:abstractNumId w:val="7"/>
  </w:num>
  <w:num w:numId="72" w16cid:durableId="1440101523">
    <w:abstractNumId w:val="0"/>
  </w:num>
  <w:num w:numId="73" w16cid:durableId="2124810615">
    <w:abstractNumId w:val="1"/>
  </w:num>
  <w:num w:numId="74" w16cid:durableId="649139785">
    <w:abstractNumId w:val="2"/>
  </w:num>
  <w:num w:numId="75" w16cid:durableId="333606624">
    <w:abstractNumId w:val="3"/>
  </w:num>
  <w:num w:numId="76" w16cid:durableId="1759866086">
    <w:abstractNumId w:val="8"/>
  </w:num>
  <w:num w:numId="77" w16cid:durableId="2065056535">
    <w:abstractNumId w:val="4"/>
  </w:num>
  <w:num w:numId="78" w16cid:durableId="1884098567">
    <w:abstractNumId w:val="5"/>
  </w:num>
  <w:num w:numId="79" w16cid:durableId="1022052735">
    <w:abstractNumId w:val="6"/>
  </w:num>
  <w:num w:numId="80" w16cid:durableId="1926450794">
    <w:abstractNumId w:val="7"/>
  </w:num>
  <w:num w:numId="81" w16cid:durableId="1779568271">
    <w:abstractNumId w:val="0"/>
  </w:num>
  <w:num w:numId="82" w16cid:durableId="2015762734">
    <w:abstractNumId w:val="1"/>
  </w:num>
  <w:num w:numId="83" w16cid:durableId="632060506">
    <w:abstractNumId w:val="2"/>
  </w:num>
  <w:num w:numId="84" w16cid:durableId="1351105680">
    <w:abstractNumId w:val="3"/>
  </w:num>
  <w:num w:numId="85" w16cid:durableId="1944455689">
    <w:abstractNumId w:val="8"/>
  </w:num>
  <w:num w:numId="86" w16cid:durableId="259219898">
    <w:abstractNumId w:val="4"/>
  </w:num>
  <w:num w:numId="87" w16cid:durableId="1322347729">
    <w:abstractNumId w:val="5"/>
  </w:num>
  <w:num w:numId="88" w16cid:durableId="328294977">
    <w:abstractNumId w:val="6"/>
  </w:num>
  <w:num w:numId="89" w16cid:durableId="1623342288">
    <w:abstractNumId w:val="7"/>
  </w:num>
  <w:num w:numId="90" w16cid:durableId="895972253">
    <w:abstractNumId w:val="0"/>
  </w:num>
  <w:num w:numId="91" w16cid:durableId="1470896859">
    <w:abstractNumId w:val="1"/>
  </w:num>
  <w:num w:numId="92" w16cid:durableId="666634808">
    <w:abstractNumId w:val="2"/>
  </w:num>
  <w:num w:numId="93" w16cid:durableId="1282344692">
    <w:abstractNumId w:val="3"/>
  </w:num>
  <w:num w:numId="94" w16cid:durableId="490173491">
    <w:abstractNumId w:val="8"/>
  </w:num>
  <w:num w:numId="95" w16cid:durableId="1858957504">
    <w:abstractNumId w:val="4"/>
  </w:num>
  <w:num w:numId="96" w16cid:durableId="1085224020">
    <w:abstractNumId w:val="5"/>
  </w:num>
  <w:num w:numId="97" w16cid:durableId="182060774">
    <w:abstractNumId w:val="6"/>
  </w:num>
  <w:num w:numId="98" w16cid:durableId="2124152982">
    <w:abstractNumId w:val="7"/>
  </w:num>
  <w:num w:numId="99" w16cid:durableId="1241865148">
    <w:abstractNumId w:val="0"/>
  </w:num>
  <w:num w:numId="100" w16cid:durableId="526334110">
    <w:abstractNumId w:val="1"/>
  </w:num>
  <w:num w:numId="101" w16cid:durableId="21052907">
    <w:abstractNumId w:val="2"/>
  </w:num>
  <w:num w:numId="102" w16cid:durableId="443572092">
    <w:abstractNumId w:val="3"/>
  </w:num>
  <w:num w:numId="103" w16cid:durableId="1272055025">
    <w:abstractNumId w:val="8"/>
  </w:num>
  <w:num w:numId="104" w16cid:durableId="1896812061">
    <w:abstractNumId w:val="4"/>
  </w:num>
  <w:num w:numId="105" w16cid:durableId="2131822535">
    <w:abstractNumId w:val="5"/>
  </w:num>
  <w:num w:numId="106" w16cid:durableId="1623070484">
    <w:abstractNumId w:val="6"/>
  </w:num>
  <w:num w:numId="107" w16cid:durableId="629483767">
    <w:abstractNumId w:val="7"/>
  </w:num>
  <w:num w:numId="108" w16cid:durableId="1410804556">
    <w:abstractNumId w:val="0"/>
  </w:num>
  <w:num w:numId="109" w16cid:durableId="53044293">
    <w:abstractNumId w:val="1"/>
  </w:num>
  <w:num w:numId="110" w16cid:durableId="681669130">
    <w:abstractNumId w:val="2"/>
  </w:num>
  <w:num w:numId="111" w16cid:durableId="248540225">
    <w:abstractNumId w:val="3"/>
  </w:num>
  <w:num w:numId="112" w16cid:durableId="344867724">
    <w:abstractNumId w:val="8"/>
  </w:num>
  <w:num w:numId="113" w16cid:durableId="51777180">
    <w:abstractNumId w:val="4"/>
  </w:num>
  <w:num w:numId="114" w16cid:durableId="2119369643">
    <w:abstractNumId w:val="5"/>
  </w:num>
  <w:num w:numId="115" w16cid:durableId="1954439095">
    <w:abstractNumId w:val="6"/>
  </w:num>
  <w:num w:numId="116" w16cid:durableId="1433741285">
    <w:abstractNumId w:val="7"/>
  </w:num>
  <w:num w:numId="117" w16cid:durableId="2086030922">
    <w:abstractNumId w:val="0"/>
  </w:num>
  <w:num w:numId="118" w16cid:durableId="1233470967">
    <w:abstractNumId w:val="1"/>
  </w:num>
  <w:num w:numId="119" w16cid:durableId="919020920">
    <w:abstractNumId w:val="2"/>
  </w:num>
  <w:num w:numId="120" w16cid:durableId="301077821">
    <w:abstractNumId w:val="3"/>
  </w:num>
  <w:num w:numId="121" w16cid:durableId="1525023459">
    <w:abstractNumId w:val="8"/>
  </w:num>
  <w:num w:numId="122" w16cid:durableId="324431873">
    <w:abstractNumId w:val="4"/>
  </w:num>
  <w:num w:numId="123" w16cid:durableId="1277368001">
    <w:abstractNumId w:val="5"/>
  </w:num>
  <w:num w:numId="124" w16cid:durableId="1082944161">
    <w:abstractNumId w:val="6"/>
  </w:num>
  <w:num w:numId="125" w16cid:durableId="1730228935">
    <w:abstractNumId w:val="7"/>
  </w:num>
  <w:num w:numId="126" w16cid:durableId="1422871528">
    <w:abstractNumId w:val="0"/>
  </w:num>
  <w:num w:numId="127" w16cid:durableId="1662461668">
    <w:abstractNumId w:val="1"/>
  </w:num>
  <w:num w:numId="128" w16cid:durableId="1989094010">
    <w:abstractNumId w:val="2"/>
  </w:num>
  <w:num w:numId="129" w16cid:durableId="1438528535">
    <w:abstractNumId w:val="3"/>
  </w:num>
  <w:num w:numId="130" w16cid:durableId="1151672547">
    <w:abstractNumId w:val="8"/>
  </w:num>
  <w:num w:numId="131" w16cid:durableId="856697211">
    <w:abstractNumId w:val="4"/>
  </w:num>
  <w:num w:numId="132" w16cid:durableId="467010918">
    <w:abstractNumId w:val="5"/>
  </w:num>
  <w:num w:numId="133" w16cid:durableId="1204706040">
    <w:abstractNumId w:val="6"/>
  </w:num>
  <w:num w:numId="134" w16cid:durableId="221453149">
    <w:abstractNumId w:val="7"/>
  </w:num>
  <w:num w:numId="135" w16cid:durableId="974139696">
    <w:abstractNumId w:val="0"/>
  </w:num>
  <w:num w:numId="136" w16cid:durableId="2112313251">
    <w:abstractNumId w:val="1"/>
  </w:num>
  <w:num w:numId="137" w16cid:durableId="1784643236">
    <w:abstractNumId w:val="2"/>
  </w:num>
  <w:num w:numId="138" w16cid:durableId="2100515652">
    <w:abstractNumId w:val="3"/>
  </w:num>
  <w:num w:numId="139" w16cid:durableId="1730349497">
    <w:abstractNumId w:val="8"/>
  </w:num>
  <w:num w:numId="140" w16cid:durableId="545410906">
    <w:abstractNumId w:val="4"/>
  </w:num>
  <w:num w:numId="141" w16cid:durableId="563568440">
    <w:abstractNumId w:val="5"/>
  </w:num>
  <w:num w:numId="142" w16cid:durableId="1016736303">
    <w:abstractNumId w:val="6"/>
  </w:num>
  <w:num w:numId="143" w16cid:durableId="1682052047">
    <w:abstractNumId w:val="7"/>
  </w:num>
  <w:num w:numId="144" w16cid:durableId="1458529137">
    <w:abstractNumId w:val="0"/>
  </w:num>
  <w:num w:numId="145" w16cid:durableId="1606619748">
    <w:abstractNumId w:val="1"/>
  </w:num>
  <w:num w:numId="146" w16cid:durableId="107940577">
    <w:abstractNumId w:val="2"/>
  </w:num>
  <w:num w:numId="147" w16cid:durableId="610404361">
    <w:abstractNumId w:val="3"/>
  </w:num>
  <w:num w:numId="148" w16cid:durableId="1439519353">
    <w:abstractNumId w:val="8"/>
  </w:num>
  <w:num w:numId="149" w16cid:durableId="164785111">
    <w:abstractNumId w:val="4"/>
  </w:num>
  <w:num w:numId="150" w16cid:durableId="940529277">
    <w:abstractNumId w:val="5"/>
  </w:num>
  <w:num w:numId="151" w16cid:durableId="1769698352">
    <w:abstractNumId w:val="6"/>
  </w:num>
  <w:num w:numId="152" w16cid:durableId="988941980">
    <w:abstractNumId w:val="7"/>
  </w:num>
  <w:num w:numId="153" w16cid:durableId="2142724211">
    <w:abstractNumId w:val="0"/>
  </w:num>
  <w:num w:numId="154" w16cid:durableId="47263528">
    <w:abstractNumId w:val="1"/>
  </w:num>
  <w:num w:numId="155" w16cid:durableId="718744634">
    <w:abstractNumId w:val="2"/>
  </w:num>
  <w:num w:numId="156" w16cid:durableId="516581419">
    <w:abstractNumId w:val="3"/>
  </w:num>
  <w:num w:numId="157" w16cid:durableId="1940291307">
    <w:abstractNumId w:val="8"/>
  </w:num>
  <w:num w:numId="158" w16cid:durableId="2075077728">
    <w:abstractNumId w:val="4"/>
  </w:num>
  <w:num w:numId="159" w16cid:durableId="2020891380">
    <w:abstractNumId w:val="5"/>
  </w:num>
  <w:num w:numId="160" w16cid:durableId="822235795">
    <w:abstractNumId w:val="6"/>
  </w:num>
  <w:num w:numId="161" w16cid:durableId="1886940509">
    <w:abstractNumId w:val="7"/>
  </w:num>
  <w:num w:numId="162" w16cid:durableId="1897276070">
    <w:abstractNumId w:val="0"/>
  </w:num>
  <w:num w:numId="163" w16cid:durableId="940332530">
    <w:abstractNumId w:val="1"/>
  </w:num>
  <w:num w:numId="164" w16cid:durableId="718674613">
    <w:abstractNumId w:val="2"/>
  </w:num>
  <w:num w:numId="165" w16cid:durableId="587663498">
    <w:abstractNumId w:val="3"/>
  </w:num>
  <w:num w:numId="166" w16cid:durableId="167213018">
    <w:abstractNumId w:val="8"/>
  </w:num>
  <w:num w:numId="167" w16cid:durableId="1105542045">
    <w:abstractNumId w:val="4"/>
  </w:num>
  <w:num w:numId="168" w16cid:durableId="1724282485">
    <w:abstractNumId w:val="5"/>
  </w:num>
  <w:num w:numId="169" w16cid:durableId="1176650641">
    <w:abstractNumId w:val="6"/>
  </w:num>
  <w:num w:numId="170" w16cid:durableId="1854878671">
    <w:abstractNumId w:val="7"/>
  </w:num>
  <w:num w:numId="171" w16cid:durableId="2097627672">
    <w:abstractNumId w:val="0"/>
  </w:num>
  <w:num w:numId="172" w16cid:durableId="1290430848">
    <w:abstractNumId w:val="1"/>
  </w:num>
  <w:num w:numId="173" w16cid:durableId="1756635516">
    <w:abstractNumId w:val="2"/>
  </w:num>
  <w:num w:numId="174" w16cid:durableId="1433161697">
    <w:abstractNumId w:val="3"/>
  </w:num>
  <w:num w:numId="175" w16cid:durableId="1056901343">
    <w:abstractNumId w:val="8"/>
  </w:num>
  <w:num w:numId="176" w16cid:durableId="721291460">
    <w:abstractNumId w:val="4"/>
  </w:num>
  <w:num w:numId="177" w16cid:durableId="1930117410">
    <w:abstractNumId w:val="5"/>
  </w:num>
  <w:num w:numId="178" w16cid:durableId="694964992">
    <w:abstractNumId w:val="6"/>
  </w:num>
  <w:num w:numId="179" w16cid:durableId="2098012267">
    <w:abstractNumId w:val="7"/>
  </w:num>
  <w:num w:numId="180" w16cid:durableId="1153984193">
    <w:abstractNumId w:val="0"/>
  </w:num>
  <w:num w:numId="181" w16cid:durableId="564223452">
    <w:abstractNumId w:val="1"/>
  </w:num>
  <w:num w:numId="182" w16cid:durableId="1420326717">
    <w:abstractNumId w:val="2"/>
  </w:num>
  <w:num w:numId="183" w16cid:durableId="1466704950">
    <w:abstractNumId w:val="3"/>
  </w:num>
  <w:num w:numId="184" w16cid:durableId="363023869">
    <w:abstractNumId w:val="8"/>
  </w:num>
  <w:num w:numId="185" w16cid:durableId="1819496623">
    <w:abstractNumId w:val="4"/>
  </w:num>
  <w:num w:numId="186" w16cid:durableId="1290740003">
    <w:abstractNumId w:val="5"/>
  </w:num>
  <w:num w:numId="187" w16cid:durableId="1775006331">
    <w:abstractNumId w:val="6"/>
  </w:num>
  <w:num w:numId="188" w16cid:durableId="1720543820">
    <w:abstractNumId w:val="7"/>
  </w:num>
  <w:num w:numId="189" w16cid:durableId="864369211">
    <w:abstractNumId w:val="0"/>
  </w:num>
  <w:num w:numId="190" w16cid:durableId="1832716011">
    <w:abstractNumId w:val="1"/>
  </w:num>
  <w:num w:numId="191" w16cid:durableId="165941637">
    <w:abstractNumId w:val="2"/>
  </w:num>
  <w:num w:numId="192" w16cid:durableId="2059161151">
    <w:abstractNumId w:val="3"/>
  </w:num>
  <w:num w:numId="193" w16cid:durableId="1895120494">
    <w:abstractNumId w:val="8"/>
  </w:num>
  <w:num w:numId="194" w16cid:durableId="81344312">
    <w:abstractNumId w:val="4"/>
  </w:num>
  <w:num w:numId="195" w16cid:durableId="1053625044">
    <w:abstractNumId w:val="5"/>
  </w:num>
  <w:num w:numId="196" w16cid:durableId="798835931">
    <w:abstractNumId w:val="6"/>
  </w:num>
  <w:num w:numId="197" w16cid:durableId="1604457777">
    <w:abstractNumId w:val="7"/>
  </w:num>
  <w:num w:numId="198" w16cid:durableId="189690063">
    <w:abstractNumId w:val="0"/>
  </w:num>
  <w:num w:numId="199" w16cid:durableId="1393384527">
    <w:abstractNumId w:val="1"/>
  </w:num>
  <w:num w:numId="200" w16cid:durableId="2108843934">
    <w:abstractNumId w:val="2"/>
  </w:num>
  <w:num w:numId="201" w16cid:durableId="1576552951">
    <w:abstractNumId w:val="3"/>
  </w:num>
  <w:num w:numId="202" w16cid:durableId="660353595">
    <w:abstractNumId w:val="8"/>
  </w:num>
  <w:num w:numId="203" w16cid:durableId="2035155798">
    <w:abstractNumId w:val="4"/>
  </w:num>
  <w:num w:numId="204" w16cid:durableId="630982998">
    <w:abstractNumId w:val="5"/>
  </w:num>
  <w:num w:numId="205" w16cid:durableId="1234387443">
    <w:abstractNumId w:val="6"/>
  </w:num>
  <w:num w:numId="206" w16cid:durableId="2033451906">
    <w:abstractNumId w:val="7"/>
  </w:num>
  <w:num w:numId="207" w16cid:durableId="682324018">
    <w:abstractNumId w:val="0"/>
  </w:num>
  <w:num w:numId="208" w16cid:durableId="2106878247">
    <w:abstractNumId w:val="1"/>
  </w:num>
  <w:num w:numId="209" w16cid:durableId="1891959082">
    <w:abstractNumId w:val="2"/>
  </w:num>
  <w:num w:numId="210" w16cid:durableId="6954543">
    <w:abstractNumId w:val="3"/>
  </w:num>
  <w:num w:numId="211" w16cid:durableId="81731758">
    <w:abstractNumId w:val="8"/>
  </w:num>
  <w:num w:numId="212" w16cid:durableId="472915456">
    <w:abstractNumId w:val="4"/>
  </w:num>
  <w:num w:numId="213" w16cid:durableId="1668703582">
    <w:abstractNumId w:val="5"/>
  </w:num>
  <w:num w:numId="214" w16cid:durableId="1282498765">
    <w:abstractNumId w:val="6"/>
  </w:num>
  <w:num w:numId="215" w16cid:durableId="921180268">
    <w:abstractNumId w:val="7"/>
  </w:num>
  <w:num w:numId="216" w16cid:durableId="1022047768">
    <w:abstractNumId w:val="0"/>
  </w:num>
  <w:num w:numId="217" w16cid:durableId="1427076877">
    <w:abstractNumId w:val="1"/>
  </w:num>
  <w:num w:numId="218" w16cid:durableId="535434348">
    <w:abstractNumId w:val="2"/>
  </w:num>
  <w:num w:numId="219" w16cid:durableId="1777478577">
    <w:abstractNumId w:val="3"/>
  </w:num>
  <w:num w:numId="220" w16cid:durableId="1398044543">
    <w:abstractNumId w:val="8"/>
  </w:num>
  <w:num w:numId="221" w16cid:durableId="179249082">
    <w:abstractNumId w:val="4"/>
  </w:num>
  <w:num w:numId="222" w16cid:durableId="1072309426">
    <w:abstractNumId w:val="5"/>
  </w:num>
  <w:num w:numId="223" w16cid:durableId="1498304420">
    <w:abstractNumId w:val="6"/>
  </w:num>
  <w:num w:numId="224" w16cid:durableId="792862906">
    <w:abstractNumId w:val="7"/>
  </w:num>
  <w:num w:numId="225" w16cid:durableId="255213598">
    <w:abstractNumId w:val="0"/>
  </w:num>
  <w:num w:numId="226" w16cid:durableId="1129323296">
    <w:abstractNumId w:val="1"/>
  </w:num>
  <w:num w:numId="227" w16cid:durableId="1210453921">
    <w:abstractNumId w:val="2"/>
  </w:num>
  <w:num w:numId="228" w16cid:durableId="396320908">
    <w:abstractNumId w:val="3"/>
  </w:num>
  <w:num w:numId="229" w16cid:durableId="725181611">
    <w:abstractNumId w:val="8"/>
  </w:num>
  <w:num w:numId="230" w16cid:durableId="80958279">
    <w:abstractNumId w:val="4"/>
  </w:num>
  <w:num w:numId="231" w16cid:durableId="1715738380">
    <w:abstractNumId w:val="5"/>
  </w:num>
  <w:num w:numId="232" w16cid:durableId="9182961">
    <w:abstractNumId w:val="6"/>
  </w:num>
  <w:num w:numId="233" w16cid:durableId="1170215332">
    <w:abstractNumId w:val="7"/>
  </w:num>
  <w:num w:numId="234" w16cid:durableId="437801428">
    <w:abstractNumId w:val="0"/>
  </w:num>
  <w:num w:numId="235" w16cid:durableId="1295982425">
    <w:abstractNumId w:val="1"/>
  </w:num>
  <w:num w:numId="236" w16cid:durableId="1525168009">
    <w:abstractNumId w:val="2"/>
  </w:num>
  <w:num w:numId="237" w16cid:durableId="1325741453">
    <w:abstractNumId w:val="3"/>
  </w:num>
  <w:num w:numId="238" w16cid:durableId="935941642">
    <w:abstractNumId w:val="8"/>
  </w:num>
  <w:num w:numId="239" w16cid:durableId="1381704642">
    <w:abstractNumId w:val="4"/>
  </w:num>
  <w:num w:numId="240" w16cid:durableId="1181622516">
    <w:abstractNumId w:val="5"/>
  </w:num>
  <w:num w:numId="241" w16cid:durableId="621182852">
    <w:abstractNumId w:val="6"/>
  </w:num>
  <w:num w:numId="242" w16cid:durableId="952712140">
    <w:abstractNumId w:val="7"/>
  </w:num>
  <w:num w:numId="243" w16cid:durableId="515265653">
    <w:abstractNumId w:val="0"/>
  </w:num>
  <w:num w:numId="244" w16cid:durableId="1163007564">
    <w:abstractNumId w:val="1"/>
  </w:num>
  <w:num w:numId="245" w16cid:durableId="196739475">
    <w:abstractNumId w:val="2"/>
  </w:num>
  <w:num w:numId="246" w16cid:durableId="319582879">
    <w:abstractNumId w:val="3"/>
  </w:num>
  <w:num w:numId="247" w16cid:durableId="460076670">
    <w:abstractNumId w:val="8"/>
  </w:num>
  <w:num w:numId="248" w16cid:durableId="1061177905">
    <w:abstractNumId w:val="4"/>
  </w:num>
  <w:num w:numId="249" w16cid:durableId="1889031630">
    <w:abstractNumId w:val="5"/>
  </w:num>
  <w:num w:numId="250" w16cid:durableId="1219636171">
    <w:abstractNumId w:val="6"/>
  </w:num>
  <w:num w:numId="251" w16cid:durableId="1080982662">
    <w:abstractNumId w:val="7"/>
  </w:num>
  <w:num w:numId="252" w16cid:durableId="277025685">
    <w:abstractNumId w:val="0"/>
  </w:num>
  <w:num w:numId="253" w16cid:durableId="1469974846">
    <w:abstractNumId w:val="1"/>
  </w:num>
  <w:num w:numId="254" w16cid:durableId="558639124">
    <w:abstractNumId w:val="2"/>
  </w:num>
  <w:num w:numId="255" w16cid:durableId="1483426964">
    <w:abstractNumId w:val="3"/>
  </w:num>
  <w:num w:numId="256" w16cid:durableId="1422291823">
    <w:abstractNumId w:val="8"/>
  </w:num>
  <w:num w:numId="257" w16cid:durableId="716007659">
    <w:abstractNumId w:val="4"/>
  </w:num>
  <w:num w:numId="258" w16cid:durableId="1023213984">
    <w:abstractNumId w:val="5"/>
  </w:num>
  <w:num w:numId="259" w16cid:durableId="286746046">
    <w:abstractNumId w:val="6"/>
  </w:num>
  <w:num w:numId="260" w16cid:durableId="1913656266">
    <w:abstractNumId w:val="7"/>
  </w:num>
  <w:num w:numId="261" w16cid:durableId="428083087">
    <w:abstractNumId w:val="0"/>
  </w:num>
  <w:num w:numId="262" w16cid:durableId="901063798">
    <w:abstractNumId w:val="1"/>
  </w:num>
  <w:num w:numId="263" w16cid:durableId="1208881582">
    <w:abstractNumId w:val="2"/>
  </w:num>
  <w:num w:numId="264" w16cid:durableId="1123766113">
    <w:abstractNumId w:val="3"/>
  </w:num>
  <w:num w:numId="265" w16cid:durableId="591402818">
    <w:abstractNumId w:val="8"/>
  </w:num>
  <w:num w:numId="266" w16cid:durableId="1390955954">
    <w:abstractNumId w:val="4"/>
  </w:num>
  <w:num w:numId="267" w16cid:durableId="294987046">
    <w:abstractNumId w:val="5"/>
  </w:num>
  <w:num w:numId="268" w16cid:durableId="169636958">
    <w:abstractNumId w:val="6"/>
  </w:num>
  <w:num w:numId="269" w16cid:durableId="1055079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29"/>
    <w:rsid w:val="000160D6"/>
    <w:rsid w:val="00017597"/>
    <w:rsid w:val="00027E66"/>
    <w:rsid w:val="0003434C"/>
    <w:rsid w:val="00061D6A"/>
    <w:rsid w:val="00073057"/>
    <w:rsid w:val="00073D7D"/>
    <w:rsid w:val="000A40F0"/>
    <w:rsid w:val="000B18A7"/>
    <w:rsid w:val="000D22DB"/>
    <w:rsid w:val="001023E3"/>
    <w:rsid w:val="00163226"/>
    <w:rsid w:val="00197EC9"/>
    <w:rsid w:val="001B0BC3"/>
    <w:rsid w:val="001B3342"/>
    <w:rsid w:val="001E3443"/>
    <w:rsid w:val="00241DAF"/>
    <w:rsid w:val="002A77A4"/>
    <w:rsid w:val="002B5E7A"/>
    <w:rsid w:val="002C26E8"/>
    <w:rsid w:val="002D2335"/>
    <w:rsid w:val="002D27AE"/>
    <w:rsid w:val="003002BF"/>
    <w:rsid w:val="00335CD8"/>
    <w:rsid w:val="00356BB5"/>
    <w:rsid w:val="003932FC"/>
    <w:rsid w:val="0039793D"/>
    <w:rsid w:val="003D3342"/>
    <w:rsid w:val="003F6E9A"/>
    <w:rsid w:val="0041233C"/>
    <w:rsid w:val="00424729"/>
    <w:rsid w:val="00432A99"/>
    <w:rsid w:val="004B3D3F"/>
    <w:rsid w:val="004C7058"/>
    <w:rsid w:val="004E540A"/>
    <w:rsid w:val="00527D37"/>
    <w:rsid w:val="00535C06"/>
    <w:rsid w:val="005379ED"/>
    <w:rsid w:val="00562740"/>
    <w:rsid w:val="00581BDE"/>
    <w:rsid w:val="00635A19"/>
    <w:rsid w:val="00642020"/>
    <w:rsid w:val="006946BD"/>
    <w:rsid w:val="007148D0"/>
    <w:rsid w:val="007661CA"/>
    <w:rsid w:val="007B0499"/>
    <w:rsid w:val="007B4244"/>
    <w:rsid w:val="007B48BB"/>
    <w:rsid w:val="0080053F"/>
    <w:rsid w:val="00844530"/>
    <w:rsid w:val="00853B77"/>
    <w:rsid w:val="00865346"/>
    <w:rsid w:val="00891C26"/>
    <w:rsid w:val="008A1E19"/>
    <w:rsid w:val="008A340B"/>
    <w:rsid w:val="008A673E"/>
    <w:rsid w:val="008D6055"/>
    <w:rsid w:val="00901119"/>
    <w:rsid w:val="009426C5"/>
    <w:rsid w:val="0095530D"/>
    <w:rsid w:val="00976D1A"/>
    <w:rsid w:val="009B02F7"/>
    <w:rsid w:val="009C01BF"/>
    <w:rsid w:val="00A2470F"/>
    <w:rsid w:val="00A62134"/>
    <w:rsid w:val="00AB76A4"/>
    <w:rsid w:val="00AF121B"/>
    <w:rsid w:val="00AF71F9"/>
    <w:rsid w:val="00B612DA"/>
    <w:rsid w:val="00BA4643"/>
    <w:rsid w:val="00BB072F"/>
    <w:rsid w:val="00BB09EF"/>
    <w:rsid w:val="00BC2448"/>
    <w:rsid w:val="00BC2563"/>
    <w:rsid w:val="00BD116D"/>
    <w:rsid w:val="00BD6372"/>
    <w:rsid w:val="00C1181F"/>
    <w:rsid w:val="00C417FA"/>
    <w:rsid w:val="00C579DD"/>
    <w:rsid w:val="00C70717"/>
    <w:rsid w:val="00C72181"/>
    <w:rsid w:val="00CF40FC"/>
    <w:rsid w:val="00D06FDA"/>
    <w:rsid w:val="00D11558"/>
    <w:rsid w:val="00D43D9C"/>
    <w:rsid w:val="00D50739"/>
    <w:rsid w:val="00D548FC"/>
    <w:rsid w:val="00D560DC"/>
    <w:rsid w:val="00D5691A"/>
    <w:rsid w:val="00D67D1B"/>
    <w:rsid w:val="00D74C42"/>
    <w:rsid w:val="00D83C95"/>
    <w:rsid w:val="00DB5904"/>
    <w:rsid w:val="00DB5D01"/>
    <w:rsid w:val="00DB786A"/>
    <w:rsid w:val="00DD29EA"/>
    <w:rsid w:val="00E0199B"/>
    <w:rsid w:val="00E06FAF"/>
    <w:rsid w:val="00E46D99"/>
    <w:rsid w:val="00E47880"/>
    <w:rsid w:val="00E47EE2"/>
    <w:rsid w:val="00E65022"/>
    <w:rsid w:val="00EB21F4"/>
    <w:rsid w:val="00EF16B7"/>
    <w:rsid w:val="00F40EFF"/>
    <w:rsid w:val="00F52C02"/>
    <w:rsid w:val="00F57682"/>
    <w:rsid w:val="00F62279"/>
    <w:rsid w:val="00F64FDB"/>
    <w:rsid w:val="00F70317"/>
    <w:rsid w:val="00FA3109"/>
    <w:rsid w:val="00FB1D7F"/>
    <w:rsid w:val="00FB7C1E"/>
    <w:rsid w:val="00FD4E53"/>
    <w:rsid w:val="00FE7A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D162F"/>
  <w15:chartTrackingRefBased/>
  <w15:docId w15:val="{F28833A2-4C46-7E48-8034-8CF25151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79"/>
    <w:rPr>
      <w:rFonts w:ascii="Arial" w:hAnsi="Arial"/>
      <w:sz w:val="24"/>
    </w:rPr>
  </w:style>
  <w:style w:type="paragraph" w:styleId="Heading1">
    <w:name w:val="heading 1"/>
    <w:basedOn w:val="Normal"/>
    <w:next w:val="Normal"/>
    <w:link w:val="Heading1Char"/>
    <w:uiPriority w:val="4"/>
    <w:qFormat/>
    <w:rsid w:val="00FB7C1E"/>
    <w:pPr>
      <w:keepNext/>
      <w:keepLines/>
      <w:spacing w:before="320" w:after="160" w:line="420" w:lineRule="atLeast"/>
      <w:outlineLvl w:val="0"/>
    </w:pPr>
    <w:rPr>
      <w:rFonts w:eastAsiaTheme="majorEastAsia" w:cstheme="majorBidi"/>
      <w:b/>
      <w:sz w:val="32"/>
      <w:szCs w:val="32"/>
    </w:rPr>
  </w:style>
  <w:style w:type="paragraph" w:styleId="Heading2">
    <w:name w:val="heading 2"/>
    <w:basedOn w:val="Heading1"/>
    <w:next w:val="Normal"/>
    <w:link w:val="Heading2Char"/>
    <w:uiPriority w:val="4"/>
    <w:unhideWhenUsed/>
    <w:qFormat/>
    <w:rsid w:val="00C70717"/>
    <w:pPr>
      <w:spacing w:line="340" w:lineRule="atLeast"/>
      <w:outlineLvl w:val="1"/>
    </w:pPr>
    <w:rPr>
      <w:sz w:val="24"/>
      <w:szCs w:val="26"/>
    </w:rPr>
  </w:style>
  <w:style w:type="paragraph" w:styleId="Heading3">
    <w:name w:val="heading 3"/>
    <w:basedOn w:val="Heading2"/>
    <w:next w:val="Normal"/>
    <w:link w:val="Heading3Char"/>
    <w:uiPriority w:val="4"/>
    <w:unhideWhenUsed/>
    <w:qFormat/>
    <w:rsid w:val="00D11558"/>
    <w:pPr>
      <w:spacing w:line="280" w:lineRule="atLeast"/>
      <w:outlineLvl w:val="2"/>
    </w:pPr>
    <w:rPr>
      <w:szCs w:val="24"/>
    </w:rPr>
  </w:style>
  <w:style w:type="paragraph" w:styleId="Heading4">
    <w:name w:val="heading 4"/>
    <w:basedOn w:val="Heading3"/>
    <w:next w:val="Normal"/>
    <w:link w:val="Heading4Char"/>
    <w:uiPriority w:val="4"/>
    <w:unhideWhenUsed/>
    <w:qFormat/>
    <w:rsid w:val="00F64FDB"/>
    <w:pPr>
      <w:outlineLvl w:val="3"/>
    </w:pPr>
    <w:rPr>
      <w:b w:val="0"/>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i/>
      <w:color w:val="264F90" w:themeColor="accent2"/>
    </w:rPr>
  </w:style>
  <w:style w:type="paragraph" w:styleId="Heading6">
    <w:name w:val="heading 6"/>
    <w:basedOn w:val="Normal"/>
    <w:next w:val="Normal"/>
    <w:link w:val="Heading6Char"/>
    <w:uiPriority w:val="4"/>
    <w:semiHidden/>
    <w:unhideWhenUsed/>
    <w:qFormat/>
    <w:rsid w:val="00F62279"/>
    <w:pPr>
      <w:keepNext/>
      <w:keepLines/>
      <w:spacing w:before="40" w:after="0"/>
      <w:outlineLvl w:val="5"/>
    </w:pPr>
    <w:rPr>
      <w:rFonts w:eastAsiaTheme="majorEastAsia" w:cstheme="majorBidi"/>
      <w:color w:val="101425" w:themeColor="accent1" w:themeShade="7F"/>
    </w:rPr>
  </w:style>
  <w:style w:type="paragraph" w:styleId="Heading7">
    <w:name w:val="heading 7"/>
    <w:basedOn w:val="Normal"/>
    <w:next w:val="Normal"/>
    <w:link w:val="Heading7Char"/>
    <w:uiPriority w:val="4"/>
    <w:semiHidden/>
    <w:unhideWhenUsed/>
    <w:qFormat/>
    <w:rsid w:val="00F62279"/>
    <w:pPr>
      <w:keepNext/>
      <w:keepLines/>
      <w:spacing w:before="40" w:after="0"/>
      <w:outlineLvl w:val="6"/>
    </w:pPr>
    <w:rPr>
      <w:rFonts w:eastAsiaTheme="majorEastAsia" w:cstheme="majorBidi"/>
      <w:i/>
      <w:iCs/>
      <w:color w:val="101425" w:themeColor="accent1" w:themeShade="7F"/>
    </w:rPr>
  </w:style>
  <w:style w:type="paragraph" w:styleId="Heading8">
    <w:name w:val="heading 8"/>
    <w:basedOn w:val="Normal"/>
    <w:next w:val="Normal"/>
    <w:link w:val="Heading8Char"/>
    <w:uiPriority w:val="4"/>
    <w:semiHidden/>
    <w:unhideWhenUsed/>
    <w:qFormat/>
    <w:rsid w:val="00F62279"/>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unhideWhenUsed/>
    <w:qFormat/>
    <w:rsid w:val="00F62279"/>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rFonts w:ascii="Arial" w:hAnsi="Arial"/>
      <w:i/>
      <w:iCs/>
    </w:rPr>
  </w:style>
  <w:style w:type="character" w:styleId="IntenseEmphasis">
    <w:name w:val="Intense Emphasis"/>
    <w:basedOn w:val="DefaultParagraphFont"/>
    <w:uiPriority w:val="21"/>
    <w:qFormat/>
    <w:rsid w:val="00D560DC"/>
    <w:rPr>
      <w:rFonts w:ascii="Arial" w:hAnsi="Arial"/>
      <w:i/>
      <w:iCs/>
      <w:color w:val="212A4C" w:themeColor="accent1"/>
    </w:rPr>
  </w:style>
  <w:style w:type="character" w:styleId="Strong">
    <w:name w:val="Strong"/>
    <w:basedOn w:val="DefaultParagraphFont"/>
    <w:uiPriority w:val="22"/>
    <w:qFormat/>
    <w:rsid w:val="00D560DC"/>
    <w:rPr>
      <w:rFonts w:ascii="Arial" w:hAnsi="Arial"/>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rPr>
      <w:rFonts w:ascii="Arial" w:hAnsi="Arial"/>
    </w:rPr>
  </w:style>
  <w:style w:type="paragraph" w:styleId="Footer">
    <w:name w:val="footer"/>
    <w:basedOn w:val="Normal"/>
    <w:link w:val="FooterChar"/>
    <w:uiPriority w:val="99"/>
    <w:unhideWhenUsed/>
    <w:rsid w:val="00C70717"/>
    <w:pPr>
      <w:tabs>
        <w:tab w:val="right" w:pos="9866"/>
      </w:tabs>
      <w:spacing w:after="0" w:line="320" w:lineRule="atLeast"/>
    </w:pPr>
    <w:rPr>
      <w:color w:val="auto"/>
    </w:rPr>
  </w:style>
  <w:style w:type="character" w:customStyle="1" w:styleId="FooterChar">
    <w:name w:val="Footer Char"/>
    <w:basedOn w:val="DefaultParagraphFont"/>
    <w:link w:val="Footer"/>
    <w:uiPriority w:val="99"/>
    <w:rsid w:val="00C70717"/>
    <w:rPr>
      <w:rFonts w:ascii="Arial" w:hAnsi="Arial"/>
      <w:color w:val="auto"/>
      <w:sz w:val="24"/>
    </w:rPr>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B7C1E"/>
    <w:pPr>
      <w:spacing w:before="0" w:after="0" w:line="240" w:lineRule="auto"/>
      <w:contextualSpacing/>
    </w:pPr>
    <w:rPr>
      <w:b w:val="0"/>
      <w:spacing w:val="-10"/>
      <w:kern w:val="28"/>
      <w:sz w:val="52"/>
      <w:szCs w:val="56"/>
    </w:rPr>
  </w:style>
  <w:style w:type="character" w:customStyle="1" w:styleId="TitleChar">
    <w:name w:val="Title Char"/>
    <w:basedOn w:val="DefaultParagraphFont"/>
    <w:link w:val="Title"/>
    <w:uiPriority w:val="10"/>
    <w:rsid w:val="00FB7C1E"/>
    <w:rPr>
      <w:rFonts w:ascii="Arial" w:eastAsiaTheme="majorEastAsia" w:hAnsi="Arial" w:cstheme="majorBidi"/>
      <w:spacing w:val="-10"/>
      <w:kern w:val="28"/>
      <w:sz w:val="52"/>
      <w:szCs w:val="56"/>
    </w:rPr>
  </w:style>
  <w:style w:type="character" w:styleId="PlaceholderText">
    <w:name w:val="Placeholder Text"/>
    <w:basedOn w:val="DefaultParagraphFont"/>
    <w:uiPriority w:val="99"/>
    <w:semiHidden/>
    <w:rsid w:val="00D560DC"/>
    <w:rPr>
      <w:rFonts w:ascii="Arial" w:hAnsi="Arial"/>
      <w:color w:val="808080"/>
    </w:rPr>
  </w:style>
  <w:style w:type="character" w:customStyle="1" w:styleId="Heading2Char">
    <w:name w:val="Heading 2 Char"/>
    <w:basedOn w:val="DefaultParagraphFont"/>
    <w:link w:val="Heading2"/>
    <w:uiPriority w:val="4"/>
    <w:rsid w:val="00C70717"/>
    <w:rPr>
      <w:rFonts w:ascii="Arial" w:eastAsiaTheme="majorEastAsia" w:hAnsi="Arial" w:cstheme="majorBidi"/>
      <w:b/>
      <w:sz w:val="24"/>
      <w:szCs w:val="26"/>
    </w:rPr>
  </w:style>
  <w:style w:type="character" w:customStyle="1" w:styleId="Heading1Char">
    <w:name w:val="Heading 1 Char"/>
    <w:basedOn w:val="DefaultParagraphFont"/>
    <w:link w:val="Heading1"/>
    <w:uiPriority w:val="4"/>
    <w:rsid w:val="00FB7C1E"/>
    <w:rPr>
      <w:rFonts w:ascii="Arial" w:eastAsiaTheme="majorEastAsia" w:hAnsi="Arial" w:cstheme="majorBidi"/>
      <w:b/>
      <w:sz w:val="32"/>
      <w:szCs w:val="32"/>
    </w:rPr>
  </w:style>
  <w:style w:type="character" w:customStyle="1" w:styleId="Heading3Char">
    <w:name w:val="Heading 3 Char"/>
    <w:basedOn w:val="DefaultParagraphFont"/>
    <w:link w:val="Heading3"/>
    <w:uiPriority w:val="4"/>
    <w:rsid w:val="00D11558"/>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F62279"/>
    <w:pPr>
      <w:numPr>
        <w:numId w:val="17"/>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4C7058"/>
    <w:pPr>
      <w:spacing w:before="320" w:after="320" w:line="340" w:lineRule="atLeast"/>
    </w:pPr>
    <w:rPr>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rPr>
  </w:style>
  <w:style w:type="character" w:customStyle="1" w:styleId="QuoteChar">
    <w:name w:val="Quote Char"/>
    <w:basedOn w:val="DefaultParagraphFont"/>
    <w:link w:val="Quote"/>
    <w:uiPriority w:val="29"/>
    <w:rsid w:val="00061D6A"/>
    <w:rPr>
      <w:rFonts w:ascii="Arial" w:hAnsi="Arial"/>
      <w:iCs/>
      <w:color w:val="176CB5" w:themeColor="accent3"/>
      <w:sz w:val="24"/>
    </w:rPr>
  </w:style>
  <w:style w:type="paragraph" w:customStyle="1" w:styleId="BoxQuote">
    <w:name w:val="Box Quote"/>
    <w:basedOn w:val="Quote"/>
    <w:uiPriority w:val="12"/>
    <w:qFormat/>
    <w:rsid w:val="00061D6A"/>
    <w:pPr>
      <w:pBdr>
        <w:top w:val="single" w:sz="4" w:space="14" w:color="DAECFA"/>
        <w:left w:val="single" w:sz="4" w:space="14" w:color="264F90" w:themeColor="accent2"/>
        <w:bottom w:val="single" w:sz="4" w:space="14" w:color="DAECFA"/>
        <w:right w:val="single" w:sz="4" w:space="14" w:color="DAECFA"/>
      </w:pBdr>
      <w:shd w:val="clear" w:color="auto" w:fill="DAECFA"/>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F62279"/>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95530D"/>
    <w:pPr>
      <w:spacing w:before="80" w:line="240" w:lineRule="auto"/>
    </w:pPr>
    <w:tblPr>
      <w:tblStyleRowBandSize w:val="1"/>
      <w:tblStyleColBandSize w:val="1"/>
      <w:tblBorders>
        <w:top w:val="single" w:sz="4" w:space="0" w:color="auto"/>
        <w:bottom w:val="single" w:sz="4" w:space="0" w:color="auto"/>
        <w:insideH w:val="single" w:sz="4" w:space="0" w:color="auto"/>
        <w:insideV w:val="single" w:sz="4" w:space="0" w:color="auto"/>
      </w:tblBorders>
      <w:tblCellMar>
        <w:top w:w="57" w:type="dxa"/>
        <w:bottom w:w="57" w:type="dxa"/>
      </w:tblCellMar>
    </w:tblPr>
    <w:tcPr>
      <w:shd w:val="clear" w:color="auto" w:fill="000000" w:themeFill="text1"/>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val="0"/>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styleId="ListBullet">
    <w:name w:val="List Bullet"/>
    <w:basedOn w:val="Normal"/>
    <w:uiPriority w:val="99"/>
    <w:unhideWhenUsed/>
    <w:rsid w:val="00E0199B"/>
    <w:pPr>
      <w:numPr>
        <w:numId w:val="7"/>
      </w:numPr>
      <w:contextualSpacing/>
    </w:p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F62279"/>
    <w:pPr>
      <w:spacing w:before="0" w:after="0"/>
    </w:pPr>
    <w:rPr>
      <w:rFonts w:ascii="Arial" w:hAnsi="Arial"/>
    </w:r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D11558"/>
    <w:rPr>
      <w:rFonts w:ascii="Arial" w:hAnsi="Arial"/>
      <w:color w:val="000000" w:themeColor="text1"/>
      <w:u w:val="single"/>
    </w:rPr>
  </w:style>
  <w:style w:type="table" w:styleId="TableGridLight">
    <w:name w:val="Grid Table Light"/>
    <w:basedOn w:val="TableNormal"/>
    <w:uiPriority w:val="40"/>
    <w:rsid w:val="000730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730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30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148D0"/>
    <w:rPr>
      <w:rFonts w:ascii="Arial" w:hAnsi="Arial"/>
      <w:color w:val="605E5C"/>
      <w:shd w:val="clear" w:color="auto" w:fill="E1DFDD"/>
    </w:rPr>
  </w:style>
  <w:style w:type="paragraph" w:styleId="Caption">
    <w:name w:val="caption"/>
    <w:basedOn w:val="Normal"/>
    <w:next w:val="Normal"/>
    <w:uiPriority w:val="35"/>
    <w:unhideWhenUsed/>
    <w:qFormat/>
    <w:rsid w:val="002C26E8"/>
    <w:pPr>
      <w:spacing w:before="0" w:after="200" w:line="240" w:lineRule="auto"/>
    </w:pPr>
    <w:rPr>
      <w:i/>
      <w:iCs/>
      <w:color w:val="212A4C" w:themeColor="text2"/>
      <w:sz w:val="18"/>
      <w:szCs w:val="18"/>
    </w:rPr>
  </w:style>
  <w:style w:type="character" w:styleId="FollowedHyperlink">
    <w:name w:val="FollowedHyperlink"/>
    <w:basedOn w:val="DefaultParagraphFont"/>
    <w:uiPriority w:val="99"/>
    <w:semiHidden/>
    <w:unhideWhenUsed/>
    <w:rsid w:val="00D11558"/>
    <w:rPr>
      <w:rFonts w:ascii="Arial" w:hAnsi="Arial"/>
      <w:color w:val="000000" w:themeColor="text1"/>
      <w:u w:val="single"/>
    </w:rPr>
  </w:style>
  <w:style w:type="character" w:styleId="SmartLink">
    <w:name w:val="Smart Link"/>
    <w:basedOn w:val="DefaultParagraphFont"/>
    <w:uiPriority w:val="99"/>
    <w:semiHidden/>
    <w:unhideWhenUsed/>
    <w:rsid w:val="00D11558"/>
    <w:rPr>
      <w:rFonts w:ascii="Arial" w:hAnsi="Arial"/>
      <w:color w:val="000000" w:themeColor="text1"/>
      <w:u w:val="single"/>
      <w:shd w:val="clear" w:color="auto" w:fill="F3F2F1"/>
    </w:rPr>
  </w:style>
  <w:style w:type="paragraph" w:customStyle="1" w:styleId="Heading2HeadingStyles">
    <w:name w:val="Heading 2 (Heading Styles)"/>
    <w:basedOn w:val="Normal"/>
    <w:uiPriority w:val="99"/>
    <w:rsid w:val="00635A19"/>
    <w:pPr>
      <w:tabs>
        <w:tab w:val="left" w:pos="170"/>
        <w:tab w:val="left" w:pos="340"/>
      </w:tabs>
      <w:suppressAutoHyphens/>
      <w:autoSpaceDE w:val="0"/>
      <w:autoSpaceDN w:val="0"/>
      <w:adjustRightInd w:val="0"/>
      <w:spacing w:before="340" w:after="120" w:line="300" w:lineRule="atLeast"/>
      <w:textAlignment w:val="center"/>
    </w:pPr>
    <w:rPr>
      <w:rFonts w:ascii="Open Sans SemiBold" w:hAnsi="Open Sans SemiBold" w:cs="Open Sans SemiBold"/>
      <w:color w:val="000000"/>
      <w:szCs w:val="24"/>
      <w:lang w:val="en-US"/>
    </w:rPr>
  </w:style>
  <w:style w:type="character" w:customStyle="1" w:styleId="Heading6Char">
    <w:name w:val="Heading 6 Char"/>
    <w:basedOn w:val="DefaultParagraphFont"/>
    <w:link w:val="Heading6"/>
    <w:uiPriority w:val="4"/>
    <w:semiHidden/>
    <w:rsid w:val="00F62279"/>
    <w:rPr>
      <w:rFonts w:ascii="Arial" w:eastAsiaTheme="majorEastAsia" w:hAnsi="Arial" w:cstheme="majorBidi"/>
      <w:color w:val="101425" w:themeColor="accent1" w:themeShade="7F"/>
      <w:sz w:val="24"/>
    </w:rPr>
  </w:style>
  <w:style w:type="character" w:customStyle="1" w:styleId="Heading7Char">
    <w:name w:val="Heading 7 Char"/>
    <w:basedOn w:val="DefaultParagraphFont"/>
    <w:link w:val="Heading7"/>
    <w:uiPriority w:val="4"/>
    <w:semiHidden/>
    <w:rsid w:val="00F62279"/>
    <w:rPr>
      <w:rFonts w:ascii="Arial" w:eastAsiaTheme="majorEastAsia" w:hAnsi="Arial" w:cstheme="majorBidi"/>
      <w:i/>
      <w:iCs/>
      <w:color w:val="101425" w:themeColor="accent1" w:themeShade="7F"/>
      <w:sz w:val="24"/>
    </w:rPr>
  </w:style>
  <w:style w:type="character" w:customStyle="1" w:styleId="Heading8Char">
    <w:name w:val="Heading 8 Char"/>
    <w:basedOn w:val="DefaultParagraphFont"/>
    <w:link w:val="Heading8"/>
    <w:uiPriority w:val="4"/>
    <w:semiHidden/>
    <w:rsid w:val="00F62279"/>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4"/>
    <w:semiHidden/>
    <w:rsid w:val="00F62279"/>
    <w:rPr>
      <w:rFonts w:ascii="Arial" w:eastAsiaTheme="majorEastAsia" w:hAnsi="Arial" w:cstheme="majorBidi"/>
      <w:i/>
      <w:iCs/>
      <w:color w:val="272727" w:themeColor="text1" w:themeTint="D8"/>
      <w:sz w:val="21"/>
      <w:szCs w:val="21"/>
    </w:rPr>
  </w:style>
  <w:style w:type="paragraph" w:styleId="TOAHeading">
    <w:name w:val="toa heading"/>
    <w:basedOn w:val="Normal"/>
    <w:next w:val="Normal"/>
    <w:uiPriority w:val="99"/>
    <w:semiHidden/>
    <w:unhideWhenUsed/>
    <w:rsid w:val="00F62279"/>
    <w:pPr>
      <w:spacing w:before="120"/>
    </w:pPr>
    <w:rPr>
      <w:rFonts w:eastAsiaTheme="majorEastAsia" w:cstheme="majorBidi"/>
      <w:b/>
      <w:bCs/>
      <w:szCs w:val="24"/>
    </w:rPr>
  </w:style>
  <w:style w:type="character" w:styleId="PageNumber">
    <w:name w:val="page number"/>
    <w:basedOn w:val="DefaultParagraphFont"/>
    <w:uiPriority w:val="99"/>
    <w:semiHidden/>
    <w:unhideWhenUsed/>
    <w:rsid w:val="00AF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ron/Dropbox%20(Fenton)/Fenton%20Dropbox/Suppliers/Naina%20Knoess%20Design/Department%20of%20Health%20(Fed)/DOHC011%20Health%20Star%20Rating%20Campaign%20(HSR)/DOHC011-02%202.Artwork/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DC0C5A698744BB3E6EB41E6F61FEE"/>
        <w:category>
          <w:name w:val="General"/>
          <w:gallery w:val="placeholder"/>
        </w:category>
        <w:types>
          <w:type w:val="bbPlcHdr"/>
        </w:types>
        <w:behaviors>
          <w:behavior w:val="content"/>
        </w:behaviors>
        <w:guid w:val="{38F9281E-DF8E-7C49-A155-79693534F0E9}"/>
      </w:docPartPr>
      <w:docPartBody>
        <w:p w:rsidR="00616E34" w:rsidRDefault="00000000">
          <w:pPr>
            <w:pStyle w:val="DF9DC0C5A698744BB3E6EB41E6F61FEE"/>
          </w:pPr>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SemiBol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F8"/>
    <w:rsid w:val="00322F0F"/>
    <w:rsid w:val="00616E34"/>
    <w:rsid w:val="0098227A"/>
    <w:rsid w:val="00B47800"/>
    <w:rsid w:val="00F24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9DC0C5A698744BB3E6EB41E6F61FEE">
    <w:name w:val="DF9DC0C5A698744BB3E6EB41E6F61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4129-E103-4623-8D80-E0C7D8FC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Support for people who experienced institutional child sexual abuse</vt:lpstr>
    </vt:vector>
  </TitlesOfParts>
  <Manager/>
  <Company/>
  <LinksUpToDate>false</LinksUpToDate>
  <CharactersWithSpaces>2673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Acknowledging the harm done to people who experienced child sexual abuse in institutions</dc:title>
  <dc:subject/>
  <dc:creator>National Redress Scheme</dc:creator>
  <cp:keywords/>
  <dc:description/>
  <cp:lastModifiedBy>Aaron Williams</cp:lastModifiedBy>
  <cp:revision>2</cp:revision>
  <dcterms:created xsi:type="dcterms:W3CDTF">2023-10-31T04:14:00Z</dcterms:created>
  <dcterms:modified xsi:type="dcterms:W3CDTF">2023-10-31T04:14:00Z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5f82643f,527c86b7,1d4c1bf</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2023-05-18T04:41:19Z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5f906925-f371-40ad-be54-cf13fc9fe04e</vt:lpwstr>
  </property>
  <property fmtid="{D5CDD505-2E9C-101B-9397-08002B2CF9AE}" pid="11" name="MSIP_Label_8c3d088b-6243-4963-a2e2-8b321ab7f8fc_ContentBits">
    <vt:lpwstr>1</vt:lpwstr>
  </property>
</Properties>
</file>